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EF3759" w:rsidRDefault="003D5C21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3D5C21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GoBack"/>
      <w:bookmarkEnd w:id="0"/>
      <w:r w:rsidR="00AA2E36" w:rsidRPr="00AA2E36">
        <w:rPr>
          <w:rFonts w:ascii="Arial" w:hAnsi="Arial" w:cs="Arial"/>
          <w:b/>
          <w:bCs/>
          <w:i/>
          <w:sz w:val="20"/>
          <w:szCs w:val="20"/>
        </w:rPr>
        <w:t>Dostawa ściernic dla BESTGUM POLSKA sp. z o.o.</w:t>
      </w:r>
      <w:r w:rsidRPr="003D5C2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3D5C21" w:rsidRDefault="003D5C21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6C" w:rsidRDefault="00C8096C">
      <w:r>
        <w:separator/>
      </w:r>
    </w:p>
  </w:endnote>
  <w:endnote w:type="continuationSeparator" w:id="0">
    <w:p w:rsidR="00C8096C" w:rsidRDefault="00C8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6C" w:rsidRDefault="00C8096C">
      <w:r>
        <w:rPr>
          <w:color w:val="000000"/>
        </w:rPr>
        <w:separator/>
      </w:r>
    </w:p>
  </w:footnote>
  <w:footnote w:type="continuationSeparator" w:id="0">
    <w:p w:rsidR="00C8096C" w:rsidRDefault="00C8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D30F87" w:rsidRDefault="00AA2E36" w:rsidP="00D30F87">
    <w:pPr>
      <w:pStyle w:val="Nagwek"/>
    </w:pPr>
    <w:r w:rsidRPr="00AA2E36">
      <w:rPr>
        <w:rFonts w:cs="Arial"/>
        <w:bCs/>
        <w:i/>
        <w:sz w:val="18"/>
        <w:szCs w:val="18"/>
      </w:rPr>
      <w:t>Postępowanie 01/WWOL/KL/2021 – Dostawa ściernic dla BESTGUM POLSKA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2E36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8096C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2015-03-30T07:21:00Z</cp:lastPrinted>
  <dcterms:created xsi:type="dcterms:W3CDTF">2021-02-15T08:44:00Z</dcterms:created>
  <dcterms:modified xsi:type="dcterms:W3CDTF">2021-02-15T08:44:00Z</dcterms:modified>
</cp:coreProperties>
</file>