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>„</w:t>
      </w:r>
      <w:bookmarkStart w:id="0" w:name="_GoBack"/>
      <w:bookmarkEnd w:id="0"/>
      <w:r w:rsidR="00EC5FAC" w:rsidRPr="00EC5FAC">
        <w:rPr>
          <w:b/>
          <w:bCs/>
          <w:i/>
          <w:sz w:val="28"/>
          <w:szCs w:val="28"/>
        </w:rPr>
        <w:t>Dostawa ściernic dla BESTGUM POLSKA sp. z o.o.</w:t>
      </w:r>
      <w:r w:rsidRPr="00721174">
        <w:rPr>
          <w:b/>
          <w:bCs/>
          <w:i/>
          <w:sz w:val="28"/>
          <w:szCs w:val="28"/>
        </w:rPr>
        <w:t>”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SIWZ;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AD" w:rsidRDefault="007D5BAD">
      <w:r>
        <w:separator/>
      </w:r>
    </w:p>
  </w:endnote>
  <w:endnote w:type="continuationSeparator" w:id="0">
    <w:p w:rsidR="007D5BAD" w:rsidRDefault="007D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AD" w:rsidRDefault="007D5BAD">
      <w:r>
        <w:rPr>
          <w:color w:val="000000"/>
        </w:rPr>
        <w:separator/>
      </w:r>
    </w:p>
  </w:footnote>
  <w:footnote w:type="continuationSeparator" w:id="0">
    <w:p w:rsidR="007D5BAD" w:rsidRDefault="007D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2E7126" w:rsidRDefault="00EC5FAC" w:rsidP="002E7126">
    <w:pPr>
      <w:pStyle w:val="Nagwek"/>
    </w:pPr>
    <w:r w:rsidRPr="00EC5FAC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C5DC3"/>
    <w:rsid w:val="005F021C"/>
    <w:rsid w:val="005F0524"/>
    <w:rsid w:val="00626A4C"/>
    <w:rsid w:val="006A4887"/>
    <w:rsid w:val="006B311A"/>
    <w:rsid w:val="006D2E7B"/>
    <w:rsid w:val="00717187"/>
    <w:rsid w:val="00721174"/>
    <w:rsid w:val="00726573"/>
    <w:rsid w:val="00737510"/>
    <w:rsid w:val="00774492"/>
    <w:rsid w:val="007D5BAD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C5FAC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2021-02-15T08:38:00Z</dcterms:created>
  <dcterms:modified xsi:type="dcterms:W3CDTF">2021-02-15T08:38:00Z</dcterms:modified>
</cp:coreProperties>
</file>