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7F3092" w:rsidRDefault="00721174">
      <w:pPr>
        <w:pStyle w:val="Nagwek"/>
        <w:rPr>
          <w:b/>
          <w:bCs/>
          <w:i/>
          <w:sz w:val="28"/>
          <w:szCs w:val="28"/>
        </w:rPr>
      </w:pPr>
      <w:r w:rsidRPr="00721174">
        <w:rPr>
          <w:b/>
          <w:bCs/>
          <w:i/>
          <w:sz w:val="28"/>
          <w:szCs w:val="28"/>
        </w:rPr>
        <w:t>„</w:t>
      </w:r>
      <w:bookmarkStart w:id="0" w:name="_GoBack"/>
      <w:bookmarkEnd w:id="0"/>
      <w:r w:rsidR="006B7BF1" w:rsidRPr="006B7BF1">
        <w:rPr>
          <w:b/>
          <w:bCs/>
          <w:i/>
          <w:sz w:val="28"/>
          <w:szCs w:val="28"/>
        </w:rPr>
        <w:t>Dostawa mieszanki Argon+CO2</w:t>
      </w:r>
      <w:r w:rsidRPr="00721174">
        <w:rPr>
          <w:b/>
          <w:bCs/>
          <w:i/>
          <w:sz w:val="28"/>
          <w:szCs w:val="28"/>
        </w:rPr>
        <w:t>”</w:t>
      </w:r>
    </w:p>
    <w:p w:rsidR="00721174" w:rsidRDefault="00721174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 w załączniku nr 5 do SIWZ;</w:t>
      </w: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5E" w:rsidRDefault="0058235E">
      <w:r>
        <w:separator/>
      </w:r>
    </w:p>
  </w:endnote>
  <w:endnote w:type="continuationSeparator" w:id="0">
    <w:p w:rsidR="0058235E" w:rsidRDefault="0058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5E" w:rsidRDefault="0058235E">
      <w:r>
        <w:rPr>
          <w:color w:val="000000"/>
        </w:rPr>
        <w:separator/>
      </w:r>
    </w:p>
  </w:footnote>
  <w:footnote w:type="continuationSeparator" w:id="0">
    <w:p w:rsidR="0058235E" w:rsidRDefault="0058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Pr="006B7BF1" w:rsidRDefault="006B7BF1" w:rsidP="006B7BF1">
    <w:pPr>
      <w:pStyle w:val="Nagwek"/>
    </w:pPr>
    <w:r w:rsidRPr="006B7BF1">
      <w:rPr>
        <w:rFonts w:cs="Arial"/>
        <w:bCs/>
        <w:i/>
        <w:sz w:val="18"/>
        <w:szCs w:val="18"/>
      </w:rPr>
      <w:t>Postępowanie 04/WWOL/KL/2021 – Dostawa mieszanki Argon+CO2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4AD8"/>
    <w:rsid w:val="00084F71"/>
    <w:rsid w:val="0009128C"/>
    <w:rsid w:val="000D7FDF"/>
    <w:rsid w:val="000F0987"/>
    <w:rsid w:val="0010161A"/>
    <w:rsid w:val="00116EA9"/>
    <w:rsid w:val="001307F9"/>
    <w:rsid w:val="00182915"/>
    <w:rsid w:val="001B0E7E"/>
    <w:rsid w:val="001F4542"/>
    <w:rsid w:val="00276BD8"/>
    <w:rsid w:val="00285FB5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6A4C"/>
    <w:rsid w:val="006A4887"/>
    <w:rsid w:val="006B311A"/>
    <w:rsid w:val="006B7BF1"/>
    <w:rsid w:val="006D2E7B"/>
    <w:rsid w:val="00717187"/>
    <w:rsid w:val="00721174"/>
    <w:rsid w:val="00726573"/>
    <w:rsid w:val="00737510"/>
    <w:rsid w:val="00774492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E1C3D"/>
    <w:rsid w:val="00F045AE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Waldemar Wólkiewicz</cp:lastModifiedBy>
  <cp:revision>2</cp:revision>
  <cp:lastPrinted>2015-03-30T07:21:00Z</cp:lastPrinted>
  <dcterms:created xsi:type="dcterms:W3CDTF">2021-02-17T08:44:00Z</dcterms:created>
  <dcterms:modified xsi:type="dcterms:W3CDTF">2021-02-17T08:44:00Z</dcterms:modified>
</cp:coreProperties>
</file>