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8C" w:rsidRDefault="00281B8C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281B8C" w:rsidRDefault="006B59EF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281B8C" w:rsidRDefault="00281B8C">
      <w:pPr>
        <w:pStyle w:val="Bezodstpw"/>
        <w:rPr>
          <w:rFonts w:ascii="Arial" w:hAnsi="Arial" w:cs="Arial"/>
          <w:b/>
          <w:sz w:val="20"/>
          <w:szCs w:val="20"/>
        </w:rPr>
      </w:pPr>
    </w:p>
    <w:p w:rsidR="00281B8C" w:rsidRDefault="00281B8C">
      <w:pPr>
        <w:pStyle w:val="Bezodstpw"/>
        <w:rPr>
          <w:rFonts w:ascii="Arial" w:hAnsi="Arial" w:cs="Arial"/>
          <w:b/>
          <w:sz w:val="20"/>
          <w:szCs w:val="20"/>
        </w:rPr>
      </w:pPr>
    </w:p>
    <w:p w:rsidR="00281B8C" w:rsidRDefault="00281B8C">
      <w:pPr>
        <w:pStyle w:val="Bezodstpw"/>
        <w:rPr>
          <w:rFonts w:ascii="Arial" w:hAnsi="Arial" w:cs="Arial"/>
          <w:b/>
          <w:sz w:val="20"/>
          <w:szCs w:val="20"/>
        </w:rPr>
      </w:pPr>
    </w:p>
    <w:p w:rsidR="00281B8C" w:rsidRDefault="006B59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:rsidR="00281B8C" w:rsidRDefault="006B59E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281B8C" w:rsidRDefault="00281B8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B59EF" w:rsidRPr="00732F36" w:rsidRDefault="006B59EF" w:rsidP="006B59EF">
      <w:pPr>
        <w:pStyle w:val="Nagwek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Składając  ofertę w  postępowaniu </w:t>
      </w:r>
      <w:r w:rsidRPr="00732F36">
        <w:rPr>
          <w:sz w:val="16"/>
          <w:szCs w:val="16"/>
        </w:rPr>
        <w:t xml:space="preserve"> </w:t>
      </w:r>
      <w:r w:rsidRPr="006B59EF">
        <w:rPr>
          <w:rFonts w:ascii="Arial" w:hAnsi="Arial" w:cs="Arial"/>
          <w:sz w:val="20"/>
          <w:szCs w:val="20"/>
        </w:rPr>
        <w:t xml:space="preserve">nr. 16/ABAR/TP/2021 – Dostawa kleju właściwego oraz podkładowego                                                                     </w:t>
      </w:r>
    </w:p>
    <w:p w:rsidR="00281B8C" w:rsidRDefault="00281B8C" w:rsidP="006B59EF">
      <w:pPr>
        <w:pStyle w:val="Standard"/>
        <w:ind w:left="420"/>
        <w:rPr>
          <w:rFonts w:ascii="Arial" w:hAnsi="Arial" w:cs="Arial"/>
          <w:sz w:val="20"/>
          <w:szCs w:val="20"/>
        </w:rPr>
      </w:pPr>
    </w:p>
    <w:p w:rsidR="00281B8C" w:rsidRDefault="006B59EF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świadczamy, że :</w:t>
      </w:r>
    </w:p>
    <w:p w:rsidR="00281B8C" w:rsidRDefault="006B59EF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:rsidR="00281B8C" w:rsidRDefault="00281B8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81B8C" w:rsidRDefault="00281B8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81B8C" w:rsidRDefault="006B59E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do występowania w obrocie  prawnym , nie znajdujemy  się</w:t>
      </w:r>
    </w:p>
    <w:p w:rsidR="00281B8C" w:rsidRDefault="006B59E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281B8C" w:rsidRDefault="006B59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281B8C" w:rsidRDefault="006B59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nas  zakazu ubiegania się o zamówie</w:t>
      </w:r>
      <w:r>
        <w:rPr>
          <w:rFonts w:ascii="Arial" w:hAnsi="Arial" w:cs="Arial"/>
          <w:sz w:val="20"/>
          <w:szCs w:val="20"/>
        </w:rPr>
        <w:t>nie.</w:t>
      </w:r>
    </w:p>
    <w:p w:rsidR="00281B8C" w:rsidRDefault="006B59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:rsidR="00281B8C" w:rsidRDefault="006B59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:rsidR="00281B8C" w:rsidRDefault="00281B8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81B8C" w:rsidRDefault="00281B8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81B8C" w:rsidRDefault="006B59EF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281B8C" w:rsidRDefault="006B59EF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Data i podpis osób uprawnionych do reprezentowania Wykonawcy</w:t>
      </w:r>
    </w:p>
    <w:p w:rsidR="00281B8C" w:rsidRDefault="006B59E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281B8C" w:rsidRDefault="00281B8C">
      <w:pPr>
        <w:pStyle w:val="Standard"/>
        <w:rPr>
          <w:rFonts w:ascii="Arial" w:hAnsi="Arial" w:cs="Arial"/>
          <w:sz w:val="20"/>
          <w:szCs w:val="20"/>
        </w:rPr>
      </w:pPr>
    </w:p>
    <w:p w:rsidR="00281B8C" w:rsidRDefault="00281B8C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281B8C" w:rsidRDefault="00281B8C">
      <w:pPr>
        <w:pStyle w:val="Standard"/>
      </w:pPr>
    </w:p>
    <w:sectPr w:rsidR="00281B8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59EF">
      <w:pPr>
        <w:spacing w:after="0" w:line="240" w:lineRule="auto"/>
      </w:pPr>
      <w:r>
        <w:separator/>
      </w:r>
    </w:p>
  </w:endnote>
  <w:endnote w:type="continuationSeparator" w:id="0">
    <w:p w:rsidR="00000000" w:rsidRDefault="006B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59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B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Pr="00732F36" w:rsidRDefault="006B59EF" w:rsidP="006B59EF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7</w:t>
    </w:r>
  </w:p>
  <w:p w:rsidR="00F236FC" w:rsidRPr="006B59EF" w:rsidRDefault="006B59EF" w:rsidP="006B5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5EE"/>
    <w:multiLevelType w:val="multilevel"/>
    <w:tmpl w:val="8AD23B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1B8C"/>
    <w:rsid w:val="00281B8C"/>
    <w:rsid w:val="006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D72EFD-39D4-4DF2-8A19-9D1C752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Andrzej Baryła</cp:lastModifiedBy>
  <cp:revision>2</cp:revision>
  <dcterms:created xsi:type="dcterms:W3CDTF">2021-09-13T07:21:00Z</dcterms:created>
  <dcterms:modified xsi:type="dcterms:W3CDTF">2021-09-13T07:21:00Z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