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B64B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8F09D5" w:rsidRPr="00B7104F" w:rsidRDefault="00B64B17" w:rsidP="008F09D5">
      <w:pPr>
        <w:pStyle w:val="Nagwek"/>
        <w:rPr>
          <w:rFonts w:ascii="Arial" w:hAnsi="Arial" w:cs="Arial"/>
          <w:sz w:val="16"/>
          <w:szCs w:val="16"/>
        </w:rPr>
      </w:pPr>
      <w:r>
        <w:t>Składając ofertę w postępowaniu zakupowym nr.</w:t>
      </w:r>
      <w:bookmarkStart w:id="0" w:name="_GoBack"/>
      <w:bookmarkEnd w:id="0"/>
      <w:r w:rsidR="008F09D5">
        <w:rPr>
          <w:rFonts w:ascii="Arial" w:hAnsi="Arial" w:cs="Arial"/>
          <w:sz w:val="16"/>
          <w:szCs w:val="16"/>
        </w:rPr>
        <w:t xml:space="preserve"> </w:t>
      </w:r>
      <w:r w:rsidR="008F09D5" w:rsidRPr="008F09D5">
        <w:t>21/ABAR/TP/2021 – Dostawa worków foliowych</w:t>
      </w:r>
    </w:p>
    <w:p w:rsidR="00B64B17" w:rsidRPr="00B7104F" w:rsidRDefault="00B64B17" w:rsidP="00B64B17">
      <w:pPr>
        <w:pStyle w:val="Nagwek"/>
        <w:rPr>
          <w:rFonts w:ascii="Arial" w:hAnsi="Arial" w:cs="Arial"/>
          <w:sz w:val="16"/>
          <w:szCs w:val="16"/>
        </w:rPr>
      </w:pPr>
    </w:p>
    <w:p w:rsidR="008F1FEA" w:rsidRPr="00B64B17" w:rsidRDefault="008F1FEA" w:rsidP="008F1FEA">
      <w:pPr>
        <w:pStyle w:val="Nagwek"/>
      </w:pPr>
    </w:p>
    <w:p w:rsidR="00EF3759" w:rsidRDefault="00EF3759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49" w:rsidRDefault="00F93549">
      <w:r>
        <w:separator/>
      </w:r>
    </w:p>
  </w:endnote>
  <w:endnote w:type="continuationSeparator" w:id="0">
    <w:p w:rsidR="00F93549" w:rsidRDefault="00F9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49" w:rsidRDefault="00F93549">
      <w:r>
        <w:rPr>
          <w:color w:val="000000"/>
        </w:rPr>
        <w:separator/>
      </w:r>
    </w:p>
  </w:footnote>
  <w:footnote w:type="continuationSeparator" w:id="0">
    <w:p w:rsidR="00F93549" w:rsidRDefault="00F9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D5" w:rsidRPr="00B7104F" w:rsidRDefault="008F09D5" w:rsidP="008F09D5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B64B17" w:rsidRPr="00B7104F" w:rsidRDefault="00B64B17" w:rsidP="00B64B17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="008F09D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zał. nr. 11</w:t>
    </w:r>
  </w:p>
  <w:p w:rsidR="00E95E72" w:rsidRDefault="00E95E72" w:rsidP="00F045AE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F311B"/>
    <w:rsid w:val="0010161A"/>
    <w:rsid w:val="001068B1"/>
    <w:rsid w:val="001307F9"/>
    <w:rsid w:val="0014582B"/>
    <w:rsid w:val="00182915"/>
    <w:rsid w:val="00184557"/>
    <w:rsid w:val="001B0E7E"/>
    <w:rsid w:val="001B47E6"/>
    <w:rsid w:val="00212C34"/>
    <w:rsid w:val="00270457"/>
    <w:rsid w:val="00276BD8"/>
    <w:rsid w:val="002B034F"/>
    <w:rsid w:val="002D5B64"/>
    <w:rsid w:val="003043CF"/>
    <w:rsid w:val="003C6B05"/>
    <w:rsid w:val="0048770D"/>
    <w:rsid w:val="004B3F65"/>
    <w:rsid w:val="004F7420"/>
    <w:rsid w:val="00524F59"/>
    <w:rsid w:val="00535ED8"/>
    <w:rsid w:val="00545F62"/>
    <w:rsid w:val="005575B7"/>
    <w:rsid w:val="00626A4C"/>
    <w:rsid w:val="00774492"/>
    <w:rsid w:val="0078402D"/>
    <w:rsid w:val="007B5313"/>
    <w:rsid w:val="007D56D4"/>
    <w:rsid w:val="007F3092"/>
    <w:rsid w:val="007F4FD1"/>
    <w:rsid w:val="007F65C9"/>
    <w:rsid w:val="00810BC9"/>
    <w:rsid w:val="00814F70"/>
    <w:rsid w:val="0082344C"/>
    <w:rsid w:val="008567F8"/>
    <w:rsid w:val="008D2212"/>
    <w:rsid w:val="008F09D5"/>
    <w:rsid w:val="008F1FEA"/>
    <w:rsid w:val="008F3B6A"/>
    <w:rsid w:val="009248DA"/>
    <w:rsid w:val="009B09A9"/>
    <w:rsid w:val="009B47C7"/>
    <w:rsid w:val="009C30CF"/>
    <w:rsid w:val="00A83619"/>
    <w:rsid w:val="00A93EBE"/>
    <w:rsid w:val="00AA2658"/>
    <w:rsid w:val="00AB39B4"/>
    <w:rsid w:val="00AD3777"/>
    <w:rsid w:val="00AF761D"/>
    <w:rsid w:val="00B24044"/>
    <w:rsid w:val="00B64B17"/>
    <w:rsid w:val="00B702C0"/>
    <w:rsid w:val="00BD0E5D"/>
    <w:rsid w:val="00C109EB"/>
    <w:rsid w:val="00CA587C"/>
    <w:rsid w:val="00CC2FE1"/>
    <w:rsid w:val="00CC3B0C"/>
    <w:rsid w:val="00CF28E2"/>
    <w:rsid w:val="00D024BE"/>
    <w:rsid w:val="00D3645D"/>
    <w:rsid w:val="00D53120"/>
    <w:rsid w:val="00DF38C1"/>
    <w:rsid w:val="00E101B1"/>
    <w:rsid w:val="00E120B5"/>
    <w:rsid w:val="00E95E72"/>
    <w:rsid w:val="00EB312A"/>
    <w:rsid w:val="00EE1C3D"/>
    <w:rsid w:val="00EF3759"/>
    <w:rsid w:val="00F045AE"/>
    <w:rsid w:val="00F346F8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BB9CB2-E5E0-4979-8B82-6C6618B7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baryla\Desktop\Przetargi\2021\21%20ABAR%20TP%202021%20Worki%20foliowe\Za&#322;%20do%20SWZ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2</cp:revision>
  <cp:lastPrinted>2015-03-30T06:21:00Z</cp:lastPrinted>
  <dcterms:created xsi:type="dcterms:W3CDTF">2021-10-14T07:48:00Z</dcterms:created>
  <dcterms:modified xsi:type="dcterms:W3CDTF">2021-10-14T07:48:00Z</dcterms:modified>
</cp:coreProperties>
</file>