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1BE5B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4D109CAC" w14:textId="77777777" w:rsidR="007F3092" w:rsidRDefault="007F3092">
      <w:pPr>
        <w:jc w:val="right"/>
        <w:rPr>
          <w:sz w:val="20"/>
          <w:szCs w:val="20"/>
        </w:rPr>
      </w:pPr>
    </w:p>
    <w:p w14:paraId="115756D1" w14:textId="77777777" w:rsidR="007F3092" w:rsidRDefault="007F3092">
      <w:pPr>
        <w:jc w:val="right"/>
        <w:rPr>
          <w:sz w:val="20"/>
          <w:szCs w:val="20"/>
        </w:rPr>
      </w:pPr>
    </w:p>
    <w:p w14:paraId="5EAA4BB8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0BAFF" wp14:editId="4822973C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8C90690" w14:textId="77777777" w:rsidR="007F3092" w:rsidRDefault="007F3092"/>
                          <w:p w14:paraId="230D6502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E8B50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17582F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2E2B2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0BAF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8C90690" w14:textId="77777777" w:rsidR="007F3092" w:rsidRDefault="007F3092"/>
                    <w:p w14:paraId="230D6502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3E8B50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17582F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42E2B2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627A9BC" w14:textId="77777777" w:rsidR="007F3092" w:rsidRDefault="007F3092">
      <w:pPr>
        <w:rPr>
          <w:sz w:val="22"/>
        </w:rPr>
      </w:pPr>
    </w:p>
    <w:p w14:paraId="7AA76D9B" w14:textId="77777777" w:rsidR="007F3092" w:rsidRDefault="007F3092">
      <w:pPr>
        <w:rPr>
          <w:sz w:val="22"/>
        </w:rPr>
      </w:pPr>
    </w:p>
    <w:p w14:paraId="0424CB1F" w14:textId="77777777" w:rsidR="007F3092" w:rsidRDefault="007F3092">
      <w:pPr>
        <w:rPr>
          <w:sz w:val="22"/>
        </w:rPr>
      </w:pPr>
    </w:p>
    <w:p w14:paraId="129128D3" w14:textId="77777777" w:rsidR="007F3092" w:rsidRDefault="007F3092">
      <w:pPr>
        <w:rPr>
          <w:sz w:val="22"/>
        </w:rPr>
      </w:pPr>
    </w:p>
    <w:p w14:paraId="65D7E1D8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6000857" w14:textId="77777777" w:rsidR="007F3092" w:rsidRDefault="007F3092">
      <w:pPr>
        <w:rPr>
          <w:sz w:val="22"/>
        </w:rPr>
      </w:pPr>
    </w:p>
    <w:p w14:paraId="6A4CC885" w14:textId="77777777" w:rsidR="007F3092" w:rsidRDefault="007F3092">
      <w:pPr>
        <w:rPr>
          <w:sz w:val="22"/>
        </w:rPr>
      </w:pPr>
    </w:p>
    <w:p w14:paraId="1EB58B22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35A751A6" w14:textId="77777777" w:rsidR="007F3092" w:rsidRDefault="007F3092"/>
    <w:p w14:paraId="6EF40CEB" w14:textId="6B7ACEBC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</w:t>
      </w:r>
      <w:r w:rsidR="00E91ED3">
        <w:rPr>
          <w:b/>
          <w:sz w:val="28"/>
          <w:szCs w:val="28"/>
        </w:rPr>
        <w:t>projektu</w:t>
      </w:r>
      <w:r>
        <w:rPr>
          <w:b/>
          <w:sz w:val="28"/>
          <w:szCs w:val="28"/>
        </w:rPr>
        <w:t xml:space="preserve"> umowy  </w:t>
      </w:r>
    </w:p>
    <w:p w14:paraId="23A07561" w14:textId="77777777" w:rsidR="007F3092" w:rsidRDefault="007F3092">
      <w:pPr>
        <w:rPr>
          <w:b/>
          <w:sz w:val="28"/>
          <w:szCs w:val="28"/>
        </w:rPr>
      </w:pPr>
    </w:p>
    <w:p w14:paraId="5DC3D431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3CB0405B" w14:textId="77777777" w:rsidR="007F3092" w:rsidRDefault="007F3092">
      <w:pPr>
        <w:spacing w:before="120" w:line="360" w:lineRule="auto"/>
        <w:rPr>
          <w:b/>
          <w:sz w:val="22"/>
        </w:rPr>
      </w:pPr>
    </w:p>
    <w:p w14:paraId="50A1B3C1" w14:textId="77777777" w:rsidR="007F3092" w:rsidRDefault="00E95E72">
      <w:pPr>
        <w:pStyle w:val="Nagwek"/>
      </w:pPr>
      <w:r>
        <w:t xml:space="preserve">Składając ofertę w przetargu na </w:t>
      </w:r>
    </w:p>
    <w:p w14:paraId="6679E501" w14:textId="77777777" w:rsidR="007F3092" w:rsidRDefault="007F3092">
      <w:pPr>
        <w:pStyle w:val="Nagwek"/>
      </w:pPr>
    </w:p>
    <w:p w14:paraId="6D5334CC" w14:textId="2AFDD9A9" w:rsidR="007F3092" w:rsidRDefault="00E91ED3" w:rsidP="00E91ED3">
      <w:pPr>
        <w:pStyle w:val="Nagwek"/>
        <w:rPr>
          <w:b/>
          <w:bCs/>
          <w:i/>
          <w:sz w:val="28"/>
          <w:szCs w:val="28"/>
        </w:rPr>
      </w:pPr>
      <w:bookmarkStart w:id="0" w:name="_GoBack"/>
      <w:r w:rsidRPr="00E91ED3">
        <w:rPr>
          <w:b/>
          <w:bCs/>
          <w:i/>
          <w:sz w:val="28"/>
          <w:szCs w:val="28"/>
        </w:rPr>
        <w:t>ODBIÓR I ZAGOSPODAROWANIE ODPAD</w:t>
      </w:r>
      <w:r w:rsidR="00303D78">
        <w:rPr>
          <w:b/>
          <w:bCs/>
          <w:i/>
          <w:sz w:val="28"/>
          <w:szCs w:val="28"/>
        </w:rPr>
        <w:t>U OPAKOWANIA Z TWORZYW SZTUCZNYCH TYPU PET KOD ODPADU 15 01 02</w:t>
      </w:r>
      <w:r w:rsidRPr="00E91ED3">
        <w:rPr>
          <w:b/>
          <w:bCs/>
          <w:i/>
          <w:sz w:val="28"/>
          <w:szCs w:val="28"/>
        </w:rPr>
        <w:t xml:space="preserve"> z BESTGUM POLSKA</w:t>
      </w:r>
      <w:r w:rsidR="00EC1474">
        <w:rPr>
          <w:b/>
          <w:bCs/>
          <w:i/>
          <w:sz w:val="28"/>
          <w:szCs w:val="28"/>
        </w:rPr>
        <w:t xml:space="preserve">    </w:t>
      </w:r>
      <w:r w:rsidRPr="00E91ED3">
        <w:rPr>
          <w:b/>
          <w:bCs/>
          <w:i/>
          <w:sz w:val="28"/>
          <w:szCs w:val="28"/>
        </w:rPr>
        <w:t xml:space="preserve"> Sp. z o.o.</w:t>
      </w:r>
    </w:p>
    <w:bookmarkEnd w:id="0"/>
    <w:p w14:paraId="2C1D635B" w14:textId="77777777" w:rsidR="00721174" w:rsidRDefault="00721174">
      <w:pPr>
        <w:pStyle w:val="Nagwek"/>
      </w:pPr>
    </w:p>
    <w:p w14:paraId="7E796D9A" w14:textId="77777777" w:rsidR="007F3092" w:rsidRDefault="00E95E72">
      <w:pPr>
        <w:spacing w:line="360" w:lineRule="auto"/>
      </w:pPr>
      <w:r>
        <w:t>oświadczamy, że:</w:t>
      </w:r>
    </w:p>
    <w:p w14:paraId="136E9B18" w14:textId="77777777" w:rsidR="007F3092" w:rsidRDefault="007F3092">
      <w:pPr>
        <w:spacing w:line="360" w:lineRule="auto"/>
        <w:jc w:val="center"/>
        <w:rPr>
          <w:b/>
        </w:rPr>
      </w:pPr>
    </w:p>
    <w:p w14:paraId="15409BCC" w14:textId="4248116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 w:rsidR="00E91ED3">
        <w:t>projekt</w:t>
      </w:r>
      <w:r>
        <w:rPr>
          <w:b/>
          <w:i/>
        </w:rPr>
        <w:t xml:space="preserve"> umowy</w:t>
      </w:r>
      <w:r>
        <w:t xml:space="preserve"> ;</w:t>
      </w:r>
    </w:p>
    <w:p w14:paraId="6AA59DCD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6EA3A041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1647D534" w14:textId="77777777" w:rsidR="007F3092" w:rsidRDefault="007F3092">
      <w:pPr>
        <w:jc w:val="center"/>
        <w:rPr>
          <w:b/>
        </w:rPr>
      </w:pPr>
    </w:p>
    <w:p w14:paraId="5CCADB78" w14:textId="77777777" w:rsidR="007F3092" w:rsidRDefault="007F3092">
      <w:pPr>
        <w:jc w:val="center"/>
      </w:pPr>
    </w:p>
    <w:p w14:paraId="6D52718B" w14:textId="77777777" w:rsidR="007F3092" w:rsidRDefault="007F3092">
      <w:pPr>
        <w:jc w:val="center"/>
      </w:pPr>
    </w:p>
    <w:p w14:paraId="0EDAD15E" w14:textId="77777777" w:rsidR="007F3092" w:rsidRDefault="007F3092">
      <w:pPr>
        <w:jc w:val="center"/>
      </w:pPr>
    </w:p>
    <w:p w14:paraId="7B9EBDF7" w14:textId="77777777" w:rsidR="007F3092" w:rsidRDefault="007F3092">
      <w:pPr>
        <w:jc w:val="center"/>
      </w:pPr>
    </w:p>
    <w:p w14:paraId="13EA9D20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A9A99C9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080A809A" w14:textId="77777777" w:rsidR="007F3092" w:rsidRDefault="007F3092">
      <w:pPr>
        <w:jc w:val="center"/>
      </w:pPr>
    </w:p>
    <w:p w14:paraId="15F4397D" w14:textId="77777777" w:rsidR="007F3092" w:rsidRDefault="007F3092">
      <w:pPr>
        <w:jc w:val="center"/>
      </w:pPr>
    </w:p>
    <w:p w14:paraId="554E23F6" w14:textId="77777777" w:rsidR="007F3092" w:rsidRDefault="007F3092">
      <w:pPr>
        <w:pStyle w:val="Zwykytekst"/>
      </w:pPr>
    </w:p>
    <w:p w14:paraId="31C66D02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5E4D8" w14:textId="77777777" w:rsidR="00002189" w:rsidRDefault="00002189">
      <w:r>
        <w:separator/>
      </w:r>
    </w:p>
  </w:endnote>
  <w:endnote w:type="continuationSeparator" w:id="0">
    <w:p w14:paraId="23972AA7" w14:textId="77777777" w:rsidR="00002189" w:rsidRDefault="0000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639FB" w14:textId="77777777" w:rsidR="00002189" w:rsidRDefault="00002189">
      <w:r>
        <w:rPr>
          <w:color w:val="000000"/>
        </w:rPr>
        <w:separator/>
      </w:r>
    </w:p>
  </w:footnote>
  <w:footnote w:type="continuationSeparator" w:id="0">
    <w:p w14:paraId="18E64A19" w14:textId="77777777" w:rsidR="00002189" w:rsidRDefault="0000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C6D3" w14:textId="024DBF05" w:rsidR="00DB1FFF" w:rsidRDefault="00DB1FFF" w:rsidP="00DB1FFF">
    <w:pPr>
      <w:pStyle w:val="Nagwek"/>
      <w:rPr>
        <w:sz w:val="22"/>
        <w:szCs w:val="22"/>
      </w:rPr>
    </w:pPr>
    <w:r>
      <w:rPr>
        <w:rFonts w:cs="Arial"/>
        <w:bCs/>
        <w:i/>
        <w:sz w:val="18"/>
        <w:szCs w:val="18"/>
      </w:rPr>
      <w:t>Postępowanie</w:t>
    </w:r>
    <w:r w:rsidR="00303D78">
      <w:rPr>
        <w:rFonts w:cs="Arial"/>
        <w:bCs/>
        <w:i/>
        <w:sz w:val="18"/>
        <w:szCs w:val="18"/>
      </w:rPr>
      <w:t xml:space="preserve"> 4</w:t>
    </w:r>
    <w:r>
      <w:rPr>
        <w:rFonts w:cs="Arial"/>
        <w:bCs/>
        <w:i/>
        <w:sz w:val="18"/>
        <w:szCs w:val="18"/>
      </w:rPr>
      <w:t>/</w:t>
    </w:r>
    <w:r w:rsidR="00E91ED3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E91ED3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2CDD7A5B" w14:textId="512F0F03" w:rsidR="00E95E72" w:rsidRPr="00DB1FFF" w:rsidRDefault="00E95E72" w:rsidP="00DB1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02189"/>
    <w:rsid w:val="00014AD8"/>
    <w:rsid w:val="00084F71"/>
    <w:rsid w:val="0009128C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A7C2E"/>
    <w:rsid w:val="002B034F"/>
    <w:rsid w:val="002E7126"/>
    <w:rsid w:val="002F08C8"/>
    <w:rsid w:val="00303D78"/>
    <w:rsid w:val="003146B7"/>
    <w:rsid w:val="0034592B"/>
    <w:rsid w:val="00387FF9"/>
    <w:rsid w:val="00396F16"/>
    <w:rsid w:val="003A1B26"/>
    <w:rsid w:val="004A22F7"/>
    <w:rsid w:val="004B3F65"/>
    <w:rsid w:val="004D2DA5"/>
    <w:rsid w:val="004D7214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43E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BF3461"/>
    <w:rsid w:val="00C10526"/>
    <w:rsid w:val="00C32F89"/>
    <w:rsid w:val="00CA587C"/>
    <w:rsid w:val="00CB21F1"/>
    <w:rsid w:val="00CC2FE1"/>
    <w:rsid w:val="00CC3B0C"/>
    <w:rsid w:val="00CE1616"/>
    <w:rsid w:val="00CF28E2"/>
    <w:rsid w:val="00D024BE"/>
    <w:rsid w:val="00D311A0"/>
    <w:rsid w:val="00D53120"/>
    <w:rsid w:val="00D938C8"/>
    <w:rsid w:val="00DB1FFF"/>
    <w:rsid w:val="00DC4613"/>
    <w:rsid w:val="00DF056E"/>
    <w:rsid w:val="00DF38C1"/>
    <w:rsid w:val="00DF7394"/>
    <w:rsid w:val="00E101B1"/>
    <w:rsid w:val="00E61C04"/>
    <w:rsid w:val="00E82D59"/>
    <w:rsid w:val="00E91ED3"/>
    <w:rsid w:val="00E95E72"/>
    <w:rsid w:val="00EC1474"/>
    <w:rsid w:val="00EE1C3D"/>
    <w:rsid w:val="00F045AE"/>
    <w:rsid w:val="00F90085"/>
    <w:rsid w:val="00FC0B58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DE3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8</cp:revision>
  <cp:lastPrinted>2015-03-30T07:21:00Z</cp:lastPrinted>
  <dcterms:created xsi:type="dcterms:W3CDTF">2021-09-09T12:18:00Z</dcterms:created>
  <dcterms:modified xsi:type="dcterms:W3CDTF">2021-10-29T07:43:00Z</dcterms:modified>
</cp:coreProperties>
</file>