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A7EB" w14:textId="77777777" w:rsidR="007F3092" w:rsidRDefault="00E95E7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3482D457" w14:textId="77777777" w:rsidR="007F3092" w:rsidRDefault="007F3092">
      <w:pPr>
        <w:jc w:val="right"/>
        <w:rPr>
          <w:sz w:val="20"/>
          <w:szCs w:val="20"/>
        </w:rPr>
      </w:pPr>
    </w:p>
    <w:p w14:paraId="1A18CBA6" w14:textId="77777777" w:rsidR="007F3092" w:rsidRDefault="007F3092">
      <w:pPr>
        <w:jc w:val="right"/>
        <w:rPr>
          <w:sz w:val="20"/>
          <w:szCs w:val="20"/>
        </w:rPr>
      </w:pPr>
    </w:p>
    <w:p w14:paraId="4449621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A6A18" wp14:editId="0DB51D7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558EC2" w14:textId="77777777" w:rsidR="007F3092" w:rsidRDefault="007F3092"/>
                          <w:p w14:paraId="415281A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44504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C7F27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AD3D5C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A6A18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558EC2" w14:textId="77777777" w:rsidR="007F3092" w:rsidRDefault="007F3092"/>
                    <w:p w14:paraId="415281A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544504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8C7F27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9AD3D5C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E43F9F2" w14:textId="77777777" w:rsidR="007F3092" w:rsidRDefault="007F3092">
      <w:pPr>
        <w:rPr>
          <w:sz w:val="22"/>
        </w:rPr>
      </w:pPr>
    </w:p>
    <w:p w14:paraId="20D8959A" w14:textId="77777777" w:rsidR="007F3092" w:rsidRDefault="007F3092">
      <w:pPr>
        <w:rPr>
          <w:sz w:val="22"/>
        </w:rPr>
      </w:pPr>
    </w:p>
    <w:p w14:paraId="2FF002DF" w14:textId="77777777" w:rsidR="007F3092" w:rsidRDefault="007F3092">
      <w:pPr>
        <w:rPr>
          <w:sz w:val="22"/>
        </w:rPr>
      </w:pPr>
    </w:p>
    <w:p w14:paraId="25AAFB42" w14:textId="77777777" w:rsidR="007F3092" w:rsidRDefault="007F3092">
      <w:pPr>
        <w:rPr>
          <w:sz w:val="22"/>
        </w:rPr>
      </w:pPr>
    </w:p>
    <w:p w14:paraId="2B75C914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0AFBD49" w14:textId="77777777" w:rsidR="007F3092" w:rsidRDefault="007F3092">
      <w:pPr>
        <w:rPr>
          <w:sz w:val="22"/>
        </w:rPr>
      </w:pPr>
    </w:p>
    <w:p w14:paraId="50FD7C20" w14:textId="77777777" w:rsidR="007F3092" w:rsidRDefault="007F3092">
      <w:pPr>
        <w:rPr>
          <w:sz w:val="22"/>
        </w:rPr>
      </w:pPr>
    </w:p>
    <w:p w14:paraId="278FB2F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4ED17151" w14:textId="77777777" w:rsidR="007F3092" w:rsidRDefault="007F3092"/>
    <w:p w14:paraId="53F5041F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9ABEEFA" w14:textId="77777777" w:rsidR="007F3092" w:rsidRDefault="007F3092">
      <w:pPr>
        <w:rPr>
          <w:b/>
          <w:sz w:val="28"/>
          <w:szCs w:val="28"/>
        </w:rPr>
      </w:pPr>
    </w:p>
    <w:p w14:paraId="53FBE53B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0195DE61" w14:textId="77777777" w:rsidR="007F3092" w:rsidRDefault="007F3092">
      <w:pPr>
        <w:spacing w:before="120" w:line="360" w:lineRule="auto"/>
        <w:rPr>
          <w:b/>
          <w:sz w:val="22"/>
        </w:rPr>
      </w:pPr>
    </w:p>
    <w:p w14:paraId="6D80EFD3" w14:textId="77777777" w:rsidR="007F3092" w:rsidRDefault="00E95E72">
      <w:pPr>
        <w:pStyle w:val="Nagwek"/>
      </w:pPr>
      <w:r>
        <w:t xml:space="preserve">Składając ofertę w przetargu na </w:t>
      </w:r>
    </w:p>
    <w:p w14:paraId="067D6186" w14:textId="77777777" w:rsidR="007F3092" w:rsidRDefault="007F3092">
      <w:pPr>
        <w:pStyle w:val="Nagwek"/>
      </w:pPr>
    </w:p>
    <w:p w14:paraId="5E8E009D" w14:textId="3578DF8E" w:rsidR="003D5C21" w:rsidRPr="00101886" w:rsidRDefault="00101886">
      <w:pPr>
        <w:pStyle w:val="Nagwek"/>
        <w:rPr>
          <w:b/>
        </w:rPr>
      </w:pPr>
      <w:r w:rsidRPr="00101886">
        <w:rPr>
          <w:b/>
        </w:rPr>
        <w:t>ODBIÓR I ZAGOSPODAROWANIE ODPADU OPAKOWANIA Z TWORZYW SZTUCZNYCH TYPU PET KOD ODPADU 15 01 02 z BESTGUM POLSKA     Sp. z o.o.</w:t>
      </w:r>
    </w:p>
    <w:p w14:paraId="08BA5DBB" w14:textId="77777777" w:rsidR="007F3092" w:rsidRDefault="00E95E72">
      <w:pPr>
        <w:spacing w:line="360" w:lineRule="auto"/>
      </w:pPr>
      <w:r>
        <w:t>oświadczamy, że:</w:t>
      </w:r>
    </w:p>
    <w:p w14:paraId="70AA887A" w14:textId="77777777" w:rsidR="007F3092" w:rsidRDefault="007F3092">
      <w:pPr>
        <w:spacing w:line="360" w:lineRule="auto"/>
        <w:jc w:val="center"/>
        <w:rPr>
          <w:b/>
        </w:rPr>
      </w:pPr>
    </w:p>
    <w:p w14:paraId="59429D57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6B9AF788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33170FF2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16CB945A" w14:textId="77777777" w:rsidR="007F3092" w:rsidRDefault="007F3092">
      <w:pPr>
        <w:jc w:val="center"/>
        <w:rPr>
          <w:b/>
        </w:rPr>
      </w:pPr>
    </w:p>
    <w:p w14:paraId="1B070794" w14:textId="77777777" w:rsidR="007F3092" w:rsidRDefault="007F3092">
      <w:pPr>
        <w:jc w:val="center"/>
      </w:pPr>
    </w:p>
    <w:p w14:paraId="77BA8C28" w14:textId="77777777" w:rsidR="007F3092" w:rsidRDefault="007F3092">
      <w:pPr>
        <w:jc w:val="center"/>
      </w:pPr>
    </w:p>
    <w:p w14:paraId="4A9FE11A" w14:textId="77777777" w:rsidR="007F3092" w:rsidRDefault="007F3092">
      <w:pPr>
        <w:jc w:val="center"/>
      </w:pPr>
    </w:p>
    <w:p w14:paraId="728B84F9" w14:textId="77777777" w:rsidR="007F3092" w:rsidRDefault="007F3092">
      <w:pPr>
        <w:jc w:val="center"/>
      </w:pPr>
    </w:p>
    <w:p w14:paraId="6D793F30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F7A02A8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66C4C85C" w14:textId="77777777" w:rsidR="007F3092" w:rsidRDefault="007F3092">
      <w:pPr>
        <w:jc w:val="center"/>
      </w:pPr>
    </w:p>
    <w:p w14:paraId="26476FC1" w14:textId="77777777" w:rsidR="007F3092" w:rsidRDefault="007F3092">
      <w:pPr>
        <w:jc w:val="center"/>
      </w:pPr>
    </w:p>
    <w:p w14:paraId="1D96FC08" w14:textId="77777777" w:rsidR="007F3092" w:rsidRDefault="007F3092">
      <w:pPr>
        <w:pStyle w:val="Zwykytekst"/>
      </w:pPr>
    </w:p>
    <w:p w14:paraId="444F8C3B" w14:textId="77777777" w:rsidR="007F3092" w:rsidRDefault="007F3092">
      <w:pPr>
        <w:pStyle w:val="Zwykytekst"/>
      </w:pPr>
    </w:p>
    <w:p w14:paraId="3AC39EA8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A436D" w14:textId="77777777" w:rsidR="006B2DF6" w:rsidRDefault="006B2DF6">
      <w:r>
        <w:separator/>
      </w:r>
    </w:p>
  </w:endnote>
  <w:endnote w:type="continuationSeparator" w:id="0">
    <w:p w14:paraId="596E6248" w14:textId="77777777" w:rsidR="006B2DF6" w:rsidRDefault="006B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4174" w14:textId="77777777" w:rsidR="006B2DF6" w:rsidRDefault="006B2DF6">
      <w:r>
        <w:rPr>
          <w:color w:val="000000"/>
        </w:rPr>
        <w:separator/>
      </w:r>
    </w:p>
  </w:footnote>
  <w:footnote w:type="continuationSeparator" w:id="0">
    <w:p w14:paraId="433CE3F1" w14:textId="77777777" w:rsidR="006B2DF6" w:rsidRDefault="006B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ABA1" w14:textId="39789CB6" w:rsidR="00E453DF" w:rsidRDefault="00E453DF" w:rsidP="00E453DF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 xml:space="preserve">Postępowanie </w:t>
    </w:r>
    <w:r w:rsidR="00101886">
      <w:rPr>
        <w:rFonts w:cs="Arial"/>
        <w:bCs/>
        <w:i/>
        <w:sz w:val="18"/>
        <w:szCs w:val="18"/>
      </w:rPr>
      <w:t>4</w:t>
    </w:r>
    <w:r>
      <w:rPr>
        <w:rFonts w:cs="Arial"/>
        <w:bCs/>
        <w:i/>
        <w:sz w:val="18"/>
        <w:szCs w:val="18"/>
      </w:rPr>
      <w:t>/</w:t>
    </w:r>
    <w:r w:rsidR="00BF08EA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F08EA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283AA7E0" w14:textId="5F81D087" w:rsidR="00E95E72" w:rsidRPr="00E453DF" w:rsidRDefault="00E95E72" w:rsidP="00E45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1886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30D3B"/>
    <w:rsid w:val="00540AE5"/>
    <w:rsid w:val="00545F62"/>
    <w:rsid w:val="00626A4C"/>
    <w:rsid w:val="006766E2"/>
    <w:rsid w:val="006B2DF6"/>
    <w:rsid w:val="006B46E0"/>
    <w:rsid w:val="006D1614"/>
    <w:rsid w:val="006E189E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57567"/>
    <w:rsid w:val="00B702C0"/>
    <w:rsid w:val="00B805B5"/>
    <w:rsid w:val="00BD0E5D"/>
    <w:rsid w:val="00BE3084"/>
    <w:rsid w:val="00BF08EA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453DF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D8B0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01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4</cp:revision>
  <cp:lastPrinted>2015-03-30T07:21:00Z</cp:lastPrinted>
  <dcterms:created xsi:type="dcterms:W3CDTF">2021-09-09T12:23:00Z</dcterms:created>
  <dcterms:modified xsi:type="dcterms:W3CDTF">2021-10-29T07:53:00Z</dcterms:modified>
</cp:coreProperties>
</file>