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E32B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166B3E" w:rsidRPr="00166B3E" w:rsidRDefault="00166B3E" w:rsidP="00166B3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166B3E">
        <w:rPr>
          <w:rFonts w:ascii="Arial" w:hAnsi="Arial" w:cs="Arial"/>
          <w:b/>
          <w:bCs/>
          <w:i/>
          <w:sz w:val="20"/>
          <w:szCs w:val="20"/>
        </w:rPr>
        <w:t>„</w:t>
      </w:r>
      <w:r w:rsidR="002D3FCB" w:rsidRPr="002D3FCB">
        <w:rPr>
          <w:rFonts w:ascii="Arial" w:hAnsi="Arial" w:cs="Arial"/>
          <w:b/>
          <w:bCs/>
          <w:i/>
          <w:sz w:val="20"/>
          <w:szCs w:val="20"/>
        </w:rPr>
        <w:t>Dostawa materiału wybuchowego emulsyjnego</w:t>
      </w:r>
      <w:r w:rsidR="00E32B1B">
        <w:rPr>
          <w:rFonts w:ascii="Arial" w:hAnsi="Arial" w:cs="Arial"/>
          <w:b/>
          <w:bCs/>
          <w:i/>
          <w:sz w:val="20"/>
          <w:szCs w:val="20"/>
        </w:rPr>
        <w:t xml:space="preserve"> dla BESTGUM POLSKA sp. z o.o.</w:t>
      </w:r>
      <w:bookmarkStart w:id="0" w:name="_GoBack"/>
      <w:bookmarkEnd w:id="0"/>
      <w:r w:rsidRPr="00166B3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EF3759" w:rsidRDefault="00EF3759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88" w:rsidRDefault="00DB6788">
      <w:r>
        <w:separator/>
      </w:r>
    </w:p>
  </w:endnote>
  <w:endnote w:type="continuationSeparator" w:id="0">
    <w:p w:rsidR="00DB6788" w:rsidRDefault="00DB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88" w:rsidRDefault="00DB6788">
      <w:r>
        <w:rPr>
          <w:color w:val="000000"/>
        </w:rPr>
        <w:separator/>
      </w:r>
    </w:p>
  </w:footnote>
  <w:footnote w:type="continuationSeparator" w:id="0">
    <w:p w:rsidR="00DB6788" w:rsidRDefault="00DB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E32B1B" w:rsidRDefault="00E32B1B" w:rsidP="00E32B1B">
    <w:pPr>
      <w:pStyle w:val="Nagwek"/>
      <w:rPr>
        <w:rFonts w:eastAsia="Calibri"/>
        <w:sz w:val="16"/>
        <w:szCs w:val="16"/>
      </w:rPr>
    </w:pPr>
    <w:r w:rsidRPr="00E32B1B">
      <w:rPr>
        <w:sz w:val="16"/>
        <w:szCs w:val="16"/>
      </w:rPr>
      <w:t>Postępowanie nr 07/AGRO/PS/2022 – „Dostawa materiału wybuchowego emulsyjnego dla BESTGUM POLSKA sp. z o.o.”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F0290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76BD8"/>
    <w:rsid w:val="002B034F"/>
    <w:rsid w:val="002D3FCB"/>
    <w:rsid w:val="00381D74"/>
    <w:rsid w:val="003C6B05"/>
    <w:rsid w:val="004B2A68"/>
    <w:rsid w:val="004B3F65"/>
    <w:rsid w:val="004C331B"/>
    <w:rsid w:val="004F7420"/>
    <w:rsid w:val="00524F59"/>
    <w:rsid w:val="00545F62"/>
    <w:rsid w:val="00626A4C"/>
    <w:rsid w:val="006B46E0"/>
    <w:rsid w:val="00774492"/>
    <w:rsid w:val="007A5C01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F1FEA"/>
    <w:rsid w:val="008F3B6A"/>
    <w:rsid w:val="009248DA"/>
    <w:rsid w:val="009B09A9"/>
    <w:rsid w:val="009B47C7"/>
    <w:rsid w:val="009C30CF"/>
    <w:rsid w:val="00A83619"/>
    <w:rsid w:val="00A83789"/>
    <w:rsid w:val="00A93EBE"/>
    <w:rsid w:val="00AA2658"/>
    <w:rsid w:val="00AA4DA6"/>
    <w:rsid w:val="00AD3777"/>
    <w:rsid w:val="00AF761D"/>
    <w:rsid w:val="00B24044"/>
    <w:rsid w:val="00B6048D"/>
    <w:rsid w:val="00B702C0"/>
    <w:rsid w:val="00BD0E5D"/>
    <w:rsid w:val="00BE3084"/>
    <w:rsid w:val="00C109EB"/>
    <w:rsid w:val="00C3616E"/>
    <w:rsid w:val="00C6685F"/>
    <w:rsid w:val="00CA587C"/>
    <w:rsid w:val="00CC2FE1"/>
    <w:rsid w:val="00CC3B0C"/>
    <w:rsid w:val="00CF28E2"/>
    <w:rsid w:val="00CF6B81"/>
    <w:rsid w:val="00D024BE"/>
    <w:rsid w:val="00D53120"/>
    <w:rsid w:val="00D94B00"/>
    <w:rsid w:val="00DB6788"/>
    <w:rsid w:val="00DF38C1"/>
    <w:rsid w:val="00E101B1"/>
    <w:rsid w:val="00E32B1B"/>
    <w:rsid w:val="00E40290"/>
    <w:rsid w:val="00E573DC"/>
    <w:rsid w:val="00E95E72"/>
    <w:rsid w:val="00EB312A"/>
    <w:rsid w:val="00EE1C3D"/>
    <w:rsid w:val="00EF3759"/>
    <w:rsid w:val="00F045AE"/>
    <w:rsid w:val="00F132BF"/>
    <w:rsid w:val="00F56B7A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178B61-E5FA-4858-8FD7-AC478C3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2</cp:revision>
  <cp:lastPrinted>2015-03-30T06:21:00Z</cp:lastPrinted>
  <dcterms:created xsi:type="dcterms:W3CDTF">2022-07-22T09:02:00Z</dcterms:created>
  <dcterms:modified xsi:type="dcterms:W3CDTF">2022-07-22T09:02:00Z</dcterms:modified>
</cp:coreProperties>
</file>