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1102F189" w:rsidR="007F3092" w:rsidRDefault="00E95E72">
      <w:pPr>
        <w:pStyle w:val="Nagwek"/>
      </w:pPr>
      <w:r>
        <w:t xml:space="preserve">Składając ofertę w przetargu na </w:t>
      </w:r>
    </w:p>
    <w:p w14:paraId="38F8D090" w14:textId="77777777" w:rsidR="00377B05" w:rsidRDefault="00377B05">
      <w:pPr>
        <w:pStyle w:val="Nagwek"/>
      </w:pPr>
    </w:p>
    <w:p w14:paraId="612D8246" w14:textId="77777777" w:rsidR="00E2602D" w:rsidRPr="00E2602D" w:rsidRDefault="00E2602D" w:rsidP="00E2602D">
      <w:pPr>
        <w:pStyle w:val="Nagwek"/>
        <w:jc w:val="center"/>
        <w:rPr>
          <w:b/>
          <w:bCs/>
          <w:sz w:val="22"/>
          <w:szCs w:val="22"/>
        </w:rPr>
      </w:pPr>
    </w:p>
    <w:p w14:paraId="326D8AE3" w14:textId="4FEE362F" w:rsidR="00823F21" w:rsidRDefault="00E2602D" w:rsidP="00E2602D">
      <w:pPr>
        <w:pStyle w:val="Nagwek"/>
        <w:jc w:val="center"/>
        <w:rPr>
          <w:b/>
          <w:bCs/>
          <w:sz w:val="22"/>
          <w:szCs w:val="22"/>
        </w:rPr>
      </w:pPr>
      <w:r w:rsidRPr="00E2602D">
        <w:rPr>
          <w:b/>
          <w:bCs/>
          <w:sz w:val="22"/>
          <w:szCs w:val="22"/>
        </w:rPr>
        <w:t>Postępowanie 13/PMUR/PD/2022 -„WYNAJEM SPRZĘTU TECHNOLOGICZNEGO – SAMOCHÓD CIĘŻAROWY Z HYDRAULICZNYM DŹWIGIEM SAMOCHODOWYM”</w:t>
      </w:r>
    </w:p>
    <w:p w14:paraId="00A17A60" w14:textId="4DE06B6C" w:rsidR="00E2602D" w:rsidRDefault="00E2602D" w:rsidP="00E2602D">
      <w:pPr>
        <w:pStyle w:val="Nagwek"/>
        <w:jc w:val="center"/>
        <w:rPr>
          <w:b/>
          <w:bCs/>
          <w:sz w:val="22"/>
          <w:szCs w:val="22"/>
        </w:rPr>
      </w:pPr>
    </w:p>
    <w:p w14:paraId="3585F111" w14:textId="77777777" w:rsidR="00E2602D" w:rsidRDefault="00E2602D" w:rsidP="00E2602D">
      <w:pPr>
        <w:pStyle w:val="Nagwek"/>
        <w:jc w:val="center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5AB26" w14:textId="77777777" w:rsidR="000B5CDA" w:rsidRDefault="000B5CDA">
      <w:r>
        <w:separator/>
      </w:r>
    </w:p>
  </w:endnote>
  <w:endnote w:type="continuationSeparator" w:id="0">
    <w:p w14:paraId="5C2AA925" w14:textId="77777777" w:rsidR="000B5CDA" w:rsidRDefault="000B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0A58" w14:textId="77777777" w:rsidR="00062E69" w:rsidRDefault="00062E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0FBC" w14:textId="77777777" w:rsidR="00062E69" w:rsidRDefault="00062E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92C3E" w14:textId="77777777" w:rsidR="00062E69" w:rsidRDefault="00062E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1C741" w14:textId="77777777" w:rsidR="000B5CDA" w:rsidRDefault="000B5CDA">
      <w:r>
        <w:rPr>
          <w:color w:val="000000"/>
        </w:rPr>
        <w:separator/>
      </w:r>
    </w:p>
  </w:footnote>
  <w:footnote w:type="continuationSeparator" w:id="0">
    <w:p w14:paraId="1FE7310D" w14:textId="77777777" w:rsidR="000B5CDA" w:rsidRDefault="000B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AA09A" w14:textId="77777777" w:rsidR="00062E69" w:rsidRDefault="00062E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5DC41" w14:textId="4901EBF0" w:rsidR="00446363" w:rsidRPr="00446363" w:rsidRDefault="00564B86" w:rsidP="00446363">
    <w:pPr>
      <w:tabs>
        <w:tab w:val="center" w:pos="4536"/>
        <w:tab w:val="right" w:pos="9072"/>
      </w:tabs>
      <w:ind w:left="4956" w:hanging="4536"/>
      <w:jc w:val="right"/>
      <w:textAlignment w:val="auto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>
      <w:rPr>
        <w:rFonts w:cs="Arial"/>
        <w:bCs/>
        <w:i/>
        <w:sz w:val="14"/>
        <w:szCs w:val="14"/>
      </w:rPr>
      <w:t>9</w:t>
    </w:r>
    <w:bookmarkStart w:id="0" w:name="_GoBack"/>
    <w:bookmarkEnd w:id="0"/>
    <w:r w:rsidR="00446363" w:rsidRPr="00446363">
      <w:rPr>
        <w:rFonts w:cs="Arial"/>
        <w:bCs/>
        <w:i/>
        <w:sz w:val="14"/>
        <w:szCs w:val="14"/>
      </w:rPr>
      <w:t xml:space="preserve"> - Oświadczenie Oferenta o niezaleganiu w opłacaniu  podatków, opłat i składek wobec ZUS, KRUS i US.</w:t>
    </w:r>
  </w:p>
  <w:p w14:paraId="17B9CEE0" w14:textId="77777777" w:rsidR="00446363" w:rsidRDefault="00446363" w:rsidP="00446363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59380CED" w14:textId="77777777" w:rsidR="00446363" w:rsidRDefault="00446363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EAD94BE" w14:textId="77777777" w:rsidR="00E2602D" w:rsidRPr="00E2602D" w:rsidRDefault="00E2602D" w:rsidP="00E2602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54E0877E" w14:textId="14303AC2" w:rsidR="00E2602D" w:rsidRPr="00A86DDA" w:rsidRDefault="00E2602D" w:rsidP="00E2602D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E2602D">
      <w:rPr>
        <w:rFonts w:asciiTheme="minorHAnsi" w:hAnsiTheme="minorHAnsi" w:cstheme="minorHAnsi"/>
        <w:i/>
        <w:iCs/>
        <w:sz w:val="18"/>
        <w:szCs w:val="18"/>
      </w:rPr>
      <w:t>Postępowanie 13/PMUR/PD/2022 -„WYNAJEM SPRZĘTU TECHNOLOGICZNEGO – SAMOCHÓD CIĘŻAROWY Z HYDRAULICZNYM DŹWIGIEM SAMOCHODOWYM”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6A62B" w14:textId="77777777" w:rsidR="00062E69" w:rsidRDefault="00062E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62E69"/>
    <w:rsid w:val="0009128C"/>
    <w:rsid w:val="000B5CDA"/>
    <w:rsid w:val="0010161A"/>
    <w:rsid w:val="001068B1"/>
    <w:rsid w:val="00113BD4"/>
    <w:rsid w:val="001307F9"/>
    <w:rsid w:val="00166B3E"/>
    <w:rsid w:val="001775C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0231"/>
    <w:rsid w:val="003255D0"/>
    <w:rsid w:val="00377B05"/>
    <w:rsid w:val="00380AB0"/>
    <w:rsid w:val="00381D74"/>
    <w:rsid w:val="003A4093"/>
    <w:rsid w:val="003C6B05"/>
    <w:rsid w:val="003D5C21"/>
    <w:rsid w:val="0042636B"/>
    <w:rsid w:val="00446363"/>
    <w:rsid w:val="00471D73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564B86"/>
    <w:rsid w:val="00607546"/>
    <w:rsid w:val="00626A4C"/>
    <w:rsid w:val="00645AE4"/>
    <w:rsid w:val="006B16B0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61D2B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2602D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3</cp:revision>
  <cp:lastPrinted>2015-03-30T07:21:00Z</cp:lastPrinted>
  <dcterms:created xsi:type="dcterms:W3CDTF">2022-05-25T08:08:00Z</dcterms:created>
  <dcterms:modified xsi:type="dcterms:W3CDTF">2022-05-25T08:26:00Z</dcterms:modified>
</cp:coreProperties>
</file>