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29FF0538" w14:textId="1B9827FD" w:rsidR="00A00632" w:rsidRDefault="0019654D" w:rsidP="0019654D">
      <w:pPr>
        <w:pStyle w:val="Nagwek"/>
        <w:rPr>
          <w:b/>
          <w:bCs/>
          <w:sz w:val="22"/>
          <w:szCs w:val="22"/>
        </w:rPr>
      </w:pPr>
      <w:r w:rsidRPr="0019654D">
        <w:rPr>
          <w:b/>
          <w:bCs/>
          <w:sz w:val="22"/>
          <w:szCs w:val="22"/>
        </w:rPr>
        <w:t>ZAKUP KOPARKO- ŁADOWARKI</w:t>
      </w:r>
    </w:p>
    <w:p w14:paraId="3742DA72" w14:textId="77777777" w:rsidR="0019654D" w:rsidRDefault="0019654D" w:rsidP="0019654D">
      <w:pPr>
        <w:pStyle w:val="Nagwek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80DA" w14:textId="77777777" w:rsidR="00E56A64" w:rsidRDefault="00E56A64">
      <w:r>
        <w:separator/>
      </w:r>
    </w:p>
  </w:endnote>
  <w:endnote w:type="continuationSeparator" w:id="0">
    <w:p w14:paraId="778D8AFF" w14:textId="77777777" w:rsidR="00E56A64" w:rsidRDefault="00E5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FC93" w14:textId="77777777" w:rsidR="00E56A64" w:rsidRDefault="00E56A64">
      <w:r>
        <w:rPr>
          <w:color w:val="000000"/>
        </w:rPr>
        <w:separator/>
      </w:r>
    </w:p>
  </w:footnote>
  <w:footnote w:type="continuationSeparator" w:id="0">
    <w:p w14:paraId="7F37D340" w14:textId="77777777" w:rsidR="00E56A64" w:rsidRDefault="00E5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4515C223" w14:textId="7CAC7074" w:rsidR="00DC69AA" w:rsidRDefault="00DC69A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29CCD705" w:rsidR="00E95E72" w:rsidRPr="00A86DDA" w:rsidRDefault="0019654D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19654D">
      <w:rPr>
        <w:rFonts w:asciiTheme="minorHAnsi" w:hAnsiTheme="minorHAnsi" w:cstheme="minorHAnsi"/>
        <w:i/>
        <w:iCs/>
        <w:sz w:val="18"/>
        <w:szCs w:val="18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212C34"/>
    <w:rsid w:val="00236445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C3367"/>
    <w:rsid w:val="004F7420"/>
    <w:rsid w:val="00524F59"/>
    <w:rsid w:val="00540AE5"/>
    <w:rsid w:val="005425EA"/>
    <w:rsid w:val="00545F62"/>
    <w:rsid w:val="00607546"/>
    <w:rsid w:val="00626A4C"/>
    <w:rsid w:val="00683432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11</cp:revision>
  <cp:lastPrinted>2015-03-30T07:21:00Z</cp:lastPrinted>
  <dcterms:created xsi:type="dcterms:W3CDTF">2022-03-09T17:58:00Z</dcterms:created>
  <dcterms:modified xsi:type="dcterms:W3CDTF">2022-06-01T05:14:00Z</dcterms:modified>
</cp:coreProperties>
</file>