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C0" w:rsidRDefault="007A65C0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7A65C0" w:rsidRDefault="000B670C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7A65C0" w:rsidRDefault="007A65C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7A65C0" w:rsidRDefault="000B670C">
      <w:pPr>
        <w:shd w:val="clear" w:color="auto" w:fill="FFFFFF"/>
        <w:ind w:right="11"/>
        <w:jc w:val="both"/>
      </w:pPr>
      <w:r>
        <w:rPr>
          <w:rFonts w:ascii="Arial" w:hAnsi="Arial" w:cs="Arial"/>
          <w:sz w:val="20"/>
          <w:szCs w:val="20"/>
        </w:rPr>
        <w:t xml:space="preserve">Składając  ofertę w  postępowaniu   przetargowym   o   nazwie : </w:t>
      </w:r>
      <w:r>
        <w:rPr>
          <w:rFonts w:ascii="Arial" w:hAnsi="Arial" w:cs="Arial"/>
          <w:bCs/>
          <w:color w:val="000000"/>
          <w:sz w:val="20"/>
          <w:szCs w:val="20"/>
        </w:rPr>
        <w:t>Dostawa sadzy technicznej N-220 granulowanej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</w:t>
      </w:r>
      <w:bookmarkStart w:id="0" w:name="_GoBack"/>
      <w:bookmarkEnd w:id="0"/>
    </w:p>
    <w:p w:rsidR="007A65C0" w:rsidRDefault="007A65C0">
      <w:pPr>
        <w:pStyle w:val="Standard"/>
        <w:ind w:left="420"/>
        <w:rPr>
          <w:rFonts w:ascii="Arial" w:hAnsi="Arial" w:cs="Arial"/>
          <w:sz w:val="20"/>
          <w:szCs w:val="20"/>
        </w:rPr>
      </w:pPr>
    </w:p>
    <w:p w:rsidR="007A65C0" w:rsidRDefault="000B670C">
      <w:pPr>
        <w:pStyle w:val="Standard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:</w:t>
      </w:r>
    </w:p>
    <w:p w:rsidR="007A65C0" w:rsidRDefault="000B670C">
      <w:pPr>
        <w:pStyle w:val="Bezodstpw"/>
        <w:tabs>
          <w:tab w:val="left" w:pos="345"/>
        </w:tabs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siedzibę lub miejsce zamieszkania poza terytorium Rzeczpospolitej Polskiej,   potwierdzamy, że :</w:t>
      </w:r>
    </w:p>
    <w:p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A65C0" w:rsidRDefault="000B67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do </w:t>
      </w:r>
      <w:r>
        <w:rPr>
          <w:rFonts w:ascii="Arial" w:hAnsi="Arial" w:cs="Arial"/>
          <w:sz w:val="20"/>
          <w:szCs w:val="20"/>
        </w:rPr>
        <w:t>występowania w obrocie  prawnym , nie znajdujemy  się</w:t>
      </w:r>
    </w:p>
    <w:p w:rsidR="007A65C0" w:rsidRDefault="000B670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 orzeczono wobec nas  zakazu ubiegania się o zamówienie.</w:t>
      </w:r>
    </w:p>
    <w:p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uiszczeniem podatków, opłat i składek na ubezpieczenie społeczne lub zdrowotne.</w:t>
      </w:r>
    </w:p>
    <w:p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żadnych  zaległości płatniczych  w stosunku do właściwych organów.</w:t>
      </w:r>
    </w:p>
    <w:p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………………………………………………………………………………</w:t>
      </w:r>
    </w:p>
    <w:p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7A65C0" w:rsidRDefault="000B670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7A65C0" w:rsidRDefault="007A65C0">
      <w:pPr>
        <w:pStyle w:val="Standard"/>
        <w:rPr>
          <w:rFonts w:ascii="Arial" w:hAnsi="Arial" w:cs="Arial"/>
          <w:sz w:val="20"/>
          <w:szCs w:val="20"/>
        </w:rPr>
      </w:pPr>
    </w:p>
    <w:p w:rsidR="007A65C0" w:rsidRDefault="007A65C0">
      <w:pPr>
        <w:pStyle w:val="Standard"/>
        <w:rPr>
          <w:rFonts w:ascii="Arial" w:hAnsi="Arial" w:cs="Arial"/>
        </w:rPr>
      </w:pPr>
    </w:p>
    <w:p w:rsidR="007A65C0" w:rsidRDefault="007A65C0">
      <w:pPr>
        <w:pStyle w:val="Standard"/>
      </w:pPr>
    </w:p>
    <w:sectPr w:rsidR="007A65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0C" w:rsidRDefault="000B670C">
      <w:pPr>
        <w:spacing w:after="0" w:line="240" w:lineRule="auto"/>
      </w:pPr>
      <w:r>
        <w:separator/>
      </w:r>
    </w:p>
  </w:endnote>
  <w:endnote w:type="continuationSeparator" w:id="0">
    <w:p w:rsidR="000B670C" w:rsidRDefault="000B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0C" w:rsidRDefault="000B67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670C" w:rsidRDefault="000B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A" w:rsidRDefault="00575976">
    <w:pPr>
      <w:shd w:val="clear" w:color="auto" w:fill="FFFFFF"/>
      <w:ind w:right="11"/>
      <w:jc w:val="both"/>
    </w:pPr>
    <w:r>
      <w:rPr>
        <w:rFonts w:ascii="Arial" w:hAnsi="Arial" w:cs="Arial"/>
        <w:sz w:val="16"/>
        <w:szCs w:val="16"/>
      </w:rPr>
      <w:t>Postępowanie nr 18</w:t>
    </w:r>
    <w:r w:rsidR="000B670C">
      <w:rPr>
        <w:rFonts w:ascii="Arial" w:hAnsi="Arial" w:cs="Arial"/>
        <w:sz w:val="16"/>
        <w:szCs w:val="16"/>
      </w:rPr>
      <w:t xml:space="preserve">/ABAR/TP/2022 - </w:t>
    </w:r>
    <w:r w:rsidR="000B670C">
      <w:rPr>
        <w:rFonts w:ascii="Arial" w:hAnsi="Arial" w:cs="Arial"/>
        <w:bCs/>
        <w:color w:val="000000"/>
        <w:sz w:val="16"/>
        <w:szCs w:val="16"/>
      </w:rPr>
      <w:t>Dostawa sadzy technicznej N-220 granulowanej</w:t>
    </w:r>
    <w:r w:rsidR="000B670C"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zał. nr 5</w:t>
    </w:r>
  </w:p>
  <w:p w:rsidR="008B0FCA" w:rsidRDefault="000B6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7333F"/>
    <w:multiLevelType w:val="multilevel"/>
    <w:tmpl w:val="5CC6A0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65C0"/>
    <w:rsid w:val="000B670C"/>
    <w:rsid w:val="00575976"/>
    <w:rsid w:val="007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9FC24F-E39C-4079-842F-8FB664F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Andrzej Baryła</cp:lastModifiedBy>
  <cp:revision>2</cp:revision>
  <dcterms:created xsi:type="dcterms:W3CDTF">2022-07-19T09:15:00Z</dcterms:created>
  <dcterms:modified xsi:type="dcterms:W3CDTF">2022-07-19T09:15:00Z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