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 w:rsidP="0072435A">
      <w:pPr>
        <w:pStyle w:val="Podtytu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612D8246" w14:textId="77777777" w:rsidR="00E2602D" w:rsidRPr="00E2602D" w:rsidRDefault="00E2602D" w:rsidP="00E2602D">
      <w:pPr>
        <w:pStyle w:val="Nagwek"/>
        <w:jc w:val="center"/>
        <w:rPr>
          <w:b/>
          <w:bCs/>
          <w:sz w:val="22"/>
          <w:szCs w:val="22"/>
        </w:rPr>
      </w:pPr>
    </w:p>
    <w:p w14:paraId="00A17A60" w14:textId="5FC28A45" w:rsidR="00E2602D" w:rsidRDefault="0072435A" w:rsidP="00E2602D">
      <w:pPr>
        <w:pStyle w:val="Nagwek"/>
        <w:jc w:val="center"/>
        <w:rPr>
          <w:b/>
          <w:bCs/>
          <w:sz w:val="22"/>
          <w:szCs w:val="22"/>
        </w:rPr>
      </w:pPr>
      <w:r w:rsidRPr="0072435A">
        <w:rPr>
          <w:b/>
          <w:bCs/>
          <w:sz w:val="22"/>
          <w:szCs w:val="22"/>
        </w:rPr>
        <w:t>WYNAJEM SPRZĘTU TECHNOLOGICZNEGO – SAMOCHÓD CIĘŻAROWY Z HYDRAULICZNYM DŹWIGIEM SAMOCHODOWYM o mocy min. 260kW Z OPERATOREM</w:t>
      </w:r>
    </w:p>
    <w:p w14:paraId="3585F111" w14:textId="77777777" w:rsidR="00E2602D" w:rsidRDefault="00E2602D" w:rsidP="00E2602D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881C" w14:textId="77777777" w:rsidR="00C802F1" w:rsidRDefault="00C802F1">
      <w:r>
        <w:separator/>
      </w:r>
    </w:p>
  </w:endnote>
  <w:endnote w:type="continuationSeparator" w:id="0">
    <w:p w14:paraId="6D127A89" w14:textId="77777777" w:rsidR="00C802F1" w:rsidRDefault="00C8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DF49" w14:textId="77777777" w:rsidR="00C802F1" w:rsidRDefault="00C802F1">
      <w:r>
        <w:rPr>
          <w:color w:val="000000"/>
        </w:rPr>
        <w:separator/>
      </w:r>
    </w:p>
  </w:footnote>
  <w:footnote w:type="continuationSeparator" w:id="0">
    <w:p w14:paraId="53EF894B" w14:textId="77777777" w:rsidR="00C802F1" w:rsidRDefault="00C8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52343B72" w:rsidR="00446363" w:rsidRPr="00446363" w:rsidRDefault="00564B86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63488B">
      <w:rPr>
        <w:rFonts w:cs="Arial"/>
        <w:bCs/>
        <w:i/>
        <w:sz w:val="14"/>
        <w:szCs w:val="14"/>
      </w:rPr>
      <w:t>8</w:t>
    </w:r>
    <w:r w:rsidR="00446363" w:rsidRPr="00446363">
      <w:rPr>
        <w:rFonts w:cs="Arial"/>
        <w:bCs/>
        <w:i/>
        <w:sz w:val="14"/>
        <w:szCs w:val="14"/>
      </w:rPr>
      <w:t xml:space="preserve"> 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EAD94BE" w14:textId="77777777" w:rsidR="00E2602D" w:rsidRPr="00E2602D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4E0877E" w14:textId="05D90CA8" w:rsidR="00E2602D" w:rsidRPr="00A86DDA" w:rsidRDefault="0072435A" w:rsidP="0072435A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72435A">
      <w:rPr>
        <w:rFonts w:asciiTheme="minorHAnsi" w:hAnsiTheme="minorHAnsi" w:cstheme="minorHAnsi"/>
        <w:i/>
        <w:iCs/>
        <w:sz w:val="18"/>
        <w:szCs w:val="18"/>
      </w:rPr>
      <w:t>Postępowanie  nr 25/PMUR/PW/2022– WYNAJEM SPRZĘTU TECHNOLOGICZNEGO – SAMOCHÓD CIĘŻAROWY Z HYDRAULICZNYM DŹWIGIEM SAMOCHODOWYM o mocy min. 260kW Z OPERATOREM.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05805">
    <w:abstractNumId w:val="1"/>
  </w:num>
  <w:num w:numId="2" w16cid:durableId="1684287404">
    <w:abstractNumId w:val="2"/>
  </w:num>
  <w:num w:numId="3" w16cid:durableId="85125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E69"/>
    <w:rsid w:val="0009128C"/>
    <w:rsid w:val="000B5CDA"/>
    <w:rsid w:val="0010161A"/>
    <w:rsid w:val="001068B1"/>
    <w:rsid w:val="00113BD4"/>
    <w:rsid w:val="001307F9"/>
    <w:rsid w:val="00147197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A4093"/>
    <w:rsid w:val="003C6B05"/>
    <w:rsid w:val="003D5C21"/>
    <w:rsid w:val="0042636B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564B86"/>
    <w:rsid w:val="00607546"/>
    <w:rsid w:val="00626A4C"/>
    <w:rsid w:val="0063488B"/>
    <w:rsid w:val="00645AE4"/>
    <w:rsid w:val="006B16B0"/>
    <w:rsid w:val="006B46E0"/>
    <w:rsid w:val="006D1614"/>
    <w:rsid w:val="0072435A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802F1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43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43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5</cp:revision>
  <cp:lastPrinted>2015-03-30T07:21:00Z</cp:lastPrinted>
  <dcterms:created xsi:type="dcterms:W3CDTF">2022-05-25T08:08:00Z</dcterms:created>
  <dcterms:modified xsi:type="dcterms:W3CDTF">2022-10-24T12:36:00Z</dcterms:modified>
</cp:coreProperties>
</file>