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 w:rsidP="0072435A">
      <w:pPr>
        <w:pStyle w:val="Podtytu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2C4621B6" w14:textId="214AFC26" w:rsidR="007F3092" w:rsidRDefault="00E95E72" w:rsidP="0085667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0CD848C" w14:textId="77777777" w:rsidR="007F3092" w:rsidRDefault="007F3092" w:rsidP="00856674">
      <w:pPr>
        <w:spacing w:before="120" w:line="360" w:lineRule="auto"/>
        <w:jc w:val="center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1102F189" w:rsidR="007F3092" w:rsidRDefault="00E95E72">
      <w:pPr>
        <w:pStyle w:val="Nagwek"/>
      </w:pPr>
      <w:r>
        <w:t xml:space="preserve">Składając ofertę w przetargu na </w:t>
      </w:r>
    </w:p>
    <w:p w14:paraId="38F8D090" w14:textId="77777777" w:rsidR="00377B05" w:rsidRDefault="00377B05">
      <w:pPr>
        <w:pStyle w:val="Nagwek"/>
      </w:pPr>
    </w:p>
    <w:p w14:paraId="128EB35E" w14:textId="6534D1D3" w:rsidR="005632E0" w:rsidRDefault="009B4A07" w:rsidP="009B4A07">
      <w:pPr>
        <w:pStyle w:val="Nagwek"/>
        <w:rPr>
          <w:b/>
          <w:bCs/>
          <w:sz w:val="22"/>
          <w:szCs w:val="22"/>
        </w:rPr>
      </w:pPr>
      <w:r w:rsidRPr="009B4A07">
        <w:rPr>
          <w:b/>
          <w:bCs/>
          <w:sz w:val="22"/>
          <w:szCs w:val="22"/>
        </w:rPr>
        <w:t>ŚWIADCZENIE USŁUGI SAMOCHODEM CIĘŻAROWYM Z HYDRAULICZNYM DŹWIGIEM SAMOCHODOWYM h = 10m ORAZ h=16m O MOCY MIN. 300kW i TRZYSTRONNYM WYWROTEM SKRZYNI ŁADUNKOWEJ Z OPERATOREM</w:t>
      </w:r>
    </w:p>
    <w:p w14:paraId="673AB80B" w14:textId="77777777" w:rsidR="005632E0" w:rsidRDefault="005632E0" w:rsidP="00E2602D">
      <w:pPr>
        <w:pStyle w:val="Nagwek"/>
        <w:jc w:val="center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2EC6" w14:textId="77777777" w:rsidR="00FD2CD1" w:rsidRDefault="00FD2CD1">
      <w:r>
        <w:separator/>
      </w:r>
    </w:p>
  </w:endnote>
  <w:endnote w:type="continuationSeparator" w:id="0">
    <w:p w14:paraId="77975B63" w14:textId="77777777" w:rsidR="00FD2CD1" w:rsidRDefault="00F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F29E" w14:textId="77777777" w:rsidR="00FD2CD1" w:rsidRDefault="00FD2CD1">
      <w:r>
        <w:rPr>
          <w:color w:val="000000"/>
        </w:rPr>
        <w:separator/>
      </w:r>
    </w:p>
  </w:footnote>
  <w:footnote w:type="continuationSeparator" w:id="0">
    <w:p w14:paraId="030B72B0" w14:textId="77777777" w:rsidR="00FD2CD1" w:rsidRDefault="00FD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DC41" w14:textId="52343B72" w:rsidR="00446363" w:rsidRPr="00446363" w:rsidRDefault="00564B86" w:rsidP="00446363">
    <w:pPr>
      <w:tabs>
        <w:tab w:val="center" w:pos="4536"/>
        <w:tab w:val="right" w:pos="9072"/>
      </w:tabs>
      <w:ind w:left="4956" w:hanging="4536"/>
      <w:jc w:val="right"/>
      <w:textAlignment w:val="auto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63488B">
      <w:rPr>
        <w:rFonts w:cs="Arial"/>
        <w:bCs/>
        <w:i/>
        <w:sz w:val="14"/>
        <w:szCs w:val="14"/>
      </w:rPr>
      <w:t>8</w:t>
    </w:r>
    <w:r w:rsidR="00446363" w:rsidRPr="00446363">
      <w:rPr>
        <w:rFonts w:cs="Arial"/>
        <w:bCs/>
        <w:i/>
        <w:sz w:val="14"/>
        <w:szCs w:val="14"/>
      </w:rPr>
      <w:t xml:space="preserve"> - Oświadczenie Oferenta o niezaleganiu w opłacaniu  podatków, opłat i składek wobec ZUS, KRUS i US.</w:t>
    </w:r>
  </w:p>
  <w:p w14:paraId="17B9CEE0" w14:textId="77777777" w:rsidR="00446363" w:rsidRDefault="00446363" w:rsidP="00446363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1CA609DA" w14:textId="1A4120AE" w:rsidR="00856674" w:rsidRPr="00A86DDA" w:rsidRDefault="009B4A07" w:rsidP="00856674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9B4A07">
      <w:rPr>
        <w:rFonts w:asciiTheme="minorHAnsi" w:hAnsiTheme="minorHAnsi" w:cstheme="minorHAnsi"/>
        <w:i/>
        <w:iCs/>
        <w:sz w:val="18"/>
        <w:szCs w:val="18"/>
      </w:rPr>
      <w:t>Postępowanie  nr 04/PMUR/PW/2023 WYNAJEM SPRZĘTU TECHNOLOGICZNEGO – SAMOCHÓD CIĘŻAROWY Z HYDRAULICZNYM DŹWIGIEM SAMOCHODOWYM h = 10m ORAZ h=16m O MOCY MIN. 300kW i TRZYSTRONNYM WYWROTEM SKRZYNI ŁADUNKOWEJ Z OPERATOREM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005805">
    <w:abstractNumId w:val="1"/>
  </w:num>
  <w:num w:numId="2" w16cid:durableId="1684287404">
    <w:abstractNumId w:val="2"/>
  </w:num>
  <w:num w:numId="3" w16cid:durableId="85125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E69"/>
    <w:rsid w:val="0009128C"/>
    <w:rsid w:val="000B5CDA"/>
    <w:rsid w:val="0010161A"/>
    <w:rsid w:val="001068B1"/>
    <w:rsid w:val="00113BD4"/>
    <w:rsid w:val="001307F9"/>
    <w:rsid w:val="00147197"/>
    <w:rsid w:val="00166B3E"/>
    <w:rsid w:val="001775C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0231"/>
    <w:rsid w:val="003255D0"/>
    <w:rsid w:val="00377B05"/>
    <w:rsid w:val="00380AB0"/>
    <w:rsid w:val="00381D74"/>
    <w:rsid w:val="003A4093"/>
    <w:rsid w:val="003C6B05"/>
    <w:rsid w:val="003D5C21"/>
    <w:rsid w:val="003E2AA2"/>
    <w:rsid w:val="0042636B"/>
    <w:rsid w:val="00446363"/>
    <w:rsid w:val="00471D73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5632E0"/>
    <w:rsid w:val="00564B86"/>
    <w:rsid w:val="005F5629"/>
    <w:rsid w:val="00607546"/>
    <w:rsid w:val="00626A4C"/>
    <w:rsid w:val="0063488B"/>
    <w:rsid w:val="00645AE4"/>
    <w:rsid w:val="006B16B0"/>
    <w:rsid w:val="006B46E0"/>
    <w:rsid w:val="006D1614"/>
    <w:rsid w:val="0072435A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674"/>
    <w:rsid w:val="008567F8"/>
    <w:rsid w:val="00861D2B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B4A07"/>
    <w:rsid w:val="009C30CF"/>
    <w:rsid w:val="009D46E4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802F1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2602D"/>
    <w:rsid w:val="00E95E72"/>
    <w:rsid w:val="00EB312A"/>
    <w:rsid w:val="00EE1C3D"/>
    <w:rsid w:val="00EF3759"/>
    <w:rsid w:val="00F045AE"/>
    <w:rsid w:val="00F56B7A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43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435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8</cp:revision>
  <cp:lastPrinted>2015-03-30T07:21:00Z</cp:lastPrinted>
  <dcterms:created xsi:type="dcterms:W3CDTF">2022-05-25T08:08:00Z</dcterms:created>
  <dcterms:modified xsi:type="dcterms:W3CDTF">2023-03-01T12:18:00Z</dcterms:modified>
</cp:coreProperties>
</file>