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02129758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>
      <w:pPr>
        <w:pStyle w:val="Nagwek"/>
      </w:pPr>
    </w:p>
    <w:p w14:paraId="57AE5A18" w14:textId="2F8219F0" w:rsidR="000A314A" w:rsidRDefault="00E66166">
      <w:pPr>
        <w:pStyle w:val="Nagwek"/>
      </w:pPr>
      <w:r w:rsidRPr="00E66166">
        <w:rPr>
          <w:b/>
          <w:bCs/>
          <w:i/>
          <w:sz w:val="28"/>
          <w:szCs w:val="28"/>
        </w:rPr>
        <w:t>DOSTAWA ŚRODKÓW STRZAŁOWYCH: ZAPALNIKI NIEELEKTRYCZNE, KONEKTORY POWIERZCHNIOWE ORAZ RURKA DETONUJĄCA”</w:t>
      </w:r>
    </w:p>
    <w:p w14:paraId="1CD75085" w14:textId="77777777" w:rsidR="007F3092" w:rsidRDefault="00E95E72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575" w14:textId="77777777" w:rsidR="0084573F" w:rsidRDefault="0084573F">
      <w:r>
        <w:separator/>
      </w:r>
    </w:p>
  </w:endnote>
  <w:endnote w:type="continuationSeparator" w:id="0">
    <w:p w14:paraId="46946959" w14:textId="77777777" w:rsidR="0084573F" w:rsidRDefault="0084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B03" w14:textId="77777777" w:rsidR="0084573F" w:rsidRDefault="0084573F">
      <w:r>
        <w:rPr>
          <w:color w:val="000000"/>
        </w:rPr>
        <w:separator/>
      </w:r>
    </w:p>
  </w:footnote>
  <w:footnote w:type="continuationSeparator" w:id="0">
    <w:p w14:paraId="173897DE" w14:textId="77777777" w:rsidR="0084573F" w:rsidRDefault="0084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BC78" w14:textId="05189DF8" w:rsidR="00E95E72" w:rsidRPr="000A314A" w:rsidRDefault="000A314A" w:rsidP="001E42C0">
    <w:pPr>
      <w:pStyle w:val="Nagwek"/>
      <w:rPr>
        <w:i/>
        <w:iCs/>
        <w:sz w:val="18"/>
        <w:szCs w:val="18"/>
      </w:rPr>
    </w:pPr>
    <w:r w:rsidRPr="000A314A">
      <w:rPr>
        <w:i/>
        <w:iCs/>
        <w:sz w:val="18"/>
        <w:szCs w:val="18"/>
      </w:rPr>
      <w:t>Postępowanie 0</w:t>
    </w:r>
    <w:r w:rsidR="004D27A1">
      <w:rPr>
        <w:i/>
        <w:iCs/>
        <w:sz w:val="18"/>
        <w:szCs w:val="18"/>
      </w:rPr>
      <w:t>7</w:t>
    </w:r>
    <w:r w:rsidRPr="000A314A">
      <w:rPr>
        <w:i/>
        <w:iCs/>
        <w:sz w:val="18"/>
        <w:szCs w:val="18"/>
      </w:rPr>
      <w:t>/PMUR/PS/202</w:t>
    </w:r>
    <w:r w:rsidR="004D27A1">
      <w:rPr>
        <w:i/>
        <w:iCs/>
        <w:sz w:val="18"/>
        <w:szCs w:val="18"/>
      </w:rPr>
      <w:t>3</w:t>
    </w:r>
    <w:r w:rsidRPr="000A314A">
      <w:rPr>
        <w:i/>
        <w:iCs/>
        <w:sz w:val="18"/>
        <w:szCs w:val="18"/>
      </w:rPr>
      <w:t xml:space="preserve">-„ </w:t>
    </w:r>
    <w:r w:rsidR="00E66166" w:rsidRPr="00E66166">
      <w:rPr>
        <w:i/>
        <w:iCs/>
        <w:sz w:val="18"/>
        <w:szCs w:val="18"/>
      </w:rPr>
      <w:t>DOSTAWA ŚRODKÓW STRZAŁOWYCH: ZAPALNIKI NIEELEKTRYCZNE, KONEKTORY POWIERZCHNIOWE ORAZ RURKA DETONUJĄCA”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7A1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4573F"/>
    <w:rsid w:val="00881A75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C10526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7</cp:revision>
  <cp:lastPrinted>2015-03-30T07:21:00Z</cp:lastPrinted>
  <dcterms:created xsi:type="dcterms:W3CDTF">2022-03-09T17:56:00Z</dcterms:created>
  <dcterms:modified xsi:type="dcterms:W3CDTF">2023-04-06T11:18:00Z</dcterms:modified>
</cp:coreProperties>
</file>