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09682A" w:rsidRPr="00CF7350" w:rsidRDefault="0009682A" w:rsidP="0009682A">
      <w:pPr>
        <w:rPr>
          <w:rFonts w:cs="Calibri"/>
          <w:b/>
          <w:sz w:val="20"/>
          <w:szCs w:val="20"/>
        </w:rPr>
      </w:pPr>
      <w:r w:rsidRPr="00CF7350">
        <w:rPr>
          <w:rFonts w:eastAsia="Calibri" w:cs="Calibri"/>
          <w:b/>
          <w:sz w:val="20"/>
          <w:szCs w:val="20"/>
          <w:lang w:eastAsia="en-US"/>
        </w:rPr>
        <w:t xml:space="preserve">ŚWIADCZENIE USŁUG TRANSPORTOWYCH DLA  BESTGUM POLSKA SP. Z O.O.  </w:t>
      </w:r>
    </w:p>
    <w:p w:rsidR="00721174" w:rsidRDefault="00721174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 w:rsidR="0009682A">
        <w:t xml:space="preserve"> przedstawiony w załączniku nr 11 do S</w:t>
      </w:r>
      <w:bookmarkStart w:id="0" w:name="_GoBack"/>
      <w:bookmarkEnd w:id="0"/>
      <w:r>
        <w:t>WZ;</w:t>
      </w: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sectPr w:rsidR="007F3092">
      <w:headerReference w:type="default" r:id="rId8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B2" w:rsidRDefault="00C737B2">
      <w:r>
        <w:separator/>
      </w:r>
    </w:p>
  </w:endnote>
  <w:endnote w:type="continuationSeparator" w:id="0">
    <w:p w:rsidR="00C737B2" w:rsidRDefault="00C7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B2" w:rsidRDefault="00C737B2">
      <w:r>
        <w:rPr>
          <w:color w:val="000000"/>
        </w:rPr>
        <w:separator/>
      </w:r>
    </w:p>
  </w:footnote>
  <w:footnote w:type="continuationSeparator" w:id="0">
    <w:p w:rsidR="00C737B2" w:rsidRDefault="00C7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2A" w:rsidRPr="0009682A" w:rsidRDefault="0009682A" w:rsidP="0009682A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="Calibri" w:hAnsiTheme="minorHAnsi" w:cstheme="minorHAnsi"/>
        <w:b/>
        <w:bCs/>
        <w:i/>
        <w:sz w:val="16"/>
        <w:szCs w:val="16"/>
        <w:lang w:eastAsia="en-US"/>
      </w:rPr>
    </w:pPr>
    <w:r w:rsidRPr="0009682A">
      <w:rPr>
        <w:rFonts w:asciiTheme="minorHAnsi" w:eastAsia="Calibri" w:hAnsiTheme="minorHAnsi" w:cstheme="minorHAnsi"/>
        <w:b/>
        <w:sz w:val="16"/>
        <w:szCs w:val="16"/>
        <w:lang w:eastAsia="en-US"/>
      </w:rPr>
      <w:t xml:space="preserve">ŚWIADCZENIE USŁUG TRANSPORTOWYCH DLA  BESTGUM POLSKA SP. Z O.O.  </w:t>
    </w:r>
    <w:r w:rsidRPr="0009682A">
      <w:rPr>
        <w:rFonts w:asciiTheme="minorHAnsi" w:eastAsia="Calibri" w:hAnsiTheme="minorHAnsi" w:cstheme="minorHAnsi"/>
        <w:b/>
        <w:bCs/>
        <w:i/>
        <w:sz w:val="16"/>
        <w:szCs w:val="16"/>
        <w:lang w:eastAsia="en-US"/>
      </w:rPr>
      <w:t xml:space="preserve">- </w:t>
    </w:r>
    <w:r w:rsidRPr="0009682A">
      <w:rPr>
        <w:rFonts w:asciiTheme="minorHAnsi" w:eastAsia="Calibri" w:hAnsiTheme="minorHAnsi" w:cstheme="minorHAnsi"/>
        <w:b/>
        <w:bCs/>
        <w:sz w:val="16"/>
        <w:szCs w:val="16"/>
        <w:lang w:eastAsia="en-US"/>
      </w:rPr>
      <w:t>postępowanie 01/ZJAS/TP/2021</w:t>
    </w:r>
  </w:p>
  <w:p w:rsidR="00E95E72" w:rsidRPr="0009682A" w:rsidRDefault="00E95E72" w:rsidP="000968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92"/>
    <w:rsid w:val="00014AD8"/>
    <w:rsid w:val="00084F71"/>
    <w:rsid w:val="0009128C"/>
    <w:rsid w:val="0009682A"/>
    <w:rsid w:val="000D6039"/>
    <w:rsid w:val="000D7FDF"/>
    <w:rsid w:val="000F0987"/>
    <w:rsid w:val="0010161A"/>
    <w:rsid w:val="00116EA9"/>
    <w:rsid w:val="001307F9"/>
    <w:rsid w:val="00182915"/>
    <w:rsid w:val="001B0E7E"/>
    <w:rsid w:val="001F4542"/>
    <w:rsid w:val="00276BD8"/>
    <w:rsid w:val="00285FB5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6A4C"/>
    <w:rsid w:val="006A4887"/>
    <w:rsid w:val="006B311A"/>
    <w:rsid w:val="006B7BF1"/>
    <w:rsid w:val="006D2E7B"/>
    <w:rsid w:val="00717187"/>
    <w:rsid w:val="00721174"/>
    <w:rsid w:val="00726573"/>
    <w:rsid w:val="00737510"/>
    <w:rsid w:val="00774492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C10526"/>
    <w:rsid w:val="00C737B2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E1C3D"/>
    <w:rsid w:val="00F045AE"/>
    <w:rsid w:val="00F504B2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Zbigniew Jasiński</cp:lastModifiedBy>
  <cp:revision>3</cp:revision>
  <cp:lastPrinted>2015-03-30T07:21:00Z</cp:lastPrinted>
  <dcterms:created xsi:type="dcterms:W3CDTF">2021-02-17T09:28:00Z</dcterms:created>
  <dcterms:modified xsi:type="dcterms:W3CDTF">2021-06-29T11:42:00Z</dcterms:modified>
</cp:coreProperties>
</file>