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EF3759" w:rsidRDefault="003D5C2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3D5C21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GoBack"/>
      <w:bookmarkEnd w:id="0"/>
      <w:r w:rsidR="008F030C" w:rsidRPr="008F030C">
        <w:rPr>
          <w:rFonts w:ascii="Arial" w:hAnsi="Arial" w:cs="Arial"/>
          <w:b/>
          <w:bCs/>
          <w:i/>
          <w:sz w:val="20"/>
          <w:szCs w:val="20"/>
        </w:rPr>
        <w:t>Dostawa środków ochrony osobistej oraz środków czystości</w:t>
      </w:r>
      <w:r w:rsidRPr="003D5C2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3D5C21" w:rsidRDefault="003D5C21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D4" w:rsidRDefault="00113BD4">
      <w:r>
        <w:separator/>
      </w:r>
    </w:p>
  </w:endnote>
  <w:endnote w:type="continuationSeparator" w:id="0">
    <w:p w:rsidR="00113BD4" w:rsidRDefault="0011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D4" w:rsidRDefault="00113BD4">
      <w:r>
        <w:rPr>
          <w:color w:val="000000"/>
        </w:rPr>
        <w:separator/>
      </w:r>
    </w:p>
  </w:footnote>
  <w:footnote w:type="continuationSeparator" w:id="0">
    <w:p w:rsidR="00113BD4" w:rsidRDefault="0011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8F030C" w:rsidRDefault="008F030C" w:rsidP="008F030C">
    <w:pPr>
      <w:pStyle w:val="Nagwek"/>
    </w:pPr>
    <w:r w:rsidRPr="008F030C">
      <w:rPr>
        <w:rFonts w:cs="Arial"/>
        <w:bCs/>
        <w:i/>
        <w:sz w:val="18"/>
        <w:szCs w:val="18"/>
      </w:rPr>
      <w:t>Postępowanie 03/WWOL/DB/2021 – Dostawa środków ochrony osobistej oraz środków czystości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2021-02-17T09:31:00Z</dcterms:created>
  <dcterms:modified xsi:type="dcterms:W3CDTF">2021-02-17T09:31:00Z</dcterms:modified>
</cp:coreProperties>
</file>