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="000B41D6" w:rsidRPr="000B41D6">
        <w:rPr>
          <w:rFonts w:ascii="Arial" w:hAnsi="Arial" w:cs="Arial"/>
          <w:b/>
          <w:bCs/>
          <w:i/>
          <w:sz w:val="20"/>
          <w:szCs w:val="20"/>
        </w:rPr>
        <w:t>Dostawa kauczuku butadienowego SKD-ND</w:t>
      </w:r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3D5C21" w:rsidRDefault="003D5C21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93" w:rsidRDefault="00997293">
      <w:r>
        <w:separator/>
      </w:r>
    </w:p>
  </w:endnote>
  <w:endnote w:type="continuationSeparator" w:id="0">
    <w:p w:rsidR="00997293" w:rsidRDefault="0099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93" w:rsidRDefault="00997293">
      <w:r>
        <w:rPr>
          <w:color w:val="000000"/>
        </w:rPr>
        <w:separator/>
      </w:r>
    </w:p>
  </w:footnote>
  <w:footnote w:type="continuationSeparator" w:id="0">
    <w:p w:rsidR="00997293" w:rsidRDefault="0099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0B41D6" w:rsidRDefault="000B41D6" w:rsidP="000B41D6">
    <w:pPr>
      <w:pStyle w:val="Nagwek"/>
      <w:rPr>
        <w:sz w:val="22"/>
        <w:szCs w:val="22"/>
      </w:rPr>
    </w:pPr>
    <w:r>
      <w:rPr>
        <w:sz w:val="16"/>
        <w:szCs w:val="16"/>
      </w:rPr>
      <w:t>Postępowanie nr 09/WWOL/TP/2021 – Dostawa kauczuku butadienowego SKD-ND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B41D6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2021-11-09T12:07:00Z</dcterms:created>
  <dcterms:modified xsi:type="dcterms:W3CDTF">2021-11-09T12:07:00Z</dcterms:modified>
</cp:coreProperties>
</file>