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91" w:rsidRDefault="005D6120">
      <w:pPr>
        <w:pStyle w:val="Standard"/>
      </w:pPr>
      <w:r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114482</wp:posOffset>
                </wp:positionH>
                <wp:positionV relativeFrom="paragraph">
                  <wp:posOffset>3959</wp:posOffset>
                </wp:positionV>
                <wp:extent cx="2011680" cy="731520"/>
                <wp:effectExtent l="0" t="0" r="26670" b="11430"/>
                <wp:wrapNone/>
                <wp:docPr id="1" name="Dowolny kształt: 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23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37391" w:rsidRDefault="00B37391"/>
                          <w:p w:rsidR="00B37391" w:rsidRDefault="00B37391"/>
                          <w:p w:rsidR="00B37391" w:rsidRDefault="00B37391"/>
                          <w:p w:rsidR="00B37391" w:rsidRDefault="00B37391"/>
                          <w:p w:rsidR="00B37391" w:rsidRDefault="00B37391"/>
                          <w:p w:rsidR="00B37391" w:rsidRDefault="005D6120">
                            <w:pPr>
                              <w:jc w:val="center"/>
                            </w:pPr>
                            <w:r>
                              <w:rPr>
                                <w:rFonts w:ascii="Tahoma" w:eastAsia="Times New Roman" w:hAnsi="Tahoma" w:cs="Tahoma"/>
                                <w:sz w:val="16"/>
                                <w:lang w:bidi="ar-SA"/>
                              </w:rPr>
                              <w:t>pieczęć wykonawcy</w:t>
                            </w:r>
                          </w:p>
                          <w:p w:rsidR="00B37391" w:rsidRDefault="00B37391"/>
                        </w:txbxContent>
                      </wps:txbx>
                      <wps:bodyPr vert="horz" wrap="square" lIns="12600" tIns="12600" rIns="12600" bIns="1260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olny kształt: kształt 1" o:spid="_x0000_s1026" style="position:absolute;margin-left:9pt;margin-top:.3pt;width:158.4pt;height:5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989mm">
                <v:stroke joinstyle="miter" endcap="square"/>
                <v:formulas/>
                <v:path arrowok="t" o:connecttype="custom" o:connectlocs="1005840,0;2011680,365760;1005840,731520;0,365760" o:connectangles="270,0,90,180" textboxrect="35710,35710,1975970,695810"/>
                <v:textbox inset=".35mm,.35mm,.35mm,.35mm">
                  <w:txbxContent>
                    <w:p w:rsidR="00B37391" w:rsidRDefault="00B37391"/>
                    <w:p w:rsidR="00B37391" w:rsidRDefault="00B37391"/>
                    <w:p w:rsidR="00B37391" w:rsidRDefault="00B37391"/>
                    <w:p w:rsidR="00B37391" w:rsidRDefault="00B37391"/>
                    <w:p w:rsidR="00B37391" w:rsidRDefault="00B37391"/>
                    <w:p w:rsidR="00B37391" w:rsidRDefault="005D6120">
                      <w:pPr>
                        <w:jc w:val="center"/>
                      </w:pPr>
                      <w:r>
                        <w:rPr>
                          <w:rFonts w:ascii="Tahoma" w:eastAsia="Times New Roman" w:hAnsi="Tahoma" w:cs="Tahoma"/>
                          <w:sz w:val="16"/>
                          <w:lang w:bidi="ar-SA"/>
                        </w:rPr>
                        <w:t>pieczęć wykonawcy</w:t>
                      </w:r>
                    </w:p>
                    <w:p w:rsidR="00B37391" w:rsidRDefault="00B37391"/>
                  </w:txbxContent>
                </v:textbox>
              </v:shape>
            </w:pict>
          </mc:Fallback>
        </mc:AlternateContent>
      </w:r>
    </w:p>
    <w:p w:rsidR="00B37391" w:rsidRDefault="00B37391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5D6120" w:rsidRDefault="005D6120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B37391" w:rsidRDefault="00B37391">
      <w:pPr>
        <w:pStyle w:val="Standard"/>
        <w:rPr>
          <w:sz w:val="22"/>
        </w:rPr>
      </w:pPr>
    </w:p>
    <w:p w:rsidR="00B37391" w:rsidRPr="005D6120" w:rsidRDefault="00B37391">
      <w:pPr>
        <w:pStyle w:val="Standard"/>
        <w:rPr>
          <w:sz w:val="22"/>
          <w:szCs w:val="22"/>
        </w:rPr>
      </w:pPr>
    </w:p>
    <w:p w:rsidR="00B37391" w:rsidRPr="005D6120" w:rsidRDefault="005D6120">
      <w:pPr>
        <w:pStyle w:val="Standard"/>
        <w:jc w:val="center"/>
        <w:rPr>
          <w:b/>
        </w:rPr>
      </w:pPr>
      <w:r w:rsidRPr="005D6120">
        <w:rPr>
          <w:b/>
        </w:rPr>
        <w:t xml:space="preserve">Oświadczenie o akceptacji przez wykonawcę wzoru umowy  </w:t>
      </w:r>
    </w:p>
    <w:p w:rsidR="00B37391" w:rsidRPr="005D6120" w:rsidRDefault="00B37391">
      <w:pPr>
        <w:pStyle w:val="Standard"/>
        <w:rPr>
          <w:b/>
          <w:sz w:val="22"/>
          <w:szCs w:val="22"/>
        </w:rPr>
      </w:pPr>
    </w:p>
    <w:p w:rsidR="00B37391" w:rsidRPr="005D6120" w:rsidRDefault="00B37391">
      <w:pPr>
        <w:pStyle w:val="Standard"/>
        <w:spacing w:before="120" w:line="360" w:lineRule="auto"/>
        <w:jc w:val="right"/>
        <w:rPr>
          <w:b/>
          <w:sz w:val="22"/>
          <w:szCs w:val="22"/>
        </w:rPr>
      </w:pPr>
    </w:p>
    <w:p w:rsidR="00B37391" w:rsidRPr="005D6120" w:rsidRDefault="00B37391">
      <w:pPr>
        <w:pStyle w:val="Standard"/>
        <w:spacing w:before="120" w:line="360" w:lineRule="auto"/>
        <w:rPr>
          <w:b/>
          <w:sz w:val="22"/>
          <w:szCs w:val="22"/>
        </w:rPr>
      </w:pPr>
    </w:p>
    <w:p w:rsidR="00B37391" w:rsidRPr="005D6120" w:rsidRDefault="005D6120">
      <w:pPr>
        <w:pStyle w:val="Standard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Składając ofertę w postepowanie nr. 16/ABAR/TP/2021 – Dostawa kleju właściwego oraz podkła</w:t>
      </w:r>
      <w:bookmarkStart w:id="0" w:name="_GoBack"/>
      <w:bookmarkEnd w:id="0"/>
      <w:r>
        <w:rPr>
          <w:sz w:val="22"/>
          <w:szCs w:val="22"/>
        </w:rPr>
        <w:t>dowego</w:t>
      </w:r>
    </w:p>
    <w:p w:rsidR="00B37391" w:rsidRPr="005D6120" w:rsidRDefault="005D6120">
      <w:pPr>
        <w:pStyle w:val="Standard"/>
        <w:spacing w:line="360" w:lineRule="auto"/>
        <w:jc w:val="both"/>
        <w:rPr>
          <w:sz w:val="22"/>
          <w:szCs w:val="22"/>
        </w:rPr>
      </w:pPr>
      <w:r w:rsidRPr="005D6120">
        <w:rPr>
          <w:sz w:val="22"/>
          <w:szCs w:val="22"/>
        </w:rPr>
        <w:t>oświadczamy, że:</w:t>
      </w:r>
    </w:p>
    <w:p w:rsidR="00B37391" w:rsidRPr="005D6120" w:rsidRDefault="00B37391">
      <w:pPr>
        <w:pStyle w:val="Standard"/>
        <w:spacing w:line="360" w:lineRule="auto"/>
        <w:jc w:val="center"/>
        <w:rPr>
          <w:b/>
          <w:sz w:val="22"/>
          <w:szCs w:val="22"/>
        </w:rPr>
      </w:pPr>
    </w:p>
    <w:p w:rsidR="00B37391" w:rsidRPr="005D6120" w:rsidRDefault="005D6120">
      <w:pPr>
        <w:pStyle w:val="Standard"/>
        <w:numPr>
          <w:ilvl w:val="3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5D6120">
        <w:rPr>
          <w:sz w:val="22"/>
          <w:szCs w:val="22"/>
        </w:rPr>
        <w:t xml:space="preserve">Akceptuję bez zastrzeżeń </w:t>
      </w:r>
      <w:r w:rsidRPr="005D6120">
        <w:rPr>
          <w:b/>
          <w:i/>
          <w:sz w:val="22"/>
          <w:szCs w:val="22"/>
        </w:rPr>
        <w:t>wzór umowy</w:t>
      </w:r>
      <w:r w:rsidRPr="005D6120">
        <w:rPr>
          <w:sz w:val="22"/>
          <w:szCs w:val="22"/>
        </w:rPr>
        <w:t xml:space="preserve"> przedstawiony w załączniku nr 5 do S</w:t>
      </w:r>
      <w:r w:rsidRPr="005D6120">
        <w:rPr>
          <w:sz w:val="22"/>
          <w:szCs w:val="22"/>
        </w:rPr>
        <w:t>WZ;</w:t>
      </w:r>
    </w:p>
    <w:p w:rsidR="00B37391" w:rsidRPr="005D6120" w:rsidRDefault="005D6120">
      <w:pPr>
        <w:pStyle w:val="Standard"/>
        <w:numPr>
          <w:ilvl w:val="3"/>
          <w:numId w:val="1"/>
        </w:numPr>
        <w:spacing w:line="360" w:lineRule="auto"/>
        <w:ind w:left="360"/>
        <w:jc w:val="both"/>
        <w:rPr>
          <w:sz w:val="22"/>
          <w:szCs w:val="22"/>
        </w:rPr>
      </w:pPr>
      <w:r w:rsidRPr="005D6120">
        <w:rPr>
          <w:sz w:val="22"/>
          <w:szCs w:val="22"/>
        </w:rPr>
        <w:t>Umowę zobowiązuję się zawrzeć w miejscu</w:t>
      </w:r>
      <w:r w:rsidRPr="005D6120">
        <w:rPr>
          <w:sz w:val="22"/>
          <w:szCs w:val="22"/>
        </w:rPr>
        <w:t xml:space="preserve"> i terminie jakie zostaną wskazane przez Zamawiającego.</w:t>
      </w:r>
    </w:p>
    <w:p w:rsidR="00B37391" w:rsidRDefault="00B37391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B37391" w:rsidRDefault="00B37391">
      <w:pPr>
        <w:pStyle w:val="Standard"/>
        <w:jc w:val="center"/>
        <w:rPr>
          <w:b/>
        </w:rPr>
      </w:pPr>
    </w:p>
    <w:p w:rsidR="00B37391" w:rsidRDefault="00B37391">
      <w:pPr>
        <w:pStyle w:val="Standard"/>
        <w:jc w:val="center"/>
        <w:rPr>
          <w:b/>
        </w:rPr>
      </w:pPr>
    </w:p>
    <w:p w:rsidR="00B37391" w:rsidRDefault="00B37391">
      <w:pPr>
        <w:pStyle w:val="Standard"/>
        <w:jc w:val="center"/>
      </w:pPr>
    </w:p>
    <w:p w:rsidR="00B37391" w:rsidRDefault="00B37391">
      <w:pPr>
        <w:pStyle w:val="Standard"/>
        <w:jc w:val="center"/>
      </w:pPr>
    </w:p>
    <w:p w:rsidR="00B37391" w:rsidRDefault="00B37391">
      <w:pPr>
        <w:pStyle w:val="Standard"/>
        <w:jc w:val="center"/>
      </w:pPr>
    </w:p>
    <w:p w:rsidR="00B37391" w:rsidRDefault="005D6120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B37391" w:rsidRDefault="005D6120">
      <w:pPr>
        <w:pStyle w:val="Standard"/>
        <w:ind w:left="5664" w:firstLine="708"/>
        <w:rPr>
          <w:vertAlign w:val="superscript"/>
        </w:rPr>
      </w:pPr>
      <w:r>
        <w:rPr>
          <w:vertAlign w:val="superscript"/>
        </w:rPr>
        <w:t xml:space="preserve">              podpis</w:t>
      </w:r>
    </w:p>
    <w:p w:rsidR="00B37391" w:rsidRDefault="00B37391">
      <w:pPr>
        <w:pStyle w:val="Standard"/>
        <w:jc w:val="center"/>
      </w:pPr>
    </w:p>
    <w:p w:rsidR="00B37391" w:rsidRDefault="00B37391">
      <w:pPr>
        <w:pStyle w:val="Zwykytekst"/>
      </w:pPr>
    </w:p>
    <w:sectPr w:rsidR="00B37391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6120">
      <w:r>
        <w:separator/>
      </w:r>
    </w:p>
  </w:endnote>
  <w:endnote w:type="continuationSeparator" w:id="0">
    <w:p w:rsidR="00000000" w:rsidRDefault="005D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6120">
      <w:r>
        <w:rPr>
          <w:color w:val="000000"/>
        </w:rPr>
        <w:separator/>
      </w:r>
    </w:p>
  </w:footnote>
  <w:footnote w:type="continuationSeparator" w:id="0">
    <w:p w:rsidR="00000000" w:rsidRDefault="005D6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120" w:rsidRPr="00732F36" w:rsidRDefault="005D6120" w:rsidP="005D6120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5</w:t>
    </w:r>
  </w:p>
  <w:p w:rsidR="00070B97" w:rsidRDefault="005D6120">
    <w:pPr>
      <w:shd w:val="clear" w:color="auto" w:fill="FFFFFF"/>
      <w:ind w:right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765DC"/>
    <w:multiLevelType w:val="multilevel"/>
    <w:tmpl w:val="FCA2696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77C8"/>
    <w:multiLevelType w:val="multilevel"/>
    <w:tmpl w:val="2F08B154"/>
    <w:styleLink w:val="WW8Num1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37391"/>
    <w:rsid w:val="005D6120"/>
    <w:rsid w:val="00B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F011DC4-1EA4-41E1-8476-DF211EEA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pageBreakBefore/>
      <w:jc w:val="both"/>
      <w:textAlignment w:val="top"/>
      <w:outlineLvl w:val="3"/>
    </w:pPr>
    <w:rPr>
      <w:rFonts w:ascii="Arial" w:hAnsi="Arial" w:cs="Arial"/>
      <w:b/>
      <w:bCs/>
      <w:sz w:val="28"/>
    </w:rPr>
  </w:style>
  <w:style w:type="paragraph" w:styleId="Nagwek6">
    <w:name w:val="heading 6"/>
    <w:basedOn w:val="Standard"/>
    <w:next w:val="Standard"/>
    <w:pPr>
      <w:keepNext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wykytekst">
    <w:name w:val="Plain Text"/>
    <w:basedOn w:val="Standard"/>
    <w:rPr>
      <w:rFonts w:ascii="Courier New" w:hAnsi="Courier New" w:cs="Courier New"/>
      <w:sz w:val="20"/>
      <w:szCs w:val="20"/>
    </w:rPr>
  </w:style>
  <w:style w:type="paragraph" w:customStyle="1" w:styleId="Contents4">
    <w:name w:val="Contents 4"/>
    <w:basedOn w:val="Standard"/>
    <w:next w:val="Standard"/>
    <w:pPr>
      <w:jc w:val="both"/>
      <w:textAlignment w:val="top"/>
    </w:pPr>
    <w:rPr>
      <w:rFonts w:ascii="Arial" w:hAnsi="Arial" w:cs="Ari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Tytu">
    <w:name w:val="Title"/>
    <w:basedOn w:val="Standard"/>
    <w:next w:val="Podtytu"/>
    <w:pPr>
      <w:spacing w:before="120" w:line="360" w:lineRule="auto"/>
      <w:jc w:val="center"/>
    </w:pPr>
    <w:rPr>
      <w:rFonts w:ascii="Arial" w:hAnsi="Arial" w:cs="Arial"/>
      <w:b/>
      <w:sz w:val="22"/>
      <w:szCs w:val="20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pPr>
      <w:jc w:val="both"/>
    </w:pPr>
    <w:rPr>
      <w:rFonts w:ascii="Arial" w:hAnsi="Arial" w:cs="Arial"/>
    </w:rPr>
  </w:style>
  <w:style w:type="paragraph" w:styleId="Nagwek">
    <w:name w:val="header"/>
    <w:basedOn w:val="Standard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Domylnaczcionkaakapitu6">
    <w:name w:val="Domyślna czcionka akapitu6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5D6120"/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creator>UG Baruchowo</dc:creator>
  <cp:lastModifiedBy>Andrzej Baryła</cp:lastModifiedBy>
  <cp:revision>2</cp:revision>
  <dcterms:created xsi:type="dcterms:W3CDTF">2021-09-13T07:14:00Z</dcterms:created>
  <dcterms:modified xsi:type="dcterms:W3CDTF">2021-09-13T07:14:00Z</dcterms:modified>
</cp:coreProperties>
</file>