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823583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823583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823583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823583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62F2B7DA" w:rsidR="00845056" w:rsidRPr="00EE1346" w:rsidRDefault="00EE1346">
      <w:pPr>
        <w:pStyle w:val="Nagwek"/>
        <w:rPr>
          <w:rFonts w:asciiTheme="minorHAnsi" w:hAnsiTheme="minorHAnsi" w:cstheme="minorHAnsi"/>
        </w:rPr>
      </w:pPr>
      <w:r w:rsidRPr="00EE1346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 ODBIÓR I ZAGOSPODAROWANIE ODPADÓW Z TERENU Bestgum Polska sp. z o.o. </w:t>
      </w: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3B219" w14:textId="77777777" w:rsidR="008D2071" w:rsidRDefault="008D2071">
      <w:r>
        <w:separator/>
      </w:r>
    </w:p>
  </w:endnote>
  <w:endnote w:type="continuationSeparator" w:id="0">
    <w:p w14:paraId="607F858B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164E" w14:textId="77777777" w:rsidR="00FD15D4" w:rsidRDefault="00FD15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4926" w14:textId="77777777" w:rsidR="00FD15D4" w:rsidRDefault="00FD1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713D" w14:textId="77777777" w:rsidR="00FD15D4" w:rsidRDefault="00FD1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7C1F" w14:textId="77777777" w:rsidR="008D2071" w:rsidRDefault="008D2071">
      <w:r>
        <w:rPr>
          <w:color w:val="000000"/>
        </w:rPr>
        <w:separator/>
      </w:r>
    </w:p>
  </w:footnote>
  <w:footnote w:type="continuationSeparator" w:id="0">
    <w:p w14:paraId="3675D6C4" w14:textId="77777777" w:rsidR="008D2071" w:rsidRDefault="008D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A4C7" w14:textId="77777777" w:rsidR="00FD15D4" w:rsidRDefault="00FD15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6550" w14:textId="214C47B2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FD15D4">
      <w:rPr>
        <w:rFonts w:asciiTheme="minorHAnsi" w:hAnsiTheme="minorHAnsi" w:cstheme="minorHAnsi"/>
        <w:sz w:val="18"/>
        <w:szCs w:val="18"/>
      </w:rPr>
      <w:t xml:space="preserve">7 </w:t>
    </w:r>
    <w:r w:rsidRPr="00A066B9">
      <w:rPr>
        <w:rFonts w:asciiTheme="minorHAnsi" w:hAnsiTheme="minorHAnsi" w:cstheme="minorHAnsi"/>
        <w:sz w:val="18"/>
        <w:szCs w:val="18"/>
      </w:rPr>
      <w:t xml:space="preserve"> – Oświadczenie Oferenta o niezaleganiu z opłatami</w:t>
    </w:r>
  </w:p>
  <w:p w14:paraId="6B1CB88A" w14:textId="0265D81E" w:rsidR="00E95E72" w:rsidRPr="00A066B9" w:rsidRDefault="00EE1346" w:rsidP="006D1614">
    <w:pPr>
      <w:pStyle w:val="Nagwek"/>
      <w:rPr>
        <w:rFonts w:asciiTheme="minorHAnsi" w:hAnsiTheme="minorHAnsi" w:cstheme="minorHAnsi"/>
        <w:sz w:val="16"/>
        <w:szCs w:val="16"/>
      </w:rPr>
    </w:pPr>
    <w:bookmarkStart w:id="0" w:name="_Hlk118290776"/>
    <w:bookmarkStart w:id="1" w:name="_Hlk118290777"/>
    <w:bookmarkStart w:id="2" w:name="_Hlk118290799"/>
    <w:bookmarkStart w:id="3" w:name="_Hlk118290800"/>
    <w:bookmarkStart w:id="4" w:name="_Hlk118290870"/>
    <w:bookmarkStart w:id="5" w:name="_Hlk118290871"/>
    <w:bookmarkStart w:id="6" w:name="_GoBack"/>
    <w:bookmarkEnd w:id="6"/>
    <w:r w:rsidRPr="00A777F5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ODBIÓR I ZAGOSPODAROWANIE ODPADÓW Z TERENU Bestgum Polska sp. z o.o. </w:t>
    </w:r>
    <w:r w:rsidRPr="00A777F5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A777F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01</w:t>
    </w:r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0"/>
    <w:bookmarkEnd w:id="1"/>
    <w:bookmarkEnd w:id="2"/>
    <w:bookmarkEnd w:id="3"/>
    <w:bookmarkEnd w:id="4"/>
    <w:bookmarkEnd w:id="5"/>
    <w:r w:rsidRPr="00A777F5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54C27" w14:textId="77777777" w:rsidR="00FD15D4" w:rsidRDefault="00FD1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A72B6"/>
    <w:rsid w:val="002B034F"/>
    <w:rsid w:val="002D3FCB"/>
    <w:rsid w:val="003255D0"/>
    <w:rsid w:val="00380AB0"/>
    <w:rsid w:val="00381D74"/>
    <w:rsid w:val="003937E9"/>
    <w:rsid w:val="003C6B05"/>
    <w:rsid w:val="003D5C21"/>
    <w:rsid w:val="0047107A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626A4C"/>
    <w:rsid w:val="006B46E0"/>
    <w:rsid w:val="006D1614"/>
    <w:rsid w:val="00770FE2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06CEB"/>
    <w:rsid w:val="00814F70"/>
    <w:rsid w:val="00823583"/>
    <w:rsid w:val="00832D68"/>
    <w:rsid w:val="00845056"/>
    <w:rsid w:val="008567F8"/>
    <w:rsid w:val="008D2071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C68BE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C7FD7"/>
    <w:rsid w:val="00DF1DCA"/>
    <w:rsid w:val="00DF38C1"/>
    <w:rsid w:val="00E101B1"/>
    <w:rsid w:val="00E95E72"/>
    <w:rsid w:val="00EB312A"/>
    <w:rsid w:val="00EE1346"/>
    <w:rsid w:val="00EE1C3D"/>
    <w:rsid w:val="00EF3759"/>
    <w:rsid w:val="00F045AE"/>
    <w:rsid w:val="00F11C83"/>
    <w:rsid w:val="00F56B7A"/>
    <w:rsid w:val="00F67432"/>
    <w:rsid w:val="00F70430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20</cp:revision>
  <cp:lastPrinted>2015-03-30T07:21:00Z</cp:lastPrinted>
  <dcterms:created xsi:type="dcterms:W3CDTF">2022-05-11T10:38:00Z</dcterms:created>
  <dcterms:modified xsi:type="dcterms:W3CDTF">2022-11-29T09:04:00Z</dcterms:modified>
</cp:coreProperties>
</file>