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947F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E489BA3" w14:textId="77777777" w:rsidR="007F3092" w:rsidRDefault="007F3092">
      <w:pPr>
        <w:jc w:val="right"/>
        <w:rPr>
          <w:sz w:val="20"/>
          <w:szCs w:val="20"/>
        </w:rPr>
      </w:pPr>
    </w:p>
    <w:p w14:paraId="32878B57" w14:textId="77777777" w:rsidR="007F3092" w:rsidRDefault="007F3092">
      <w:pPr>
        <w:jc w:val="right"/>
        <w:rPr>
          <w:sz w:val="20"/>
          <w:szCs w:val="20"/>
        </w:rPr>
      </w:pPr>
    </w:p>
    <w:p w14:paraId="14F95B41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F2C0F" wp14:editId="547A12A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1108744" w14:textId="77777777" w:rsidR="007F3092" w:rsidRDefault="007F3092"/>
                          <w:p w14:paraId="6221FBC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C473A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95CBA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B1799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EF2C0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1108744" w14:textId="77777777" w:rsidR="007F3092" w:rsidRDefault="007F3092"/>
                    <w:p w14:paraId="6221FBC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CC473A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795CBA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8B1799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D2E8D80" w14:textId="77777777" w:rsidR="007F3092" w:rsidRDefault="007F3092">
      <w:pPr>
        <w:rPr>
          <w:sz w:val="22"/>
        </w:rPr>
      </w:pPr>
    </w:p>
    <w:p w14:paraId="3DF74CE1" w14:textId="77777777" w:rsidR="007F3092" w:rsidRDefault="007F3092">
      <w:pPr>
        <w:rPr>
          <w:sz w:val="22"/>
        </w:rPr>
      </w:pPr>
    </w:p>
    <w:p w14:paraId="534D245C" w14:textId="77777777" w:rsidR="007F3092" w:rsidRDefault="007F3092">
      <w:pPr>
        <w:rPr>
          <w:sz w:val="22"/>
        </w:rPr>
      </w:pPr>
    </w:p>
    <w:p w14:paraId="5178C858" w14:textId="77777777" w:rsidR="007F3092" w:rsidRDefault="007F3092">
      <w:pPr>
        <w:rPr>
          <w:sz w:val="22"/>
        </w:rPr>
      </w:pPr>
    </w:p>
    <w:p w14:paraId="21AAB987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D9C368D" w14:textId="77777777" w:rsidR="007F3092" w:rsidRDefault="007F3092">
      <w:pPr>
        <w:rPr>
          <w:sz w:val="22"/>
        </w:rPr>
      </w:pPr>
    </w:p>
    <w:p w14:paraId="5CE59623" w14:textId="77777777" w:rsidR="007F3092" w:rsidRDefault="007F3092">
      <w:pPr>
        <w:rPr>
          <w:sz w:val="22"/>
        </w:rPr>
      </w:pPr>
    </w:p>
    <w:p w14:paraId="6EBDB18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7E5068B2" w14:textId="77777777" w:rsidR="007F3092" w:rsidRDefault="007F3092"/>
    <w:p w14:paraId="6DCD8127" w14:textId="77777777" w:rsidR="007F3092" w:rsidRPr="00283C24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C24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7FE0A52F" w14:textId="77777777" w:rsidR="007F3092" w:rsidRPr="00283C24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82DEB31" w14:textId="77777777" w:rsidR="007F3092" w:rsidRPr="00283C24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A49F07" w14:textId="77777777" w:rsidR="007F3092" w:rsidRPr="00283C24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759C6B" w14:textId="77777777" w:rsidR="007F3092" w:rsidRPr="00283C24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737F3ABE" w14:textId="77777777" w:rsidR="007E3CCC" w:rsidRDefault="007E3CCC">
      <w:pPr>
        <w:pStyle w:val="Nagwek"/>
        <w:rPr>
          <w:rFonts w:asciiTheme="minorHAnsi" w:eastAsia="SimSun" w:hAnsiTheme="minorHAnsi" w:cstheme="minorHAnsi"/>
          <w:b/>
          <w:bCs/>
          <w:kern w:val="3"/>
          <w:sz w:val="18"/>
          <w:szCs w:val="18"/>
          <w:lang w:eastAsia="zh-CN" w:bidi="hi-IN"/>
        </w:rPr>
      </w:pPr>
    </w:p>
    <w:p w14:paraId="409B46C9" w14:textId="3BA2E6DB" w:rsidR="00ED6688" w:rsidRPr="007E3CCC" w:rsidRDefault="007E3CCC">
      <w:pPr>
        <w:pStyle w:val="Nagwek"/>
        <w:rPr>
          <w:rFonts w:asciiTheme="minorHAnsi" w:hAnsiTheme="minorHAnsi" w:cstheme="minorHAnsi"/>
        </w:rPr>
      </w:pPr>
      <w:r w:rsidRPr="007E3CCC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ODBIÓR I ZAGOSPODAROWANIE ODPADÓW Z TERENU Bestgum Polska sp. z o.o.</w:t>
      </w:r>
    </w:p>
    <w:p w14:paraId="6CD173C2" w14:textId="77777777" w:rsidR="007E3CCC" w:rsidRDefault="007E3C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5EE4C2" w14:textId="77777777" w:rsidR="007F3092" w:rsidRPr="00283C24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oświadczamy, że:</w:t>
      </w:r>
    </w:p>
    <w:p w14:paraId="3D7AD61F" w14:textId="77777777" w:rsidR="007F3092" w:rsidRPr="00283C24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52F9D" w14:textId="073A2605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283C24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283C24">
        <w:rPr>
          <w:rFonts w:asciiTheme="minorHAnsi" w:hAnsiTheme="minorHAnsi" w:cstheme="minorHAnsi"/>
          <w:sz w:val="22"/>
          <w:szCs w:val="22"/>
        </w:rPr>
        <w:t xml:space="preserve"> przedstawiony w załączniku nr </w:t>
      </w:r>
      <w:r w:rsidR="009F681D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Pr="00283C24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26B07766" w14:textId="77777777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5AE143F8" w14:textId="77777777" w:rsidR="007F3092" w:rsidRPr="00283C24" w:rsidRDefault="007F3092">
      <w:pPr>
        <w:pStyle w:val="Spistreci4"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</w:p>
    <w:p w14:paraId="0EF9589D" w14:textId="77777777" w:rsidR="007F3092" w:rsidRPr="00283C24" w:rsidRDefault="007F3092">
      <w:pPr>
        <w:jc w:val="center"/>
        <w:rPr>
          <w:b/>
          <w:sz w:val="22"/>
          <w:szCs w:val="22"/>
        </w:rPr>
      </w:pPr>
    </w:p>
    <w:p w14:paraId="588992EA" w14:textId="77777777" w:rsidR="007F3092" w:rsidRPr="00283C24" w:rsidRDefault="007F3092">
      <w:pPr>
        <w:jc w:val="center"/>
        <w:rPr>
          <w:sz w:val="22"/>
          <w:szCs w:val="22"/>
        </w:rPr>
      </w:pPr>
    </w:p>
    <w:p w14:paraId="30D603FC" w14:textId="77777777" w:rsidR="007F3092" w:rsidRPr="00283C24" w:rsidRDefault="007F3092">
      <w:pPr>
        <w:jc w:val="center"/>
        <w:rPr>
          <w:sz w:val="22"/>
          <w:szCs w:val="22"/>
        </w:rPr>
      </w:pPr>
    </w:p>
    <w:p w14:paraId="1D63A062" w14:textId="77777777" w:rsidR="007F3092" w:rsidRPr="00283C24" w:rsidRDefault="007F3092">
      <w:pPr>
        <w:jc w:val="center"/>
        <w:rPr>
          <w:sz w:val="22"/>
          <w:szCs w:val="22"/>
        </w:rPr>
      </w:pPr>
    </w:p>
    <w:p w14:paraId="120C8E2B" w14:textId="77777777" w:rsidR="007F3092" w:rsidRPr="00283C24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 xml:space="preserve"> dnia </w:t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ab/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6B6D4CD" w14:textId="77777777" w:rsidR="007F3092" w:rsidRPr="00283C24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F0E7365" w14:textId="77777777" w:rsidR="007F3092" w:rsidRPr="00283C24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6DC900" w14:textId="77777777" w:rsidR="007F3092" w:rsidRPr="00283C24" w:rsidRDefault="007F3092">
      <w:pPr>
        <w:jc w:val="center"/>
        <w:rPr>
          <w:sz w:val="22"/>
          <w:szCs w:val="22"/>
        </w:rPr>
      </w:pPr>
    </w:p>
    <w:p w14:paraId="06C4E0A4" w14:textId="77777777" w:rsidR="007F3092" w:rsidRPr="00283C24" w:rsidRDefault="007F3092">
      <w:pPr>
        <w:pStyle w:val="Zwykytekst"/>
        <w:rPr>
          <w:sz w:val="22"/>
          <w:szCs w:val="22"/>
        </w:rPr>
      </w:pPr>
    </w:p>
    <w:p w14:paraId="49EAACAC" w14:textId="77777777" w:rsidR="007F3092" w:rsidRPr="00283C24" w:rsidRDefault="007F3092">
      <w:pPr>
        <w:pStyle w:val="Zwykytekst"/>
        <w:rPr>
          <w:sz w:val="22"/>
          <w:szCs w:val="22"/>
        </w:rPr>
      </w:pPr>
    </w:p>
    <w:sectPr w:rsidR="007F3092" w:rsidRPr="00283C24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6E17A" w14:textId="77777777" w:rsidR="00B76CF8" w:rsidRDefault="00B76CF8">
      <w:r>
        <w:separator/>
      </w:r>
    </w:p>
  </w:endnote>
  <w:endnote w:type="continuationSeparator" w:id="0">
    <w:p w14:paraId="04B6699C" w14:textId="77777777" w:rsidR="00B76CF8" w:rsidRDefault="00B7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08F97" w14:textId="77777777" w:rsidR="00B76CF8" w:rsidRDefault="00B76CF8">
      <w:r>
        <w:rPr>
          <w:color w:val="000000"/>
        </w:rPr>
        <w:separator/>
      </w:r>
    </w:p>
  </w:footnote>
  <w:footnote w:type="continuationSeparator" w:id="0">
    <w:p w14:paraId="424B20A6" w14:textId="77777777" w:rsidR="00B76CF8" w:rsidRDefault="00B7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9F43B" w14:textId="3CB8C235" w:rsidR="00966889" w:rsidRPr="00A354DF" w:rsidRDefault="00966889" w:rsidP="0096688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354DF">
      <w:rPr>
        <w:rFonts w:asciiTheme="minorHAnsi" w:hAnsiTheme="minorHAnsi" w:cstheme="minorHAnsi"/>
        <w:sz w:val="18"/>
        <w:szCs w:val="18"/>
      </w:rPr>
      <w:t xml:space="preserve">Zał. nr </w:t>
    </w:r>
    <w:r w:rsidR="004049E2">
      <w:rPr>
        <w:rFonts w:asciiTheme="minorHAnsi" w:hAnsiTheme="minorHAnsi" w:cstheme="minorHAnsi"/>
        <w:sz w:val="18"/>
        <w:szCs w:val="18"/>
      </w:rPr>
      <w:t>1</w:t>
    </w:r>
    <w:r w:rsidR="00AE26CB">
      <w:rPr>
        <w:rFonts w:asciiTheme="minorHAnsi" w:hAnsiTheme="minorHAnsi" w:cstheme="minorHAnsi"/>
        <w:sz w:val="18"/>
        <w:szCs w:val="18"/>
      </w:rPr>
      <w:t>0</w:t>
    </w:r>
    <w:r w:rsidRPr="00A354DF">
      <w:rPr>
        <w:rFonts w:asciiTheme="minorHAnsi" w:hAnsiTheme="minorHAnsi" w:cstheme="minorHAnsi"/>
        <w:sz w:val="18"/>
        <w:szCs w:val="18"/>
      </w:rPr>
      <w:t xml:space="preserve">  – Oświadczenie o akceptacji przez Oferenta wzoru umowy </w:t>
    </w:r>
  </w:p>
  <w:p w14:paraId="01C512AC" w14:textId="77777777" w:rsidR="00966889" w:rsidRPr="00A354DF" w:rsidRDefault="00966889" w:rsidP="00966889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</w:p>
  <w:p w14:paraId="452E75C9" w14:textId="77777777" w:rsidR="004049E2" w:rsidRPr="004049E2" w:rsidRDefault="004049E2" w:rsidP="004049E2">
    <w:pPr>
      <w:widowControl w:val="0"/>
      <w:spacing w:line="360" w:lineRule="auto"/>
      <w:textAlignment w:val="auto"/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4049E2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ODBIÓR I ZAGOSPODAROWANIE ODPADÓW Z TERENU Bestgum Polska sp. z o.o. </w:t>
    </w:r>
    <w:r w:rsidRPr="004049E2">
      <w:rPr>
        <w:rFonts w:asciiTheme="minorHAnsi" w:eastAsia="SimSun" w:hAnsiTheme="minorHAnsi" w:cstheme="minorHAnsi"/>
        <w:b/>
        <w:bCs/>
        <w:i/>
        <w:kern w:val="3"/>
        <w:sz w:val="18"/>
        <w:szCs w:val="18"/>
        <w:lang w:eastAsia="zh-CN" w:bidi="hi-IN"/>
      </w:rPr>
      <w:t>–</w:t>
    </w:r>
    <w:r w:rsidRPr="004049E2">
      <w:rPr>
        <w:rFonts w:asciiTheme="minorHAnsi" w:eastAsia="SimSun" w:hAnsiTheme="minorHAnsi" w:cstheme="minorHAnsi"/>
        <w:b/>
        <w:bCs/>
        <w:i/>
        <w:kern w:val="3"/>
        <w:sz w:val="16"/>
        <w:szCs w:val="16"/>
        <w:lang w:eastAsia="zh-CN" w:bidi="hi-IN"/>
      </w:rPr>
      <w:t xml:space="preserve"> </w:t>
    </w:r>
    <w:r w:rsidRPr="004049E2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postępowanie nr: 01</w:t>
    </w:r>
    <w:r w:rsidRPr="004049E2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/JKAC/Z/</w:t>
    </w:r>
    <w:bookmarkEnd w:id="1"/>
    <w:bookmarkEnd w:id="2"/>
    <w:bookmarkEnd w:id="3"/>
    <w:bookmarkEnd w:id="4"/>
    <w:bookmarkEnd w:id="5"/>
    <w:bookmarkEnd w:id="6"/>
    <w:r w:rsidRPr="004049E2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2022</w:t>
    </w:r>
  </w:p>
  <w:p w14:paraId="5EFFB52B" w14:textId="4C9B8995" w:rsidR="00E95E72" w:rsidRPr="000D51A5" w:rsidRDefault="00E95E72" w:rsidP="006B7BF1">
    <w:pPr>
      <w:pStyle w:val="Nagwek"/>
      <w:rPr>
        <w:rFonts w:asciiTheme="minorHAnsi" w:hAnsiTheme="minorHAnsi" w:cstheme="minorHAns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B4F81"/>
    <w:rsid w:val="000D51A5"/>
    <w:rsid w:val="000D7FDF"/>
    <w:rsid w:val="000F0987"/>
    <w:rsid w:val="0010161A"/>
    <w:rsid w:val="00116EA9"/>
    <w:rsid w:val="001307F9"/>
    <w:rsid w:val="00182915"/>
    <w:rsid w:val="001B0E7E"/>
    <w:rsid w:val="001F4542"/>
    <w:rsid w:val="00210C62"/>
    <w:rsid w:val="00236BAE"/>
    <w:rsid w:val="00276BD8"/>
    <w:rsid w:val="00283C24"/>
    <w:rsid w:val="00285FB5"/>
    <w:rsid w:val="002B034F"/>
    <w:rsid w:val="002E7126"/>
    <w:rsid w:val="002F08C8"/>
    <w:rsid w:val="003146B7"/>
    <w:rsid w:val="00387FF9"/>
    <w:rsid w:val="00396F16"/>
    <w:rsid w:val="004049E2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3D0B"/>
    <w:rsid w:val="00626A4C"/>
    <w:rsid w:val="006A4887"/>
    <w:rsid w:val="006B311A"/>
    <w:rsid w:val="006B7BF1"/>
    <w:rsid w:val="006D2E7B"/>
    <w:rsid w:val="007044D4"/>
    <w:rsid w:val="00717187"/>
    <w:rsid w:val="00721174"/>
    <w:rsid w:val="00726573"/>
    <w:rsid w:val="00737510"/>
    <w:rsid w:val="00774492"/>
    <w:rsid w:val="007B1E0F"/>
    <w:rsid w:val="007B4624"/>
    <w:rsid w:val="007E33C2"/>
    <w:rsid w:val="007E3CCC"/>
    <w:rsid w:val="007F3092"/>
    <w:rsid w:val="007F4FD1"/>
    <w:rsid w:val="007F65C9"/>
    <w:rsid w:val="00814F70"/>
    <w:rsid w:val="00817470"/>
    <w:rsid w:val="00842C7D"/>
    <w:rsid w:val="008976FD"/>
    <w:rsid w:val="008D2212"/>
    <w:rsid w:val="008E032D"/>
    <w:rsid w:val="0091633D"/>
    <w:rsid w:val="009248DA"/>
    <w:rsid w:val="009304B1"/>
    <w:rsid w:val="00966889"/>
    <w:rsid w:val="009B09A9"/>
    <w:rsid w:val="009C30CF"/>
    <w:rsid w:val="009D4DCA"/>
    <w:rsid w:val="009F1317"/>
    <w:rsid w:val="009F681D"/>
    <w:rsid w:val="00A354DF"/>
    <w:rsid w:val="00A43B79"/>
    <w:rsid w:val="00A44DBA"/>
    <w:rsid w:val="00A52E4B"/>
    <w:rsid w:val="00A733B7"/>
    <w:rsid w:val="00A83619"/>
    <w:rsid w:val="00A86B0F"/>
    <w:rsid w:val="00AA2658"/>
    <w:rsid w:val="00AD3777"/>
    <w:rsid w:val="00AE26CB"/>
    <w:rsid w:val="00AF761D"/>
    <w:rsid w:val="00B24044"/>
    <w:rsid w:val="00B27526"/>
    <w:rsid w:val="00B76CF8"/>
    <w:rsid w:val="00B80C51"/>
    <w:rsid w:val="00B9503D"/>
    <w:rsid w:val="00BB1B42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803D3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D6688"/>
    <w:rsid w:val="00EE1C3D"/>
    <w:rsid w:val="00F045AE"/>
    <w:rsid w:val="00F81F48"/>
    <w:rsid w:val="00F90085"/>
    <w:rsid w:val="00FC618C"/>
    <w:rsid w:val="00FE00E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1794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FF7E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20</cp:revision>
  <cp:lastPrinted>2015-03-30T07:21:00Z</cp:lastPrinted>
  <dcterms:created xsi:type="dcterms:W3CDTF">2022-05-11T10:33:00Z</dcterms:created>
  <dcterms:modified xsi:type="dcterms:W3CDTF">2022-11-29T09:33:00Z</dcterms:modified>
</cp:coreProperties>
</file>