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D2EA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39BC46C1" w14:textId="77777777" w:rsidR="007F3092" w:rsidRDefault="007F3092">
      <w:pPr>
        <w:jc w:val="right"/>
        <w:rPr>
          <w:sz w:val="20"/>
          <w:szCs w:val="20"/>
        </w:rPr>
      </w:pPr>
    </w:p>
    <w:p w14:paraId="06F33B99" w14:textId="77777777" w:rsidR="007F3092" w:rsidRDefault="007F3092">
      <w:pPr>
        <w:jc w:val="right"/>
        <w:rPr>
          <w:sz w:val="20"/>
          <w:szCs w:val="20"/>
        </w:rPr>
      </w:pPr>
    </w:p>
    <w:p w14:paraId="3C421C1F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4CCB30" wp14:editId="2B1BCACD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64D0D1AB" w14:textId="77777777" w:rsidR="007F3092" w:rsidRDefault="007F3092"/>
                          <w:p w14:paraId="3A0883BC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3B28B60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399D80A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001BC57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CCB30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64D0D1AB" w14:textId="77777777" w:rsidR="007F3092" w:rsidRDefault="007F3092"/>
                    <w:p w14:paraId="3A0883BC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73B28B60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399D80A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6001BC57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4F3DAC4D" w14:textId="77777777" w:rsidR="007F3092" w:rsidRDefault="007F3092">
      <w:pPr>
        <w:rPr>
          <w:sz w:val="22"/>
        </w:rPr>
      </w:pPr>
    </w:p>
    <w:p w14:paraId="0C07D40D" w14:textId="77777777" w:rsidR="007F3092" w:rsidRDefault="007F3092">
      <w:pPr>
        <w:rPr>
          <w:sz w:val="22"/>
        </w:rPr>
      </w:pPr>
    </w:p>
    <w:p w14:paraId="235EB48A" w14:textId="77777777" w:rsidR="007F3092" w:rsidRDefault="007F3092">
      <w:pPr>
        <w:rPr>
          <w:sz w:val="22"/>
        </w:rPr>
      </w:pPr>
    </w:p>
    <w:p w14:paraId="0340E65B" w14:textId="77777777" w:rsidR="007F3092" w:rsidRDefault="007F3092">
      <w:pPr>
        <w:rPr>
          <w:sz w:val="22"/>
        </w:rPr>
      </w:pPr>
    </w:p>
    <w:p w14:paraId="6BD1EAD3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6F2AA294" w14:textId="77777777" w:rsidR="007F3092" w:rsidRDefault="007F3092">
      <w:pPr>
        <w:rPr>
          <w:sz w:val="22"/>
        </w:rPr>
      </w:pPr>
    </w:p>
    <w:p w14:paraId="51ABF755" w14:textId="77777777" w:rsidR="007F3092" w:rsidRDefault="007F3092">
      <w:pPr>
        <w:rPr>
          <w:sz w:val="22"/>
        </w:rPr>
      </w:pPr>
    </w:p>
    <w:p w14:paraId="4D3C638D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20C3F2BD" w14:textId="77777777" w:rsidR="007F3092" w:rsidRDefault="007F3092"/>
    <w:p w14:paraId="18440053" w14:textId="6E79905F" w:rsidR="007F3092" w:rsidRPr="00006322" w:rsidRDefault="00E9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6322">
        <w:rPr>
          <w:rFonts w:asciiTheme="minorHAnsi" w:hAnsiTheme="minorHAnsi" w:cstheme="minorHAnsi"/>
          <w:b/>
          <w:sz w:val="22"/>
          <w:szCs w:val="22"/>
        </w:rPr>
        <w:t xml:space="preserve">Oświadczenie Oferenta </w:t>
      </w:r>
      <w:r w:rsidR="003937E9">
        <w:rPr>
          <w:rFonts w:asciiTheme="minorHAnsi" w:hAnsiTheme="minorHAnsi" w:cstheme="minorHAnsi"/>
          <w:b/>
          <w:sz w:val="22"/>
          <w:szCs w:val="22"/>
        </w:rPr>
        <w:t>o niezaleganiu w opłatami</w:t>
      </w:r>
      <w:r w:rsidRPr="00006322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03CD2475" w14:textId="77777777" w:rsidR="007F3092" w:rsidRPr="00006322" w:rsidRDefault="007F3092">
      <w:pPr>
        <w:rPr>
          <w:rFonts w:asciiTheme="minorHAnsi" w:hAnsiTheme="minorHAnsi" w:cstheme="minorHAnsi"/>
          <w:b/>
          <w:sz w:val="22"/>
          <w:szCs w:val="22"/>
        </w:rPr>
      </w:pPr>
    </w:p>
    <w:p w14:paraId="6FFC47BC" w14:textId="77777777" w:rsidR="007F3092" w:rsidRPr="00006322" w:rsidRDefault="007F3092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C58F015" w14:textId="77777777" w:rsidR="007F3092" w:rsidRPr="00006322" w:rsidRDefault="007F309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AFF27FA" w14:textId="77777777" w:rsidR="007F3092" w:rsidRPr="00006322" w:rsidRDefault="00E95E72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 xml:space="preserve">Składając ofertę w przetargu na </w:t>
      </w:r>
    </w:p>
    <w:p w14:paraId="69AD6D32" w14:textId="77777777" w:rsidR="007F3092" w:rsidRPr="00006322" w:rsidRDefault="007F3092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1E7F8C90" w14:textId="77777777" w:rsidR="00084DFB" w:rsidRPr="009730E6" w:rsidRDefault="00084DFB" w:rsidP="00084DFB">
      <w:pPr>
        <w:pStyle w:val="Standard"/>
        <w:spacing w:line="360" w:lineRule="auto"/>
        <w:rPr>
          <w:rFonts w:asciiTheme="minorHAnsi" w:eastAsia="SimSun" w:hAnsiTheme="minorHAnsi" w:cstheme="minorHAnsi"/>
          <w:b/>
          <w:sz w:val="22"/>
          <w:szCs w:val="22"/>
          <w:lang w:bidi="hi-IN"/>
        </w:rPr>
      </w:pPr>
      <w:r w:rsidRPr="009730E6">
        <w:rPr>
          <w:rFonts w:asciiTheme="minorHAnsi" w:eastAsia="SimSun" w:hAnsiTheme="minorHAnsi" w:cstheme="minorHAnsi"/>
          <w:b/>
          <w:sz w:val="22"/>
          <w:szCs w:val="22"/>
          <w:lang w:bidi="hi-IN"/>
        </w:rPr>
        <w:t>„</w:t>
      </w:r>
      <w:r>
        <w:rPr>
          <w:rFonts w:asciiTheme="minorHAnsi" w:eastAsia="SimSun" w:hAnsiTheme="minorHAnsi" w:cstheme="minorHAnsi"/>
          <w:b/>
          <w:sz w:val="22"/>
          <w:szCs w:val="22"/>
          <w:lang w:bidi="hi-IN"/>
        </w:rPr>
        <w:t>Dostawa ciągnika rolniczego dla BESTGUM POLSKA sp. z o.o.</w:t>
      </w:r>
      <w:r w:rsidRPr="009730E6">
        <w:rPr>
          <w:rFonts w:asciiTheme="minorHAnsi" w:eastAsia="SimSun" w:hAnsiTheme="minorHAnsi" w:cstheme="minorHAnsi"/>
          <w:b/>
          <w:sz w:val="22"/>
          <w:szCs w:val="22"/>
          <w:lang w:bidi="hi-IN"/>
        </w:rPr>
        <w:t>”</w:t>
      </w:r>
    </w:p>
    <w:p w14:paraId="5066A98D" w14:textId="77777777" w:rsidR="00845056" w:rsidRPr="00006322" w:rsidRDefault="00845056">
      <w:pPr>
        <w:pStyle w:val="Nagwek"/>
        <w:rPr>
          <w:rFonts w:asciiTheme="minorHAnsi" w:hAnsiTheme="minorHAnsi" w:cstheme="minorHAnsi"/>
          <w:sz w:val="22"/>
          <w:szCs w:val="22"/>
        </w:rPr>
      </w:pPr>
    </w:p>
    <w:p w14:paraId="4AEF36C4" w14:textId="77777777" w:rsidR="007F3092" w:rsidRPr="00006322" w:rsidRDefault="00E95E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>oświadczamy, że:</w:t>
      </w:r>
    </w:p>
    <w:p w14:paraId="5614E474" w14:textId="77777777" w:rsidR="007F3092" w:rsidRPr="00006322" w:rsidRDefault="007F30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8D1B84" w14:textId="77777777" w:rsidR="007F3092" w:rsidRPr="00006322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>Nie zalegamy / zalegamy</w:t>
      </w: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z opłacaniem składek wobec ZUS, KRUS</w:t>
      </w:r>
      <w:r w:rsidR="00E95E72" w:rsidRPr="00006322">
        <w:rPr>
          <w:rFonts w:asciiTheme="minorHAnsi" w:hAnsiTheme="minorHAnsi" w:cstheme="minorHAnsi"/>
          <w:sz w:val="22"/>
          <w:szCs w:val="22"/>
        </w:rPr>
        <w:t>;</w:t>
      </w:r>
    </w:p>
    <w:p w14:paraId="12658DF1" w14:textId="77777777" w:rsidR="007F3092" w:rsidRPr="00006322" w:rsidRDefault="003C6B05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</w:rPr>
        <w:t>Nie zalegamy / zalegamy</w:t>
      </w: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z opłacaniem podatków wobec Urzędu Skarbowego.</w:t>
      </w:r>
    </w:p>
    <w:p w14:paraId="5D031B1C" w14:textId="77777777" w:rsidR="007F3092" w:rsidRPr="00006322" w:rsidRDefault="007F3092">
      <w:pPr>
        <w:pStyle w:val="Spistreci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B33E2BA" w14:textId="77777777" w:rsidR="007F3092" w:rsidRPr="00006322" w:rsidRDefault="007F30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8DE670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ECE53F9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781F8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75EF827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162D626" w14:textId="77777777" w:rsidR="007F3092" w:rsidRPr="0000632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06322">
        <w:rPr>
          <w:rFonts w:asciiTheme="minorHAnsi" w:hAnsiTheme="minorHAnsi" w:cstheme="minorHAnsi"/>
          <w:sz w:val="22"/>
          <w:szCs w:val="22"/>
        </w:rPr>
        <w:t xml:space="preserve"> dnia </w:t>
      </w: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06322">
        <w:rPr>
          <w:rFonts w:asciiTheme="minorHAnsi" w:hAnsiTheme="minorHAnsi" w:cstheme="minorHAnsi"/>
          <w:sz w:val="22"/>
          <w:szCs w:val="22"/>
        </w:rPr>
        <w:tab/>
      </w:r>
      <w:r w:rsidRPr="00006322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67BE2B72" w14:textId="77777777" w:rsidR="007F3092" w:rsidRPr="00006322" w:rsidRDefault="00E95E72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 xml:space="preserve">podpis </w:t>
      </w:r>
    </w:p>
    <w:p w14:paraId="0595A4B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8DD7E7C" w14:textId="77777777" w:rsidR="007F3092" w:rsidRPr="00006322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44A521C" w14:textId="77777777" w:rsidR="007F3092" w:rsidRPr="00006322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723CC7B2" w14:textId="77777777" w:rsidR="007F3092" w:rsidRPr="00006322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20C5FB77" w14:textId="77777777" w:rsidR="003C6B05" w:rsidRPr="00006322" w:rsidRDefault="003C6B05" w:rsidP="003C6B05">
      <w:pPr>
        <w:pStyle w:val="Zwykytekst"/>
        <w:rPr>
          <w:rFonts w:asciiTheme="minorHAnsi" w:hAnsiTheme="minorHAnsi" w:cstheme="minorHAnsi"/>
          <w:sz w:val="22"/>
          <w:szCs w:val="22"/>
          <w:vertAlign w:val="superscript"/>
        </w:rPr>
      </w:pPr>
      <w:r w:rsidRPr="00006322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06322">
        <w:rPr>
          <w:rFonts w:asciiTheme="minorHAnsi" w:hAnsiTheme="minorHAnsi" w:cstheme="minorHAnsi"/>
          <w:sz w:val="22"/>
          <w:szCs w:val="22"/>
        </w:rPr>
        <w:t xml:space="preserve"> </w:t>
      </w:r>
      <w:r w:rsidRPr="007E63A6">
        <w:rPr>
          <w:rFonts w:asciiTheme="minorHAnsi" w:hAnsiTheme="minorHAnsi" w:cstheme="minorHAnsi"/>
        </w:rPr>
        <w:t>niepotrzebne skreślić</w:t>
      </w:r>
    </w:p>
    <w:sectPr w:rsidR="003C6B05" w:rsidRPr="00006322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2AEFD" w14:textId="77777777" w:rsidR="00495E42" w:rsidRDefault="00495E42">
      <w:r>
        <w:separator/>
      </w:r>
    </w:p>
  </w:endnote>
  <w:endnote w:type="continuationSeparator" w:id="0">
    <w:p w14:paraId="4C52DAF7" w14:textId="77777777" w:rsidR="00495E42" w:rsidRDefault="0049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3218F" w14:textId="77777777" w:rsidR="00495E42" w:rsidRDefault="00495E42">
      <w:r>
        <w:rPr>
          <w:color w:val="000000"/>
        </w:rPr>
        <w:separator/>
      </w:r>
    </w:p>
  </w:footnote>
  <w:footnote w:type="continuationSeparator" w:id="0">
    <w:p w14:paraId="21FB30BB" w14:textId="77777777" w:rsidR="00495E42" w:rsidRDefault="00495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6550" w14:textId="6E416827" w:rsidR="00F11C83" w:rsidRPr="00A066B9" w:rsidRDefault="00F11C83" w:rsidP="00F11C83">
    <w:pPr>
      <w:pStyle w:val="Nagwek"/>
      <w:jc w:val="right"/>
      <w:rPr>
        <w:rFonts w:asciiTheme="minorHAnsi" w:hAnsiTheme="minorHAnsi" w:cstheme="minorHAnsi"/>
        <w:bCs/>
        <w:i/>
        <w:sz w:val="18"/>
        <w:szCs w:val="18"/>
      </w:rPr>
    </w:pPr>
    <w:r w:rsidRPr="00A066B9">
      <w:rPr>
        <w:rFonts w:asciiTheme="minorHAnsi" w:hAnsiTheme="minorHAnsi" w:cstheme="minorHAnsi"/>
        <w:sz w:val="18"/>
        <w:szCs w:val="18"/>
      </w:rPr>
      <w:t>Zał. nr 1</w:t>
    </w:r>
    <w:r w:rsidR="00084DFB">
      <w:rPr>
        <w:rFonts w:asciiTheme="minorHAnsi" w:hAnsiTheme="minorHAnsi" w:cstheme="minorHAnsi"/>
        <w:sz w:val="18"/>
        <w:szCs w:val="18"/>
      </w:rPr>
      <w:t>1</w:t>
    </w:r>
    <w:r w:rsidRPr="00A066B9">
      <w:rPr>
        <w:rFonts w:asciiTheme="minorHAnsi" w:hAnsiTheme="minorHAnsi" w:cstheme="minorHAnsi"/>
        <w:sz w:val="18"/>
        <w:szCs w:val="18"/>
      </w:rPr>
      <w:t xml:space="preserve"> do SWZ – Oświadczenie Oferenta o niezaleganiu z opłatami</w:t>
    </w:r>
  </w:p>
  <w:p w14:paraId="615621CF" w14:textId="77777777" w:rsidR="00084DFB" w:rsidRPr="00084DFB" w:rsidRDefault="006D1614" w:rsidP="00084DFB">
    <w:pPr>
      <w:pStyle w:val="Standard"/>
      <w:spacing w:line="360" w:lineRule="auto"/>
      <w:rPr>
        <w:rFonts w:asciiTheme="minorHAnsi" w:eastAsia="SimSun" w:hAnsiTheme="minorHAnsi" w:cstheme="minorHAnsi"/>
        <w:bCs/>
        <w:sz w:val="18"/>
        <w:szCs w:val="18"/>
        <w:lang w:bidi="hi-IN"/>
      </w:rPr>
    </w:pPr>
    <w:r w:rsidRPr="00084DFB">
      <w:rPr>
        <w:rFonts w:asciiTheme="minorHAnsi" w:hAnsiTheme="minorHAnsi" w:cstheme="minorHAnsi"/>
        <w:bCs/>
        <w:i/>
        <w:sz w:val="18"/>
        <w:szCs w:val="18"/>
      </w:rPr>
      <w:t>Postępowanie 0</w:t>
    </w:r>
    <w:r w:rsidR="001903E5" w:rsidRPr="00084DFB">
      <w:rPr>
        <w:rFonts w:asciiTheme="minorHAnsi" w:hAnsiTheme="minorHAnsi" w:cstheme="minorHAnsi"/>
        <w:bCs/>
        <w:i/>
        <w:sz w:val="18"/>
        <w:szCs w:val="18"/>
      </w:rPr>
      <w:t>2</w:t>
    </w:r>
    <w:r w:rsidRPr="00084DFB">
      <w:rPr>
        <w:rFonts w:asciiTheme="minorHAnsi" w:hAnsiTheme="minorHAnsi" w:cstheme="minorHAnsi"/>
        <w:bCs/>
        <w:i/>
        <w:sz w:val="18"/>
        <w:szCs w:val="18"/>
      </w:rPr>
      <w:t>/</w:t>
    </w:r>
    <w:r w:rsidR="00845056" w:rsidRPr="00084DFB">
      <w:rPr>
        <w:rFonts w:asciiTheme="minorHAnsi" w:hAnsiTheme="minorHAnsi" w:cstheme="minorHAnsi"/>
        <w:bCs/>
        <w:i/>
        <w:sz w:val="18"/>
        <w:szCs w:val="18"/>
      </w:rPr>
      <w:t>AGRO</w:t>
    </w:r>
    <w:r w:rsidRPr="00084DFB">
      <w:rPr>
        <w:rFonts w:asciiTheme="minorHAnsi" w:hAnsiTheme="minorHAnsi" w:cstheme="minorHAnsi"/>
        <w:bCs/>
        <w:i/>
        <w:sz w:val="18"/>
        <w:szCs w:val="18"/>
      </w:rPr>
      <w:t>/</w:t>
    </w:r>
    <w:r w:rsidR="001903E5" w:rsidRPr="00084DFB">
      <w:rPr>
        <w:rFonts w:asciiTheme="minorHAnsi" w:hAnsiTheme="minorHAnsi" w:cstheme="minorHAnsi"/>
        <w:bCs/>
        <w:i/>
        <w:sz w:val="18"/>
        <w:szCs w:val="18"/>
      </w:rPr>
      <w:t>PS</w:t>
    </w:r>
    <w:r w:rsidRPr="00084DFB">
      <w:rPr>
        <w:rFonts w:asciiTheme="minorHAnsi" w:hAnsiTheme="minorHAnsi" w:cstheme="minorHAnsi"/>
        <w:bCs/>
        <w:i/>
        <w:sz w:val="18"/>
        <w:szCs w:val="18"/>
      </w:rPr>
      <w:t>/202</w:t>
    </w:r>
    <w:r w:rsidR="00845056" w:rsidRPr="00084DFB">
      <w:rPr>
        <w:rFonts w:asciiTheme="minorHAnsi" w:hAnsiTheme="minorHAnsi" w:cstheme="minorHAnsi"/>
        <w:bCs/>
        <w:i/>
        <w:sz w:val="18"/>
        <w:szCs w:val="18"/>
      </w:rPr>
      <w:t>2</w:t>
    </w:r>
    <w:r w:rsidRPr="00084DFB">
      <w:rPr>
        <w:rFonts w:asciiTheme="minorHAnsi" w:hAnsiTheme="minorHAnsi" w:cstheme="minorHAnsi"/>
        <w:bCs/>
        <w:i/>
        <w:sz w:val="18"/>
        <w:szCs w:val="18"/>
      </w:rPr>
      <w:t xml:space="preserve"> – </w:t>
    </w:r>
    <w:r w:rsidR="00084DFB" w:rsidRPr="00084DFB">
      <w:rPr>
        <w:rFonts w:asciiTheme="minorHAnsi" w:eastAsia="SimSun" w:hAnsiTheme="minorHAnsi" w:cstheme="minorHAnsi"/>
        <w:bCs/>
        <w:sz w:val="18"/>
        <w:szCs w:val="18"/>
        <w:lang w:bidi="hi-IN"/>
      </w:rPr>
      <w:t>„Dostawa ciągnika rolniczego dla BESTGUM POLSKA sp. z o.o.”</w:t>
    </w:r>
  </w:p>
  <w:p w14:paraId="6B1CB88A" w14:textId="405BE63B" w:rsidR="00E95E72" w:rsidRPr="00A066B9" w:rsidRDefault="00E95E72" w:rsidP="006D1614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340218">
    <w:abstractNumId w:val="1"/>
  </w:num>
  <w:num w:numId="2" w16cid:durableId="703748288">
    <w:abstractNumId w:val="2"/>
  </w:num>
  <w:num w:numId="3" w16cid:durableId="318769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06322"/>
    <w:rsid w:val="00084DFB"/>
    <w:rsid w:val="0009128C"/>
    <w:rsid w:val="0010161A"/>
    <w:rsid w:val="001068B1"/>
    <w:rsid w:val="001307F9"/>
    <w:rsid w:val="00166B3E"/>
    <w:rsid w:val="00182915"/>
    <w:rsid w:val="00184557"/>
    <w:rsid w:val="001903E5"/>
    <w:rsid w:val="001B0E7E"/>
    <w:rsid w:val="001B47E6"/>
    <w:rsid w:val="001D3D95"/>
    <w:rsid w:val="001E321A"/>
    <w:rsid w:val="00203E4D"/>
    <w:rsid w:val="00212C34"/>
    <w:rsid w:val="00276BD8"/>
    <w:rsid w:val="002B034F"/>
    <w:rsid w:val="002D3FCB"/>
    <w:rsid w:val="003255D0"/>
    <w:rsid w:val="00380AB0"/>
    <w:rsid w:val="00381D74"/>
    <w:rsid w:val="003937E9"/>
    <w:rsid w:val="003C6B05"/>
    <w:rsid w:val="003D5C21"/>
    <w:rsid w:val="00494236"/>
    <w:rsid w:val="00495E42"/>
    <w:rsid w:val="00496238"/>
    <w:rsid w:val="004B2A68"/>
    <w:rsid w:val="004B3F65"/>
    <w:rsid w:val="004C331B"/>
    <w:rsid w:val="004F7420"/>
    <w:rsid w:val="00524F59"/>
    <w:rsid w:val="00540AE5"/>
    <w:rsid w:val="00545F62"/>
    <w:rsid w:val="00626A4C"/>
    <w:rsid w:val="006B46E0"/>
    <w:rsid w:val="006D1614"/>
    <w:rsid w:val="00774492"/>
    <w:rsid w:val="007A156C"/>
    <w:rsid w:val="007B5313"/>
    <w:rsid w:val="007C58AB"/>
    <w:rsid w:val="007D56D4"/>
    <w:rsid w:val="007E63A6"/>
    <w:rsid w:val="007F3092"/>
    <w:rsid w:val="007F446E"/>
    <w:rsid w:val="007F4FD1"/>
    <w:rsid w:val="007F65C9"/>
    <w:rsid w:val="00814F70"/>
    <w:rsid w:val="00832D68"/>
    <w:rsid w:val="00845056"/>
    <w:rsid w:val="008567F8"/>
    <w:rsid w:val="008D2212"/>
    <w:rsid w:val="008E5AC7"/>
    <w:rsid w:val="008F1FEA"/>
    <w:rsid w:val="008F3B6A"/>
    <w:rsid w:val="009248DA"/>
    <w:rsid w:val="009664B0"/>
    <w:rsid w:val="00997293"/>
    <w:rsid w:val="009A3DFD"/>
    <w:rsid w:val="009B09A9"/>
    <w:rsid w:val="009B47C7"/>
    <w:rsid w:val="009C30CF"/>
    <w:rsid w:val="009D46E4"/>
    <w:rsid w:val="00A066B9"/>
    <w:rsid w:val="00A152F0"/>
    <w:rsid w:val="00A468F1"/>
    <w:rsid w:val="00A83619"/>
    <w:rsid w:val="00A93EBE"/>
    <w:rsid w:val="00AA2658"/>
    <w:rsid w:val="00AA4DA6"/>
    <w:rsid w:val="00AD3777"/>
    <w:rsid w:val="00AF761D"/>
    <w:rsid w:val="00B12C50"/>
    <w:rsid w:val="00B24044"/>
    <w:rsid w:val="00B702C0"/>
    <w:rsid w:val="00B805B5"/>
    <w:rsid w:val="00BD0E5D"/>
    <w:rsid w:val="00BE3084"/>
    <w:rsid w:val="00C109EB"/>
    <w:rsid w:val="00C6685F"/>
    <w:rsid w:val="00CA587C"/>
    <w:rsid w:val="00CC2FE1"/>
    <w:rsid w:val="00CC3B0C"/>
    <w:rsid w:val="00CF28E2"/>
    <w:rsid w:val="00CF6B81"/>
    <w:rsid w:val="00D01810"/>
    <w:rsid w:val="00D024BE"/>
    <w:rsid w:val="00D30F87"/>
    <w:rsid w:val="00D35355"/>
    <w:rsid w:val="00D53120"/>
    <w:rsid w:val="00DC7FD7"/>
    <w:rsid w:val="00DF38C1"/>
    <w:rsid w:val="00E101B1"/>
    <w:rsid w:val="00E95E72"/>
    <w:rsid w:val="00EB312A"/>
    <w:rsid w:val="00EE1C3D"/>
    <w:rsid w:val="00EF3759"/>
    <w:rsid w:val="00F045AE"/>
    <w:rsid w:val="00F11C83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C36D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customStyle="1" w:styleId="Standard">
    <w:name w:val="Standard"/>
    <w:rsid w:val="00084DF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Agnieszka Grochowiec</cp:lastModifiedBy>
  <cp:revision>11</cp:revision>
  <cp:lastPrinted>2015-03-30T07:21:00Z</cp:lastPrinted>
  <dcterms:created xsi:type="dcterms:W3CDTF">2022-05-11T10:38:00Z</dcterms:created>
  <dcterms:modified xsi:type="dcterms:W3CDTF">2022-05-20T09:46:00Z</dcterms:modified>
</cp:coreProperties>
</file>