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3B339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3B339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3B339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3B339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5066A98D" w14:textId="6680B0B4" w:rsidR="00845056" w:rsidRPr="003B3392" w:rsidRDefault="003B3392">
      <w:pPr>
        <w:pStyle w:val="Nagwek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3B3392">
        <w:rPr>
          <w:rFonts w:asciiTheme="minorHAnsi" w:eastAsia="SimSun" w:hAnsiTheme="minorHAnsi" w:cstheme="minorHAnsi"/>
          <w:b/>
          <w:kern w:val="3"/>
          <w:lang w:eastAsia="zh-CN" w:bidi="hi-IN"/>
        </w:rPr>
        <w:t>„Szkolenia okresowe BHP dla pracowników BESTGUM POLSKA Sp. z o.o.”</w:t>
      </w:r>
    </w:p>
    <w:p w14:paraId="7207C566" w14:textId="77777777" w:rsidR="003B3392" w:rsidRPr="00006322" w:rsidRDefault="003B33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BD06" w14:textId="77777777" w:rsidR="009C2674" w:rsidRDefault="009C2674">
      <w:r>
        <w:separator/>
      </w:r>
    </w:p>
  </w:endnote>
  <w:endnote w:type="continuationSeparator" w:id="0">
    <w:p w14:paraId="523FF7B9" w14:textId="77777777" w:rsidR="009C2674" w:rsidRDefault="009C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E977" w14:textId="77777777" w:rsidR="009C2674" w:rsidRDefault="009C2674">
      <w:r>
        <w:rPr>
          <w:color w:val="000000"/>
        </w:rPr>
        <w:separator/>
      </w:r>
    </w:p>
  </w:footnote>
  <w:footnote w:type="continuationSeparator" w:id="0">
    <w:p w14:paraId="4DA06CDA" w14:textId="77777777" w:rsidR="009C2674" w:rsidRDefault="009C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50A9EB94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 xml:space="preserve">Zał. nr </w:t>
    </w:r>
    <w:r w:rsidR="003B3392">
      <w:rPr>
        <w:rFonts w:asciiTheme="minorHAnsi" w:hAnsiTheme="minorHAnsi" w:cstheme="minorHAnsi"/>
        <w:sz w:val="18"/>
        <w:szCs w:val="18"/>
      </w:rPr>
      <w:t>9</w:t>
    </w:r>
    <w:r w:rsidRPr="00A066B9">
      <w:rPr>
        <w:rFonts w:asciiTheme="minorHAnsi" w:hAnsiTheme="minorHAnsi" w:cstheme="minorHAnsi"/>
        <w:sz w:val="18"/>
        <w:szCs w:val="18"/>
      </w:rPr>
      <w:t xml:space="preserve"> do SWZ – Oświadczenie Oferenta o niezaleganiu z opłatami</w:t>
    </w:r>
  </w:p>
  <w:p w14:paraId="3B9F0FB0" w14:textId="3E20AC3F" w:rsidR="003B3392" w:rsidRPr="003B3392" w:rsidRDefault="006D1614" w:rsidP="003B3392">
    <w:pPr>
      <w:pStyle w:val="Nagwek"/>
      <w:rPr>
        <w:rFonts w:asciiTheme="minorHAnsi" w:eastAsia="SimSun" w:hAnsiTheme="minorHAnsi" w:cstheme="minorHAnsi"/>
        <w:b/>
        <w:kern w:val="3"/>
        <w:sz w:val="18"/>
        <w:szCs w:val="18"/>
        <w:lang w:eastAsia="zh-CN" w:bidi="hi-IN"/>
      </w:rPr>
    </w:pPr>
    <w:r w:rsidRPr="003B3392">
      <w:rPr>
        <w:rFonts w:asciiTheme="minorHAnsi" w:hAnsiTheme="minorHAnsi" w:cstheme="minorHAnsi"/>
        <w:bCs/>
        <w:i/>
        <w:sz w:val="18"/>
        <w:szCs w:val="18"/>
      </w:rPr>
      <w:t>Postępowanie 0</w:t>
    </w:r>
    <w:r w:rsidR="003B3392">
      <w:rPr>
        <w:rFonts w:asciiTheme="minorHAnsi" w:hAnsiTheme="minorHAnsi" w:cstheme="minorHAnsi"/>
        <w:bCs/>
        <w:i/>
        <w:sz w:val="18"/>
        <w:szCs w:val="18"/>
      </w:rPr>
      <w:t>3</w:t>
    </w:r>
    <w:r w:rsidRPr="003B3392">
      <w:rPr>
        <w:rFonts w:asciiTheme="minorHAnsi" w:hAnsiTheme="minorHAnsi" w:cstheme="minorHAnsi"/>
        <w:bCs/>
        <w:i/>
        <w:sz w:val="18"/>
        <w:szCs w:val="18"/>
      </w:rPr>
      <w:t>/</w:t>
    </w:r>
    <w:r w:rsidR="00845056" w:rsidRPr="003B3392">
      <w:rPr>
        <w:rFonts w:asciiTheme="minorHAnsi" w:hAnsiTheme="minorHAnsi" w:cstheme="minorHAnsi"/>
        <w:bCs/>
        <w:i/>
        <w:sz w:val="18"/>
        <w:szCs w:val="18"/>
      </w:rPr>
      <w:t>AGRO</w:t>
    </w:r>
    <w:r w:rsidR="003B3392">
      <w:rPr>
        <w:rFonts w:asciiTheme="minorHAnsi" w:hAnsiTheme="minorHAnsi" w:cstheme="minorHAnsi"/>
        <w:bCs/>
        <w:i/>
        <w:sz w:val="18"/>
        <w:szCs w:val="18"/>
      </w:rPr>
      <w:t>/DB</w:t>
    </w:r>
    <w:r w:rsidRPr="003B3392">
      <w:rPr>
        <w:rFonts w:asciiTheme="minorHAnsi" w:hAnsiTheme="minorHAnsi" w:cstheme="minorHAnsi"/>
        <w:bCs/>
        <w:i/>
        <w:sz w:val="18"/>
        <w:szCs w:val="18"/>
      </w:rPr>
      <w:t>/202</w:t>
    </w:r>
    <w:r w:rsidR="00845056" w:rsidRPr="003B3392">
      <w:rPr>
        <w:rFonts w:asciiTheme="minorHAnsi" w:hAnsiTheme="minorHAnsi" w:cstheme="minorHAnsi"/>
        <w:bCs/>
        <w:i/>
        <w:sz w:val="18"/>
        <w:szCs w:val="18"/>
      </w:rPr>
      <w:t>2</w:t>
    </w:r>
    <w:r w:rsidRPr="003B3392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3B3392" w:rsidRPr="003B3392">
      <w:rPr>
        <w:rFonts w:asciiTheme="minorHAnsi" w:eastAsia="SimSun" w:hAnsiTheme="minorHAnsi" w:cstheme="minorHAnsi"/>
        <w:b/>
        <w:kern w:val="3"/>
        <w:sz w:val="18"/>
        <w:szCs w:val="18"/>
        <w:lang w:eastAsia="zh-CN" w:bidi="hi-IN"/>
      </w:rPr>
      <w:t>„Szkolenia okresowe BHP dla pracowników BESTGUM POLSKA Sp. z o.o.”</w:t>
    </w:r>
  </w:p>
  <w:p w14:paraId="615621CF" w14:textId="6029AB47" w:rsidR="00084DFB" w:rsidRPr="00084DFB" w:rsidRDefault="00084DFB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D3FCB"/>
    <w:rsid w:val="003255D0"/>
    <w:rsid w:val="00380AB0"/>
    <w:rsid w:val="00381D74"/>
    <w:rsid w:val="003937E9"/>
    <w:rsid w:val="003B3392"/>
    <w:rsid w:val="003C6B05"/>
    <w:rsid w:val="003D5C21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2674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35355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12</cp:revision>
  <cp:lastPrinted>2015-03-30T07:21:00Z</cp:lastPrinted>
  <dcterms:created xsi:type="dcterms:W3CDTF">2022-05-11T10:38:00Z</dcterms:created>
  <dcterms:modified xsi:type="dcterms:W3CDTF">2022-05-27T08:17:00Z</dcterms:modified>
</cp:coreProperties>
</file>