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0B4FC052" w14:textId="7504A62D" w:rsidR="00EF3759" w:rsidRDefault="003D5C2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3D5C21">
        <w:rPr>
          <w:rFonts w:ascii="Arial" w:hAnsi="Arial" w:cs="Arial"/>
          <w:b/>
          <w:bCs/>
          <w:i/>
          <w:sz w:val="20"/>
          <w:szCs w:val="20"/>
        </w:rPr>
        <w:t>„</w:t>
      </w:r>
      <w:r w:rsidR="00B02402" w:rsidRPr="00B02402">
        <w:rPr>
          <w:rFonts w:ascii="Arial" w:hAnsi="Arial" w:cs="Arial"/>
          <w:b/>
          <w:bCs/>
          <w:i/>
          <w:sz w:val="20"/>
          <w:szCs w:val="20"/>
        </w:rPr>
        <w:t>Flokulant Flopam 4350</w:t>
      </w:r>
      <w:r w:rsidR="005425EA">
        <w:rPr>
          <w:rFonts w:ascii="Arial" w:hAnsi="Arial" w:cs="Arial"/>
          <w:b/>
          <w:bCs/>
          <w:i/>
          <w:sz w:val="20"/>
          <w:szCs w:val="20"/>
        </w:rPr>
        <w:t xml:space="preserve"> SH</w:t>
      </w:r>
      <w:r w:rsidRPr="003D5C21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0D91B70D" w14:textId="77777777" w:rsidR="003D5C21" w:rsidRDefault="003D5C21">
      <w:pPr>
        <w:pStyle w:val="Nagwek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D751" w14:textId="77777777" w:rsidR="0042636B" w:rsidRDefault="0042636B">
      <w:r>
        <w:separator/>
      </w:r>
    </w:p>
  </w:endnote>
  <w:endnote w:type="continuationSeparator" w:id="0">
    <w:p w14:paraId="5A5C17B7" w14:textId="77777777" w:rsidR="0042636B" w:rsidRDefault="0042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9043" w14:textId="77777777" w:rsidR="0042636B" w:rsidRDefault="0042636B">
      <w:r>
        <w:rPr>
          <w:color w:val="000000"/>
        </w:rPr>
        <w:separator/>
      </w:r>
    </w:p>
  </w:footnote>
  <w:footnote w:type="continuationSeparator" w:id="0">
    <w:p w14:paraId="646DFEDA" w14:textId="77777777" w:rsidR="0042636B" w:rsidRDefault="0042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84F" w14:textId="3FF98372" w:rsidR="00E95E72" w:rsidRPr="00B02402" w:rsidRDefault="00B02402" w:rsidP="00B02402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5425EA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4</cp:revision>
  <cp:lastPrinted>2015-03-30T07:21:00Z</cp:lastPrinted>
  <dcterms:created xsi:type="dcterms:W3CDTF">2022-03-09T17:58:00Z</dcterms:created>
  <dcterms:modified xsi:type="dcterms:W3CDTF">2022-03-10T06:38:00Z</dcterms:modified>
</cp:coreProperties>
</file>