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364052" w:rsidRPr="00364052" w:rsidRDefault="00CC68C9" w:rsidP="00364052">
      <w:pPr>
        <w:pStyle w:val="Nagwek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r w:rsidR="003B543D" w:rsidRPr="003B543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Dostawa materiału wybuchowego emulsyjnego</w:t>
      </w:r>
      <w:r w:rsidR="00FD2753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dla BESTGUM POLSKA sp. z o.o.</w:t>
      </w:r>
      <w:bookmarkStart w:id="0" w:name="_GoBack"/>
      <w:bookmarkEnd w:id="0"/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FC" w:rsidRDefault="00B10BFC">
      <w:pPr>
        <w:spacing w:after="0" w:line="240" w:lineRule="auto"/>
      </w:pPr>
      <w:r>
        <w:separator/>
      </w:r>
    </w:p>
  </w:endnote>
  <w:endnote w:type="continuationSeparator" w:id="0">
    <w:p w:rsidR="00B10BFC" w:rsidRDefault="00B10BFC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FC" w:rsidRDefault="00B10B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0BFC" w:rsidRDefault="00B1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D" w:rsidRPr="00FD2753" w:rsidRDefault="00FD2753" w:rsidP="003B543D">
    <w:pPr>
      <w:pStyle w:val="Nagwek"/>
      <w:rPr>
        <w:rFonts w:eastAsia="Calibri"/>
        <w:kern w:val="0"/>
        <w:sz w:val="16"/>
        <w:szCs w:val="16"/>
        <w:lang w:eastAsia="en-US"/>
      </w:rPr>
    </w:pPr>
    <w:r w:rsidRPr="00FD2753">
      <w:rPr>
        <w:sz w:val="16"/>
        <w:szCs w:val="16"/>
      </w:rPr>
      <w:t xml:space="preserve">Postępowanie nr 07/AGRO/PS/2022 – „Dostawa materiału wybuchowego emulsyjnego dla BESTGUM POLSKA sp. z </w:t>
    </w:r>
    <w:proofErr w:type="spellStart"/>
    <w:r w:rsidRPr="00FD2753">
      <w:rPr>
        <w:sz w:val="16"/>
        <w:szCs w:val="16"/>
      </w:rPr>
      <w:t>o.o.”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5CE"/>
    <w:rsid w:val="000730E2"/>
    <w:rsid w:val="000E0EA2"/>
    <w:rsid w:val="00105513"/>
    <w:rsid w:val="0011659C"/>
    <w:rsid w:val="001325D3"/>
    <w:rsid w:val="00150E22"/>
    <w:rsid w:val="00194721"/>
    <w:rsid w:val="002046AC"/>
    <w:rsid w:val="00222038"/>
    <w:rsid w:val="00223E19"/>
    <w:rsid w:val="00231D3D"/>
    <w:rsid w:val="002625C0"/>
    <w:rsid w:val="002B542F"/>
    <w:rsid w:val="00300FF2"/>
    <w:rsid w:val="003278E5"/>
    <w:rsid w:val="00364052"/>
    <w:rsid w:val="00372027"/>
    <w:rsid w:val="003A073A"/>
    <w:rsid w:val="003A4F39"/>
    <w:rsid w:val="003B543D"/>
    <w:rsid w:val="003E4BCC"/>
    <w:rsid w:val="00481E5A"/>
    <w:rsid w:val="004D0005"/>
    <w:rsid w:val="004E1C6D"/>
    <w:rsid w:val="00500653"/>
    <w:rsid w:val="005346D0"/>
    <w:rsid w:val="0056242F"/>
    <w:rsid w:val="00596B12"/>
    <w:rsid w:val="00672A56"/>
    <w:rsid w:val="006F1E1F"/>
    <w:rsid w:val="0074400C"/>
    <w:rsid w:val="00747C94"/>
    <w:rsid w:val="007A25B7"/>
    <w:rsid w:val="007B0577"/>
    <w:rsid w:val="007F3A57"/>
    <w:rsid w:val="008209BA"/>
    <w:rsid w:val="008B6A27"/>
    <w:rsid w:val="008C35D8"/>
    <w:rsid w:val="008F1633"/>
    <w:rsid w:val="009B20A8"/>
    <w:rsid w:val="00A00C34"/>
    <w:rsid w:val="00A32F00"/>
    <w:rsid w:val="00A379DD"/>
    <w:rsid w:val="00A37B4A"/>
    <w:rsid w:val="00A6128A"/>
    <w:rsid w:val="00A6305E"/>
    <w:rsid w:val="00A958DA"/>
    <w:rsid w:val="00AB13D8"/>
    <w:rsid w:val="00AC22E9"/>
    <w:rsid w:val="00B10BFC"/>
    <w:rsid w:val="00B3065A"/>
    <w:rsid w:val="00B444D1"/>
    <w:rsid w:val="00B4463D"/>
    <w:rsid w:val="00B66346"/>
    <w:rsid w:val="00B71B66"/>
    <w:rsid w:val="00BC6DCB"/>
    <w:rsid w:val="00BD740E"/>
    <w:rsid w:val="00BF4077"/>
    <w:rsid w:val="00CB342C"/>
    <w:rsid w:val="00CC68C9"/>
    <w:rsid w:val="00CE6CF7"/>
    <w:rsid w:val="00D605E4"/>
    <w:rsid w:val="00D62AD9"/>
    <w:rsid w:val="00D83880"/>
    <w:rsid w:val="00DD4164"/>
    <w:rsid w:val="00DF274A"/>
    <w:rsid w:val="00DF768C"/>
    <w:rsid w:val="00E526B0"/>
    <w:rsid w:val="00E968AB"/>
    <w:rsid w:val="00F47BAF"/>
    <w:rsid w:val="00F67898"/>
    <w:rsid w:val="00FB1CC3"/>
    <w:rsid w:val="00FC6559"/>
    <w:rsid w:val="00FD2753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C5C11B-81AA-44E9-B985-019271CA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2014-02-19T09:03:00Z</cp:lastPrinted>
  <dcterms:created xsi:type="dcterms:W3CDTF">2022-07-22T08:56:00Z</dcterms:created>
  <dcterms:modified xsi:type="dcterms:W3CDTF">2022-07-22T08:56:00Z</dcterms:modified>
</cp:coreProperties>
</file>