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02129758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>
      <w:pPr>
        <w:pStyle w:val="Nagwek"/>
      </w:pPr>
    </w:p>
    <w:p w14:paraId="5CC2161D" w14:textId="365D143A" w:rsidR="00721174" w:rsidRDefault="00A13CD2">
      <w:pPr>
        <w:pStyle w:val="Nagwek"/>
        <w:rPr>
          <w:b/>
          <w:bCs/>
          <w:i/>
          <w:sz w:val="28"/>
          <w:szCs w:val="28"/>
        </w:rPr>
      </w:pPr>
      <w:r w:rsidRPr="00A13CD2">
        <w:rPr>
          <w:b/>
          <w:bCs/>
          <w:i/>
          <w:sz w:val="28"/>
          <w:szCs w:val="28"/>
        </w:rPr>
        <w:t>Świadczenie usługi sprzedaży gorących napojów, przekąsek, kanapek, konserw oraz napojów zimnych”</w:t>
      </w:r>
    </w:p>
    <w:p w14:paraId="2BDDC685" w14:textId="77777777" w:rsidR="00A13CD2" w:rsidRDefault="00A13CD2">
      <w:pPr>
        <w:pStyle w:val="Nagwek"/>
      </w:pPr>
    </w:p>
    <w:p w14:paraId="1CD75085" w14:textId="77777777" w:rsidR="007F3092" w:rsidRDefault="00E95E72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7A2" w14:textId="77777777" w:rsidR="008D01DE" w:rsidRDefault="008D01DE">
      <w:r>
        <w:separator/>
      </w:r>
    </w:p>
  </w:endnote>
  <w:endnote w:type="continuationSeparator" w:id="0">
    <w:p w14:paraId="1FB9622B" w14:textId="77777777" w:rsidR="008D01DE" w:rsidRDefault="008D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1D5F" w14:textId="77777777" w:rsidR="008D01DE" w:rsidRDefault="008D01DE">
      <w:r>
        <w:rPr>
          <w:color w:val="000000"/>
        </w:rPr>
        <w:separator/>
      </w:r>
    </w:p>
  </w:footnote>
  <w:footnote w:type="continuationSeparator" w:id="0">
    <w:p w14:paraId="0E416690" w14:textId="77777777" w:rsidR="008D01DE" w:rsidRDefault="008D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BC78" w14:textId="231D7233" w:rsidR="00E95E72" w:rsidRPr="00A13CD2" w:rsidRDefault="00A13CD2" w:rsidP="00A13CD2">
    <w:pPr>
      <w:pStyle w:val="Nagwek"/>
    </w:pPr>
    <w:r w:rsidRPr="00A13CD2">
      <w:rPr>
        <w:rFonts w:cs="Arial"/>
        <w:bCs/>
        <w:i/>
        <w:sz w:val="18"/>
        <w:szCs w:val="18"/>
      </w:rPr>
      <w:t>Postępowanie 07/PMUR/FK/2022-Świadczenie usługi sprzedaży gorących napojów, przekąsek, kanapek, konserw oraz napojów zimnych”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81A75"/>
    <w:rsid w:val="008976FD"/>
    <w:rsid w:val="008D01DE"/>
    <w:rsid w:val="008D2212"/>
    <w:rsid w:val="008E032D"/>
    <w:rsid w:val="009248DA"/>
    <w:rsid w:val="009304B1"/>
    <w:rsid w:val="009B09A9"/>
    <w:rsid w:val="009C30CF"/>
    <w:rsid w:val="009F1317"/>
    <w:rsid w:val="00A13CD2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5</cp:revision>
  <cp:lastPrinted>2015-03-30T07:21:00Z</cp:lastPrinted>
  <dcterms:created xsi:type="dcterms:W3CDTF">2022-03-09T17:56:00Z</dcterms:created>
  <dcterms:modified xsi:type="dcterms:W3CDTF">2022-03-31T08:55:00Z</dcterms:modified>
</cp:coreProperties>
</file>