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7F3092" w:rsidRDefault="007F3092">
      <w:pPr>
        <w:jc w:val="right"/>
        <w:rPr>
          <w:sz w:val="20"/>
          <w:szCs w:val="20"/>
        </w:rPr>
      </w:pPr>
    </w:p>
    <w:p w:rsidR="007F3092" w:rsidRDefault="00EA656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7F3092" w:rsidRDefault="007F3092"/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:rsidR="007F3092" w:rsidRDefault="007F3092"/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/>
                  </w:txbxContent>
                </v:textbox>
              </v:shape>
            </w:pict>
          </mc:Fallback>
        </mc:AlternateContent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7F3092" w:rsidRDefault="007F3092"/>
    <w:p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Oferenta </w:t>
      </w:r>
      <w:r w:rsidR="003C6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7F3092" w:rsidRDefault="007F3092">
      <w:pPr>
        <w:rPr>
          <w:b/>
          <w:sz w:val="28"/>
          <w:szCs w:val="28"/>
        </w:rPr>
      </w:pPr>
    </w:p>
    <w:p w:rsidR="007F3092" w:rsidRDefault="007F3092">
      <w:pPr>
        <w:spacing w:before="120" w:line="360" w:lineRule="auto"/>
        <w:jc w:val="right"/>
        <w:rPr>
          <w:b/>
          <w:sz w:val="22"/>
        </w:rPr>
      </w:pPr>
    </w:p>
    <w:p w:rsidR="007F3092" w:rsidRDefault="007F3092">
      <w:pPr>
        <w:spacing w:before="120" w:line="360" w:lineRule="auto"/>
        <w:rPr>
          <w:b/>
          <w:sz w:val="22"/>
        </w:rPr>
      </w:pPr>
    </w:p>
    <w:p w:rsidR="007F3092" w:rsidRDefault="004267A4" w:rsidP="004267A4">
      <w:pPr>
        <w:shd w:val="clear" w:color="auto" w:fill="FFFFFF"/>
        <w:ind w:right="11"/>
        <w:jc w:val="both"/>
      </w:pPr>
      <w:r>
        <w:t>Składając ofertę w postępowaniu</w:t>
      </w:r>
      <w:r w:rsidRPr="0060501D">
        <w:rPr>
          <w:rFonts w:ascii="Arial" w:hAnsi="Arial" w:cs="Arial"/>
          <w:sz w:val="16"/>
          <w:szCs w:val="16"/>
        </w:rPr>
        <w:t xml:space="preserve"> </w:t>
      </w:r>
      <w:r w:rsidRPr="004267A4">
        <w:t>nr</w:t>
      </w:r>
      <w:r w:rsidR="00EA656F">
        <w:t xml:space="preserve"> </w:t>
      </w:r>
      <w:r w:rsidR="00EA656F" w:rsidRPr="00EA656F">
        <w:t>11/ABAR/PD/2022 – Naprawa  urządzeń do pomiaru poziomu wody UNW-001</w:t>
      </w:r>
      <w:bookmarkStart w:id="0" w:name="_GoBack"/>
      <w:bookmarkEnd w:id="0"/>
      <w:r>
        <w:rPr>
          <w:bCs/>
          <w:color w:val="000000"/>
        </w:rPr>
        <w:t xml:space="preserve">, </w:t>
      </w:r>
      <w:r w:rsidRPr="004267A4">
        <w:rPr>
          <w:bCs/>
          <w:color w:val="000000"/>
        </w:rPr>
        <w:t>oświadczamy</w:t>
      </w:r>
      <w:r w:rsidR="00E95E72" w:rsidRPr="004267A4">
        <w:t xml:space="preserve"> że:</w:t>
      </w:r>
    </w:p>
    <w:p w:rsidR="007F3092" w:rsidRDefault="007F3092">
      <w:pPr>
        <w:spacing w:line="360" w:lineRule="auto"/>
        <w:jc w:val="center"/>
        <w:rPr>
          <w:b/>
        </w:rPr>
      </w:pPr>
    </w:p>
    <w:p w:rsidR="007F3092" w:rsidRDefault="003C6B05" w:rsidP="00EA656F">
      <w:pPr>
        <w:spacing w:line="360" w:lineRule="auto"/>
        <w:jc w:val="both"/>
      </w:pPr>
      <w:r>
        <w:t>Nie zalegamy / zalegamy</w:t>
      </w:r>
      <w:r>
        <w:rPr>
          <w:vertAlign w:val="superscript"/>
        </w:rPr>
        <w:t>*</w:t>
      </w:r>
      <w:r>
        <w:t xml:space="preserve"> z opłacaniem składek wobec ZUS, KRUS</w:t>
      </w:r>
      <w:r w:rsidR="00E95E72">
        <w:t>;</w:t>
      </w:r>
    </w:p>
    <w:p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3C6B05">
        <w:t>zalegamy</w:t>
      </w:r>
      <w:r>
        <w:rPr>
          <w:vertAlign w:val="superscript"/>
        </w:rPr>
        <w:t>*</w:t>
      </w:r>
      <w:r>
        <w:t xml:space="preserve"> </w:t>
      </w:r>
      <w:r w:rsidRPr="003C6B05">
        <w:t>z</w:t>
      </w:r>
      <w:r>
        <w:t xml:space="preserve"> opłacaniem podatków wobec Urzędu Skarbowego.</w:t>
      </w:r>
    </w:p>
    <w:p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:rsidR="007F3092" w:rsidRDefault="007F3092">
      <w:pPr>
        <w:jc w:val="center"/>
        <w:rPr>
          <w:b/>
        </w:rPr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pStyle w:val="Zwykytekst"/>
      </w:pPr>
    </w:p>
    <w:p w:rsidR="007F3092" w:rsidRDefault="007F3092">
      <w:pPr>
        <w:pStyle w:val="Zwykytekst"/>
      </w:pPr>
    </w:p>
    <w:p w:rsidR="003C6B05" w:rsidRPr="003C6B05" w:rsidRDefault="003C6B05" w:rsidP="003C6B05">
      <w:pPr>
        <w:pStyle w:val="Zwykytek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B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C6B05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3C6B05" w:rsidRPr="003C6B05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086" w:rsidRDefault="00394086">
      <w:r>
        <w:separator/>
      </w:r>
    </w:p>
  </w:endnote>
  <w:endnote w:type="continuationSeparator" w:id="0">
    <w:p w:rsidR="00394086" w:rsidRDefault="0039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086" w:rsidRDefault="00394086">
      <w:r>
        <w:rPr>
          <w:color w:val="000000"/>
        </w:rPr>
        <w:separator/>
      </w:r>
    </w:p>
  </w:footnote>
  <w:footnote w:type="continuationSeparator" w:id="0">
    <w:p w:rsidR="00394086" w:rsidRDefault="00394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56F" w:rsidRDefault="00EA656F" w:rsidP="00EA656F">
    <w:pPr>
      <w:shd w:val="clear" w:color="auto" w:fill="FFFFFF"/>
      <w:ind w:right="11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16"/>
        <w:szCs w:val="16"/>
      </w:rPr>
      <w:t>Postępowanie nr. 11/ABAR/PD/2022</w:t>
    </w:r>
    <w:r w:rsidRPr="00B8184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–</w:t>
    </w:r>
    <w:r w:rsidRPr="00B8184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Naprawa </w:t>
    </w:r>
    <w:r w:rsidRPr="00352CE0">
      <w:rPr>
        <w:rFonts w:ascii="Arial" w:hAnsi="Arial" w:cs="Arial"/>
        <w:sz w:val="16"/>
        <w:szCs w:val="16"/>
      </w:rPr>
      <w:t xml:space="preserve"> urządzeń do pomiaru poziomu wody UNW-001</w:t>
    </w:r>
    <w:r>
      <w:t xml:space="preserve">  </w:t>
    </w:r>
    <w:r>
      <w:t xml:space="preserve">                         </w:t>
    </w:r>
    <w:r w:rsidRPr="00EA656F">
      <w:rPr>
        <w:rFonts w:ascii="Arial" w:hAnsi="Arial" w:cs="Arial"/>
        <w:sz w:val="16"/>
        <w:szCs w:val="16"/>
      </w:rPr>
      <w:t>zał. nr 9</w:t>
    </w:r>
  </w:p>
  <w:p w:rsidR="00E95E72" w:rsidRDefault="00E95E72" w:rsidP="00F045AE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9128C"/>
    <w:rsid w:val="000F311B"/>
    <w:rsid w:val="0010161A"/>
    <w:rsid w:val="001068B1"/>
    <w:rsid w:val="001307F9"/>
    <w:rsid w:val="0014582B"/>
    <w:rsid w:val="001648CD"/>
    <w:rsid w:val="00182915"/>
    <w:rsid w:val="00184557"/>
    <w:rsid w:val="001B0E7E"/>
    <w:rsid w:val="001B47E6"/>
    <w:rsid w:val="001E052B"/>
    <w:rsid w:val="00212621"/>
    <w:rsid w:val="00212C34"/>
    <w:rsid w:val="00243211"/>
    <w:rsid w:val="00270457"/>
    <w:rsid w:val="00276BD8"/>
    <w:rsid w:val="002B034F"/>
    <w:rsid w:val="002D5B64"/>
    <w:rsid w:val="003043CF"/>
    <w:rsid w:val="00394086"/>
    <w:rsid w:val="003C535E"/>
    <w:rsid w:val="003C6B05"/>
    <w:rsid w:val="004267A4"/>
    <w:rsid w:val="0048770D"/>
    <w:rsid w:val="004B3F65"/>
    <w:rsid w:val="004F7420"/>
    <w:rsid w:val="00524F59"/>
    <w:rsid w:val="00535ED8"/>
    <w:rsid w:val="00545F62"/>
    <w:rsid w:val="005575B7"/>
    <w:rsid w:val="00626A4C"/>
    <w:rsid w:val="00774492"/>
    <w:rsid w:val="00776CDC"/>
    <w:rsid w:val="007B5313"/>
    <w:rsid w:val="007D56D4"/>
    <w:rsid w:val="007F3092"/>
    <w:rsid w:val="007F4FD1"/>
    <w:rsid w:val="007F65C9"/>
    <w:rsid w:val="00810BC9"/>
    <w:rsid w:val="00814F70"/>
    <w:rsid w:val="0082344C"/>
    <w:rsid w:val="008567F8"/>
    <w:rsid w:val="008D2212"/>
    <w:rsid w:val="008F1FEA"/>
    <w:rsid w:val="008F3B6A"/>
    <w:rsid w:val="009248DA"/>
    <w:rsid w:val="009650A2"/>
    <w:rsid w:val="009B09A9"/>
    <w:rsid w:val="009B47C7"/>
    <w:rsid w:val="009C30CF"/>
    <w:rsid w:val="00A64E0D"/>
    <w:rsid w:val="00A83619"/>
    <w:rsid w:val="00A93EBE"/>
    <w:rsid w:val="00AA2658"/>
    <w:rsid w:val="00AB39B4"/>
    <w:rsid w:val="00AD3777"/>
    <w:rsid w:val="00AF761D"/>
    <w:rsid w:val="00B24044"/>
    <w:rsid w:val="00B702C0"/>
    <w:rsid w:val="00BD0E5D"/>
    <w:rsid w:val="00C109EB"/>
    <w:rsid w:val="00CA587C"/>
    <w:rsid w:val="00CC2FE1"/>
    <w:rsid w:val="00CC3B0C"/>
    <w:rsid w:val="00CF0154"/>
    <w:rsid w:val="00CF28E2"/>
    <w:rsid w:val="00D024BE"/>
    <w:rsid w:val="00D3645D"/>
    <w:rsid w:val="00D37061"/>
    <w:rsid w:val="00D53120"/>
    <w:rsid w:val="00DF38C1"/>
    <w:rsid w:val="00E101B1"/>
    <w:rsid w:val="00E120B5"/>
    <w:rsid w:val="00E37595"/>
    <w:rsid w:val="00E95E72"/>
    <w:rsid w:val="00EA656F"/>
    <w:rsid w:val="00EB312A"/>
    <w:rsid w:val="00EE1C3D"/>
    <w:rsid w:val="00EF3759"/>
    <w:rsid w:val="00F045AE"/>
    <w:rsid w:val="00F3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234CC5D-6D4E-4BE5-8DF1-0F0DA1CA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Domylnaczcionkaakapitu6">
    <w:name w:val="Domyślna czcionka akapitu6"/>
    <w:rsid w:val="003C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Andrzej Baryła</cp:lastModifiedBy>
  <cp:revision>2</cp:revision>
  <cp:lastPrinted>2015-03-30T06:21:00Z</cp:lastPrinted>
  <dcterms:created xsi:type="dcterms:W3CDTF">2022-03-29T09:00:00Z</dcterms:created>
  <dcterms:modified xsi:type="dcterms:W3CDTF">2022-03-29T09:00:00Z</dcterms:modified>
</cp:coreProperties>
</file>