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EA656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  <w:bookmarkStart w:id="0" w:name="_GoBack"/>
      <w:bookmarkEnd w:id="0"/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Pr="00E83066" w:rsidRDefault="004267A4" w:rsidP="00E83066">
      <w:pPr>
        <w:shd w:val="clear" w:color="auto" w:fill="FFFFFF"/>
        <w:ind w:right="11"/>
        <w:rPr>
          <w:b/>
        </w:rPr>
      </w:pPr>
      <w:r>
        <w:t>Składając ofertę w postępowaniu</w:t>
      </w:r>
      <w:r w:rsidRPr="0060501D">
        <w:rPr>
          <w:rFonts w:ascii="Arial" w:hAnsi="Arial" w:cs="Arial"/>
          <w:sz w:val="16"/>
          <w:szCs w:val="16"/>
        </w:rPr>
        <w:t xml:space="preserve"> </w:t>
      </w:r>
      <w:r w:rsidRPr="004267A4">
        <w:t>nr</w:t>
      </w:r>
      <w:r w:rsidR="00E83066">
        <w:rPr>
          <w:rFonts w:ascii="Arial" w:hAnsi="Arial" w:cs="Arial"/>
          <w:sz w:val="16"/>
          <w:szCs w:val="16"/>
        </w:rPr>
        <w:t xml:space="preserve"> </w:t>
      </w:r>
      <w:r w:rsidR="00E83066" w:rsidRPr="00E83066">
        <w:t xml:space="preserve">12/ABAR/PD/2022 – Naprawa </w:t>
      </w:r>
      <w:r w:rsidR="00E83066">
        <w:t xml:space="preserve"> sond zespolonych i </w:t>
      </w:r>
      <w:r w:rsidR="00E83066" w:rsidRPr="00E83066">
        <w:t>hydrostatycznych</w:t>
      </w:r>
      <w:r w:rsidRPr="00E83066">
        <w:rPr>
          <w:bCs/>
          <w:color w:val="000000"/>
        </w:rPr>
        <w:t>, oświadczamy</w:t>
      </w:r>
      <w:r w:rsidR="00E95E72" w:rsidRPr="00E83066">
        <w:t xml:space="preserve">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 w:rsidP="00EA656F">
      <w:pPr>
        <w:spacing w:line="360" w:lineRule="auto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0C" w:rsidRDefault="0009080C">
      <w:r>
        <w:separator/>
      </w:r>
    </w:p>
  </w:endnote>
  <w:endnote w:type="continuationSeparator" w:id="0">
    <w:p w:rsidR="0009080C" w:rsidRDefault="000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0C" w:rsidRDefault="0009080C">
      <w:r>
        <w:rPr>
          <w:color w:val="000000"/>
        </w:rPr>
        <w:separator/>
      </w:r>
    </w:p>
  </w:footnote>
  <w:footnote w:type="continuationSeparator" w:id="0">
    <w:p w:rsidR="0009080C" w:rsidRDefault="0009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6F" w:rsidRDefault="00E83066" w:rsidP="00EA656F">
    <w:pPr>
      <w:shd w:val="clear" w:color="auto" w:fill="FFFFFF"/>
      <w:ind w:right="11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nr. 12/ABAR/PD/2022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Naprawa  sond zespolonych i hydrostatycznych</w:t>
    </w:r>
    <w:r>
      <w:rPr>
        <w:rFonts w:ascii="Arial" w:hAnsi="Arial" w:cs="Arial"/>
        <w:b/>
        <w:sz w:val="20"/>
        <w:szCs w:val="20"/>
      </w:rPr>
      <w:t xml:space="preserve">                                        </w:t>
    </w:r>
    <w:r w:rsidR="007C7BF9">
      <w:rPr>
        <w:rFonts w:ascii="Arial" w:hAnsi="Arial" w:cs="Arial"/>
        <w:sz w:val="16"/>
        <w:szCs w:val="16"/>
      </w:rPr>
      <w:t>zał. nr 10</w:t>
    </w:r>
  </w:p>
  <w:p w:rsidR="00E95E72" w:rsidRDefault="00E95E72" w:rsidP="00F045AE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080C"/>
    <w:rsid w:val="0009128C"/>
    <w:rsid w:val="000F311B"/>
    <w:rsid w:val="0010161A"/>
    <w:rsid w:val="001068B1"/>
    <w:rsid w:val="001307F9"/>
    <w:rsid w:val="0014582B"/>
    <w:rsid w:val="001648CD"/>
    <w:rsid w:val="00182915"/>
    <w:rsid w:val="00184557"/>
    <w:rsid w:val="001B0E7E"/>
    <w:rsid w:val="001B47E6"/>
    <w:rsid w:val="001E052B"/>
    <w:rsid w:val="00212621"/>
    <w:rsid w:val="00212C34"/>
    <w:rsid w:val="00243211"/>
    <w:rsid w:val="00270457"/>
    <w:rsid w:val="00276BD8"/>
    <w:rsid w:val="002B034F"/>
    <w:rsid w:val="002D5B64"/>
    <w:rsid w:val="003043CF"/>
    <w:rsid w:val="00394086"/>
    <w:rsid w:val="003C535E"/>
    <w:rsid w:val="003C6B05"/>
    <w:rsid w:val="004267A4"/>
    <w:rsid w:val="0048770D"/>
    <w:rsid w:val="004B3F65"/>
    <w:rsid w:val="004F7420"/>
    <w:rsid w:val="00524F59"/>
    <w:rsid w:val="00535ED8"/>
    <w:rsid w:val="00545F62"/>
    <w:rsid w:val="005575B7"/>
    <w:rsid w:val="00626A4C"/>
    <w:rsid w:val="00774492"/>
    <w:rsid w:val="00776CDC"/>
    <w:rsid w:val="007B5313"/>
    <w:rsid w:val="007C7BF9"/>
    <w:rsid w:val="007D56D4"/>
    <w:rsid w:val="007F3092"/>
    <w:rsid w:val="007F4FD1"/>
    <w:rsid w:val="007F65C9"/>
    <w:rsid w:val="00810BC9"/>
    <w:rsid w:val="00814F70"/>
    <w:rsid w:val="0082344C"/>
    <w:rsid w:val="008567F8"/>
    <w:rsid w:val="008D2212"/>
    <w:rsid w:val="008F1FEA"/>
    <w:rsid w:val="008F3B6A"/>
    <w:rsid w:val="009248DA"/>
    <w:rsid w:val="009650A2"/>
    <w:rsid w:val="009848F9"/>
    <w:rsid w:val="009B09A9"/>
    <w:rsid w:val="009B47C7"/>
    <w:rsid w:val="009C30CF"/>
    <w:rsid w:val="00A64E0D"/>
    <w:rsid w:val="00A83619"/>
    <w:rsid w:val="00A93EBE"/>
    <w:rsid w:val="00AA2658"/>
    <w:rsid w:val="00AB39B4"/>
    <w:rsid w:val="00AD3777"/>
    <w:rsid w:val="00AF761D"/>
    <w:rsid w:val="00B24044"/>
    <w:rsid w:val="00B702C0"/>
    <w:rsid w:val="00BD0E5D"/>
    <w:rsid w:val="00C109EB"/>
    <w:rsid w:val="00CA587C"/>
    <w:rsid w:val="00CC2FE1"/>
    <w:rsid w:val="00CC3B0C"/>
    <w:rsid w:val="00CF0154"/>
    <w:rsid w:val="00CF28E2"/>
    <w:rsid w:val="00D024BE"/>
    <w:rsid w:val="00D3645D"/>
    <w:rsid w:val="00D37061"/>
    <w:rsid w:val="00D53120"/>
    <w:rsid w:val="00DF38C1"/>
    <w:rsid w:val="00E101B1"/>
    <w:rsid w:val="00E120B5"/>
    <w:rsid w:val="00E37595"/>
    <w:rsid w:val="00E83066"/>
    <w:rsid w:val="00E95E72"/>
    <w:rsid w:val="00EA656F"/>
    <w:rsid w:val="00EB312A"/>
    <w:rsid w:val="00EE1C3D"/>
    <w:rsid w:val="00EF3759"/>
    <w:rsid w:val="00F045AE"/>
    <w:rsid w:val="00F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34CC5D-6D4E-4BE5-8DF1-0F0DA1CA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Domylnaczcionkaakapitu6">
    <w:name w:val="Domyślna czcionka akapitu6"/>
    <w:rsid w:val="003C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.baryla\Desktop\Przetargi\2022\12%20ABAR%20PD%202022%20Naprawa%20sond\za&#322;%20do%20SWZ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Andrzej Baryła</cp:lastModifiedBy>
  <cp:revision>3</cp:revision>
  <cp:lastPrinted>2015-03-30T06:21:00Z</cp:lastPrinted>
  <dcterms:created xsi:type="dcterms:W3CDTF">2022-03-29T11:32:00Z</dcterms:created>
  <dcterms:modified xsi:type="dcterms:W3CDTF">2022-03-29T11:32:00Z</dcterms:modified>
</cp:coreProperties>
</file>