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326D8AE3" w14:textId="38979427" w:rsidR="00823F21" w:rsidRDefault="00A00632" w:rsidP="00823F21">
      <w:pPr>
        <w:pStyle w:val="Nagwek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A00632">
        <w:rPr>
          <w:b/>
          <w:bCs/>
          <w:sz w:val="22"/>
          <w:szCs w:val="22"/>
        </w:rPr>
        <w:t>AGREGAT PRĄDOTWÓRCZY 100 kVA NA PRZYCZEPIE JEDNOOSIOWEJ</w:t>
      </w:r>
      <w:r>
        <w:rPr>
          <w:b/>
          <w:bCs/>
          <w:sz w:val="22"/>
          <w:szCs w:val="22"/>
        </w:rPr>
        <w:t>”</w:t>
      </w:r>
    </w:p>
    <w:p w14:paraId="29FF0538" w14:textId="77777777" w:rsidR="00A00632" w:rsidRDefault="00A00632" w:rsidP="00823F21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1C2B" w14:textId="77777777" w:rsidR="004C3367" w:rsidRDefault="004C3367">
      <w:r>
        <w:separator/>
      </w:r>
    </w:p>
  </w:endnote>
  <w:endnote w:type="continuationSeparator" w:id="0">
    <w:p w14:paraId="6F11F26D" w14:textId="77777777" w:rsidR="004C3367" w:rsidRDefault="004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385B" w14:textId="77777777" w:rsidR="004C3367" w:rsidRDefault="004C3367">
      <w:r>
        <w:rPr>
          <w:color w:val="000000"/>
        </w:rPr>
        <w:separator/>
      </w:r>
    </w:p>
  </w:footnote>
  <w:footnote w:type="continuationSeparator" w:id="0">
    <w:p w14:paraId="6B7FC55A" w14:textId="77777777" w:rsidR="004C3367" w:rsidRDefault="004C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7AB4CFF5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 11 -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4515C223" w14:textId="7CAC7074" w:rsidR="00DC69AA" w:rsidRDefault="00DC69A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D96784F" w14:textId="7E87743D" w:rsidR="00E95E72" w:rsidRPr="00A86DDA" w:rsidRDefault="00A00632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A00632">
      <w:rPr>
        <w:rFonts w:asciiTheme="minorHAnsi" w:hAnsiTheme="minorHAnsi" w:cstheme="minorHAnsi"/>
        <w:i/>
        <w:iCs/>
        <w:sz w:val="18"/>
        <w:szCs w:val="18"/>
      </w:rPr>
      <w:t>Postępowanie 1</w:t>
    </w:r>
    <w:r w:rsidR="00683432">
      <w:rPr>
        <w:rFonts w:asciiTheme="minorHAnsi" w:hAnsiTheme="minorHAnsi" w:cstheme="minorHAnsi"/>
        <w:i/>
        <w:iCs/>
        <w:sz w:val="18"/>
        <w:szCs w:val="18"/>
      </w:rPr>
      <w:t>4</w:t>
    </w:r>
    <w:r w:rsidRPr="00A00632">
      <w:rPr>
        <w:rFonts w:asciiTheme="minorHAnsi" w:hAnsiTheme="minorHAnsi" w:cstheme="minorHAnsi"/>
        <w:i/>
        <w:iCs/>
        <w:sz w:val="18"/>
        <w:szCs w:val="18"/>
      </w:rPr>
      <w:t>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B0E7E"/>
    <w:rsid w:val="001B47E6"/>
    <w:rsid w:val="001D3D95"/>
    <w:rsid w:val="00212C34"/>
    <w:rsid w:val="00236445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C3367"/>
    <w:rsid w:val="004F7420"/>
    <w:rsid w:val="00524F59"/>
    <w:rsid w:val="00540AE5"/>
    <w:rsid w:val="005425EA"/>
    <w:rsid w:val="00545F62"/>
    <w:rsid w:val="00607546"/>
    <w:rsid w:val="00626A4C"/>
    <w:rsid w:val="00683432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10</cp:revision>
  <cp:lastPrinted>2015-03-30T07:21:00Z</cp:lastPrinted>
  <dcterms:created xsi:type="dcterms:W3CDTF">2022-03-09T17:58:00Z</dcterms:created>
  <dcterms:modified xsi:type="dcterms:W3CDTF">2022-05-18T07:01:00Z</dcterms:modified>
</cp:coreProperties>
</file>