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7165" w14:textId="77777777" w:rsidR="007F3092" w:rsidRPr="001D51DF" w:rsidRDefault="00E95E72">
      <w:pPr>
        <w:jc w:val="right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ab/>
      </w:r>
    </w:p>
    <w:p w14:paraId="24F4F8F9" w14:textId="77777777" w:rsidR="007F3092" w:rsidRPr="001D51DF" w:rsidRDefault="007F30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50034A8" w14:textId="77777777" w:rsidR="007F3092" w:rsidRPr="001D51DF" w:rsidRDefault="007F30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3F106D1" w14:textId="77777777" w:rsidR="007F3092" w:rsidRPr="001D51DF" w:rsidRDefault="003255D0">
      <w:pPr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501DE" wp14:editId="50659783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449A0032" w14:textId="77777777" w:rsidR="007F3092" w:rsidRDefault="007F3092"/>
                          <w:p w14:paraId="630668A3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7E9135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397366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B0E48A3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01DE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449A0032" w14:textId="77777777" w:rsidR="007F3092" w:rsidRDefault="007F3092"/>
                    <w:p w14:paraId="630668A3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07E9135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1397366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B0E48A3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609F6E71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5F5CE22E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095DE597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723D9464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3F72A58E" w14:textId="77777777" w:rsidR="007F3092" w:rsidRPr="001D51DF" w:rsidRDefault="00E95E72">
      <w:pPr>
        <w:tabs>
          <w:tab w:val="left" w:pos="6105"/>
        </w:tabs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ab/>
      </w:r>
    </w:p>
    <w:p w14:paraId="2C4621B6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198816E4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14E2DF27" w14:textId="77777777" w:rsidR="007F3092" w:rsidRPr="001D51DF" w:rsidRDefault="00E95E72">
      <w:pPr>
        <w:tabs>
          <w:tab w:val="left" w:pos="5985"/>
        </w:tabs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ab/>
      </w:r>
    </w:p>
    <w:p w14:paraId="5E97A918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7B3ED3F5" w14:textId="77777777" w:rsidR="007F3092" w:rsidRPr="001D51DF" w:rsidRDefault="00E9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51DF">
        <w:rPr>
          <w:rFonts w:asciiTheme="minorHAnsi" w:hAnsiTheme="minorHAnsi" w:cstheme="minorHAnsi"/>
          <w:b/>
          <w:sz w:val="22"/>
          <w:szCs w:val="22"/>
        </w:rPr>
        <w:t xml:space="preserve">Oświadczenie Oferenta </w:t>
      </w:r>
      <w:r w:rsidR="003C6B05" w:rsidRPr="001D51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51DF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345660D4" w14:textId="77777777" w:rsidR="007F3092" w:rsidRPr="001D51DF" w:rsidRDefault="007F3092">
      <w:pPr>
        <w:rPr>
          <w:rFonts w:asciiTheme="minorHAnsi" w:hAnsiTheme="minorHAnsi" w:cstheme="minorHAnsi"/>
          <w:b/>
          <w:sz w:val="22"/>
          <w:szCs w:val="22"/>
        </w:rPr>
      </w:pPr>
    </w:p>
    <w:p w14:paraId="70CD848C" w14:textId="77777777" w:rsidR="007F3092" w:rsidRPr="001D51DF" w:rsidRDefault="007F3092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762DF68" w14:textId="77777777" w:rsidR="007F3092" w:rsidRPr="001D51DF" w:rsidRDefault="007F309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72145AA" w14:textId="4AE98AF7" w:rsidR="007F3092" w:rsidRPr="001D51DF" w:rsidRDefault="00E95E72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>Składając ofertę w przetargu na</w:t>
      </w:r>
      <w:r w:rsidR="001D51DF">
        <w:rPr>
          <w:rFonts w:asciiTheme="minorHAnsi" w:hAnsiTheme="minorHAnsi" w:cstheme="minorHAnsi"/>
          <w:sz w:val="22"/>
          <w:szCs w:val="22"/>
        </w:rPr>
        <w:t>:</w:t>
      </w:r>
      <w:r w:rsidRPr="001D51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7A5D07" w14:textId="77777777" w:rsidR="007F3092" w:rsidRPr="001D51DF" w:rsidRDefault="007F3092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669B7E2A" w14:textId="0962854E" w:rsidR="00A361D5" w:rsidRPr="00A361D5" w:rsidRDefault="00A361D5" w:rsidP="00A361D5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A361D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50AD9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Pr="00A361D5">
        <w:rPr>
          <w:rFonts w:asciiTheme="minorHAnsi" w:hAnsiTheme="minorHAnsi" w:cstheme="minorHAnsi"/>
          <w:b/>
          <w:bCs/>
          <w:sz w:val="22"/>
          <w:szCs w:val="22"/>
        </w:rPr>
        <w:t xml:space="preserve">CIĄGNIKA ROLNICZEGO </w:t>
      </w:r>
      <w:r w:rsidR="0036281D">
        <w:rPr>
          <w:rFonts w:asciiTheme="minorHAnsi" w:hAnsiTheme="minorHAnsi" w:cstheme="minorHAnsi"/>
          <w:b/>
          <w:bCs/>
          <w:sz w:val="22"/>
          <w:szCs w:val="22"/>
        </w:rPr>
        <w:t>DLA WYDZIAŁU PW</w:t>
      </w:r>
      <w:r w:rsidRPr="00A361D5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3742DA72" w14:textId="23A0B4F7" w:rsidR="0019654D" w:rsidRPr="001D51DF" w:rsidRDefault="00750AD9" w:rsidP="00750AD9">
      <w:pPr>
        <w:pStyle w:val="Nagwek"/>
        <w:tabs>
          <w:tab w:val="clear" w:pos="4536"/>
          <w:tab w:val="clear" w:pos="9072"/>
          <w:tab w:val="left" w:pos="295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A28161C" w14:textId="629B1505" w:rsidR="007F3092" w:rsidRPr="001D51DF" w:rsidRDefault="00E95E72" w:rsidP="0036281D">
      <w:pPr>
        <w:tabs>
          <w:tab w:val="left" w:pos="771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>oświadczamy, że:</w:t>
      </w:r>
      <w:r w:rsidR="0036281D">
        <w:rPr>
          <w:rFonts w:asciiTheme="minorHAnsi" w:hAnsiTheme="minorHAnsi" w:cstheme="minorHAnsi"/>
          <w:sz w:val="22"/>
          <w:szCs w:val="22"/>
        </w:rPr>
        <w:tab/>
      </w:r>
    </w:p>
    <w:p w14:paraId="5EE50656" w14:textId="77777777" w:rsidR="007F3092" w:rsidRPr="001D51DF" w:rsidRDefault="007F30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10D1A" w14:textId="77777777" w:rsidR="007F3092" w:rsidRPr="001D51DF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>Nie zalegamy / zalegamy</w:t>
      </w:r>
      <w:r w:rsidRPr="001D51DF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1D51DF">
        <w:rPr>
          <w:rFonts w:asciiTheme="minorHAnsi" w:hAnsiTheme="minorHAnsi" w:cstheme="minorHAnsi"/>
          <w:sz w:val="22"/>
          <w:szCs w:val="22"/>
        </w:rPr>
        <w:t xml:space="preserve"> z opłacaniem składek wobec ZUS, KRUS</w:t>
      </w:r>
      <w:r w:rsidR="00E95E72" w:rsidRPr="001D51DF">
        <w:rPr>
          <w:rFonts w:asciiTheme="minorHAnsi" w:hAnsiTheme="minorHAnsi" w:cstheme="minorHAnsi"/>
          <w:sz w:val="22"/>
          <w:szCs w:val="22"/>
        </w:rPr>
        <w:t>;</w:t>
      </w:r>
    </w:p>
    <w:p w14:paraId="5BD05B96" w14:textId="77777777" w:rsidR="007F3092" w:rsidRPr="001D51DF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>Nie zalegamy / zalegamy</w:t>
      </w:r>
      <w:r w:rsidRPr="001D51DF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1D51DF">
        <w:rPr>
          <w:rFonts w:asciiTheme="minorHAnsi" w:hAnsiTheme="minorHAnsi" w:cstheme="minorHAnsi"/>
          <w:sz w:val="22"/>
          <w:szCs w:val="22"/>
        </w:rPr>
        <w:t xml:space="preserve"> z opłacaniem podatków wobec Urzędu Skarbowego.</w:t>
      </w:r>
    </w:p>
    <w:p w14:paraId="63566BB9" w14:textId="77777777" w:rsidR="007F3092" w:rsidRPr="001D51DF" w:rsidRDefault="007F3092">
      <w:pPr>
        <w:pStyle w:val="Spistreci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56F7712" w14:textId="77777777" w:rsidR="007F3092" w:rsidRPr="001D51DF" w:rsidRDefault="007F30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379F5E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0E9AAF9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50D36B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ACB9C39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034DCFF" w14:textId="77777777" w:rsidR="007F3092" w:rsidRPr="001D51DF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 xml:space="preserve"> dnia </w:t>
      </w:r>
      <w:r w:rsidRPr="001D51DF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ab/>
      </w:r>
      <w:r w:rsidRPr="001D51DF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470EF582" w14:textId="77777777" w:rsidR="007F3092" w:rsidRPr="001D51DF" w:rsidRDefault="00E95E72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  <w:vertAlign w:val="superscript"/>
        </w:rPr>
        <w:t xml:space="preserve">podpis </w:t>
      </w:r>
    </w:p>
    <w:p w14:paraId="23ED5206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27062D4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C8C5721" w14:textId="77777777" w:rsidR="007F3092" w:rsidRPr="001D51DF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7EF746FB" w14:textId="77777777" w:rsidR="007F3092" w:rsidRPr="001D51DF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6F6AFBA6" w14:textId="77777777" w:rsidR="003C6B05" w:rsidRPr="001D51DF" w:rsidRDefault="003C6B05" w:rsidP="003C6B05">
      <w:pPr>
        <w:pStyle w:val="Zwykytekst"/>
        <w:rPr>
          <w:rFonts w:asciiTheme="minorHAnsi" w:hAnsiTheme="minorHAnsi" w:cstheme="minorHAnsi"/>
          <w:sz w:val="22"/>
          <w:szCs w:val="22"/>
          <w:vertAlign w:val="superscript"/>
        </w:rPr>
      </w:pPr>
      <w:r w:rsidRPr="001D51DF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1D51DF">
        <w:rPr>
          <w:rFonts w:asciiTheme="minorHAnsi" w:hAnsiTheme="minorHAnsi" w:cstheme="minorHAnsi"/>
          <w:sz w:val="22"/>
          <w:szCs w:val="22"/>
        </w:rPr>
        <w:t xml:space="preserve"> niepotrzebne skreślić</w:t>
      </w:r>
    </w:p>
    <w:sectPr w:rsidR="003C6B05" w:rsidRPr="001D51DF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6EE06" w14:textId="77777777" w:rsidR="002D4628" w:rsidRDefault="002D4628">
      <w:r>
        <w:separator/>
      </w:r>
    </w:p>
  </w:endnote>
  <w:endnote w:type="continuationSeparator" w:id="0">
    <w:p w14:paraId="689FE1F7" w14:textId="77777777" w:rsidR="002D4628" w:rsidRDefault="002D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E27DE" w14:textId="77777777" w:rsidR="002D4628" w:rsidRDefault="002D4628">
      <w:r>
        <w:rPr>
          <w:color w:val="000000"/>
        </w:rPr>
        <w:separator/>
      </w:r>
    </w:p>
  </w:footnote>
  <w:footnote w:type="continuationSeparator" w:id="0">
    <w:p w14:paraId="7977A844" w14:textId="77777777" w:rsidR="002D4628" w:rsidRDefault="002D4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C586" w14:textId="7AB4CFF5" w:rsidR="00DC69AA" w:rsidRDefault="00DC69AA" w:rsidP="00DC69AA">
    <w:pPr>
      <w:pStyle w:val="Nagwek"/>
      <w:ind w:left="4956" w:hanging="4536"/>
      <w:jc w:val="right"/>
      <w:rPr>
        <w:rFonts w:cs="Arial"/>
        <w:bCs/>
        <w:i/>
        <w:sz w:val="14"/>
        <w:szCs w:val="14"/>
      </w:rPr>
    </w:pPr>
    <w:r>
      <w:rPr>
        <w:rFonts w:asciiTheme="minorHAnsi" w:hAnsiTheme="minorHAnsi" w:cstheme="minorHAnsi"/>
        <w:i/>
        <w:iCs/>
        <w:sz w:val="18"/>
        <w:szCs w:val="18"/>
      </w:rPr>
      <w:tab/>
    </w:r>
    <w:r w:rsidRPr="00DC69AA">
      <w:rPr>
        <w:rFonts w:cs="Arial"/>
        <w:bCs/>
        <w:i/>
        <w:sz w:val="14"/>
        <w:szCs w:val="14"/>
      </w:rPr>
      <w:t>Zał. 11 - Oświadczenie Oferenta o niezaleganiu w opłacaniu</w:t>
    </w:r>
    <w:r>
      <w:rPr>
        <w:rFonts w:cs="Arial"/>
        <w:bCs/>
        <w:i/>
        <w:sz w:val="14"/>
        <w:szCs w:val="14"/>
      </w:rPr>
      <w:t xml:space="preserve"> </w:t>
    </w:r>
    <w:r w:rsidRPr="00DC69AA">
      <w:rPr>
        <w:rFonts w:cs="Arial"/>
        <w:bCs/>
        <w:i/>
        <w:sz w:val="14"/>
        <w:szCs w:val="14"/>
      </w:rPr>
      <w:t xml:space="preserve"> podatków, opłat i składek wobec ZUS, KRUS i US.</w:t>
    </w:r>
  </w:p>
  <w:p w14:paraId="059AE172" w14:textId="21C77435" w:rsidR="00236445" w:rsidRDefault="00236445" w:rsidP="00DC69AA">
    <w:pPr>
      <w:pStyle w:val="Nagwek"/>
      <w:ind w:left="4956" w:hanging="4536"/>
      <w:jc w:val="right"/>
      <w:rPr>
        <w:rFonts w:cs="Arial"/>
        <w:bCs/>
        <w:i/>
        <w:sz w:val="14"/>
        <w:szCs w:val="14"/>
      </w:rPr>
    </w:pPr>
  </w:p>
  <w:p w14:paraId="7BC1EC04" w14:textId="77777777" w:rsidR="00236445" w:rsidRPr="00DC69AA" w:rsidRDefault="00236445" w:rsidP="00DC69AA">
    <w:pPr>
      <w:pStyle w:val="Nagwek"/>
      <w:ind w:left="4956" w:hanging="4536"/>
      <w:jc w:val="right"/>
      <w:rPr>
        <w:sz w:val="14"/>
        <w:szCs w:val="14"/>
      </w:rPr>
    </w:pPr>
  </w:p>
  <w:p w14:paraId="4515C223" w14:textId="7CAC7074" w:rsidR="00DC69AA" w:rsidRDefault="00DC69AA" w:rsidP="00B02402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52A01CAA" w14:textId="772E5C00" w:rsidR="00A361D5" w:rsidRPr="00A361D5" w:rsidRDefault="00A361D5" w:rsidP="00A361D5">
    <w:pPr>
      <w:ind w:left="360"/>
      <w:rPr>
        <w:rFonts w:asciiTheme="minorHAnsi" w:hAnsiTheme="minorHAnsi" w:cstheme="minorHAnsi"/>
        <w:b/>
        <w:bCs/>
        <w:sz w:val="18"/>
        <w:szCs w:val="18"/>
      </w:rPr>
    </w:pPr>
    <w:r w:rsidRPr="00A361D5">
      <w:rPr>
        <w:rFonts w:asciiTheme="minorHAnsi" w:hAnsiTheme="minorHAnsi" w:cstheme="minorHAnsi"/>
        <w:b/>
        <w:bCs/>
        <w:sz w:val="18"/>
        <w:szCs w:val="18"/>
      </w:rPr>
      <w:t xml:space="preserve">Postępowanie 02/AGRO/PW/2023 – </w:t>
    </w:r>
    <w:r w:rsidR="00750AD9">
      <w:rPr>
        <w:rFonts w:asciiTheme="minorHAnsi" w:hAnsiTheme="minorHAnsi" w:cstheme="minorHAnsi"/>
        <w:b/>
        <w:bCs/>
        <w:sz w:val="18"/>
        <w:szCs w:val="18"/>
      </w:rPr>
      <w:t>DOSTAWA</w:t>
    </w:r>
    <w:r w:rsidRPr="00A361D5">
      <w:rPr>
        <w:rFonts w:asciiTheme="minorHAnsi" w:hAnsiTheme="minorHAnsi" w:cstheme="minorHAnsi"/>
        <w:b/>
        <w:bCs/>
        <w:sz w:val="18"/>
        <w:szCs w:val="18"/>
      </w:rPr>
      <w:t xml:space="preserve"> CIĄGNIKA ROLNICZEGO </w:t>
    </w:r>
    <w:r w:rsidR="0036281D">
      <w:rPr>
        <w:rFonts w:asciiTheme="minorHAnsi" w:hAnsiTheme="minorHAnsi" w:cstheme="minorHAnsi"/>
        <w:b/>
        <w:bCs/>
        <w:sz w:val="18"/>
        <w:szCs w:val="18"/>
      </w:rPr>
      <w:t>DLA WYDZIAŁU PW</w:t>
    </w:r>
  </w:p>
  <w:p w14:paraId="6D96784F" w14:textId="73E89B2D" w:rsidR="00E95E72" w:rsidRPr="00A86DDA" w:rsidRDefault="00E95E72" w:rsidP="0019654D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217474">
    <w:abstractNumId w:val="1"/>
  </w:num>
  <w:num w:numId="2" w16cid:durableId="1982998982">
    <w:abstractNumId w:val="2"/>
  </w:num>
  <w:num w:numId="3" w16cid:durableId="124638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622C8"/>
    <w:rsid w:val="0009128C"/>
    <w:rsid w:val="0010161A"/>
    <w:rsid w:val="001068B1"/>
    <w:rsid w:val="00113BD4"/>
    <w:rsid w:val="001307F9"/>
    <w:rsid w:val="00166B3E"/>
    <w:rsid w:val="00182115"/>
    <w:rsid w:val="00182915"/>
    <w:rsid w:val="00184557"/>
    <w:rsid w:val="0019654D"/>
    <w:rsid w:val="001B0E7E"/>
    <w:rsid w:val="001B47E6"/>
    <w:rsid w:val="001D3D95"/>
    <w:rsid w:val="001D51DF"/>
    <w:rsid w:val="00212C34"/>
    <w:rsid w:val="00236445"/>
    <w:rsid w:val="00276BD8"/>
    <w:rsid w:val="002B034F"/>
    <w:rsid w:val="002D3FCB"/>
    <w:rsid w:val="002D4628"/>
    <w:rsid w:val="003255D0"/>
    <w:rsid w:val="0036281D"/>
    <w:rsid w:val="00380AB0"/>
    <w:rsid w:val="00381D74"/>
    <w:rsid w:val="003C6B05"/>
    <w:rsid w:val="003D5C21"/>
    <w:rsid w:val="0042636B"/>
    <w:rsid w:val="00492FF8"/>
    <w:rsid w:val="00496238"/>
    <w:rsid w:val="004B2A68"/>
    <w:rsid w:val="004B3F65"/>
    <w:rsid w:val="004C331B"/>
    <w:rsid w:val="004C3367"/>
    <w:rsid w:val="004D65F3"/>
    <w:rsid w:val="004F7420"/>
    <w:rsid w:val="00524F59"/>
    <w:rsid w:val="00540AE5"/>
    <w:rsid w:val="005425EA"/>
    <w:rsid w:val="00545F62"/>
    <w:rsid w:val="005620AA"/>
    <w:rsid w:val="00607546"/>
    <w:rsid w:val="00626A4C"/>
    <w:rsid w:val="00683432"/>
    <w:rsid w:val="006B46E0"/>
    <w:rsid w:val="006D1614"/>
    <w:rsid w:val="00750AD9"/>
    <w:rsid w:val="00774492"/>
    <w:rsid w:val="007A156C"/>
    <w:rsid w:val="007B5313"/>
    <w:rsid w:val="007C58AB"/>
    <w:rsid w:val="007D56D4"/>
    <w:rsid w:val="007F3092"/>
    <w:rsid w:val="007F4FD1"/>
    <w:rsid w:val="007F65C9"/>
    <w:rsid w:val="00814F70"/>
    <w:rsid w:val="00823F21"/>
    <w:rsid w:val="008567F8"/>
    <w:rsid w:val="008B7D49"/>
    <w:rsid w:val="008D2212"/>
    <w:rsid w:val="008E5AC7"/>
    <w:rsid w:val="008F030C"/>
    <w:rsid w:val="008F1FEA"/>
    <w:rsid w:val="008F3B6A"/>
    <w:rsid w:val="009248DA"/>
    <w:rsid w:val="009664B0"/>
    <w:rsid w:val="00997293"/>
    <w:rsid w:val="009A3DFD"/>
    <w:rsid w:val="009B09A9"/>
    <w:rsid w:val="009B47C7"/>
    <w:rsid w:val="009C30CF"/>
    <w:rsid w:val="009D46E4"/>
    <w:rsid w:val="00A00632"/>
    <w:rsid w:val="00A06A2D"/>
    <w:rsid w:val="00A361D5"/>
    <w:rsid w:val="00A468F1"/>
    <w:rsid w:val="00A83619"/>
    <w:rsid w:val="00A86DDA"/>
    <w:rsid w:val="00A93EBE"/>
    <w:rsid w:val="00AA2658"/>
    <w:rsid w:val="00AA4DA6"/>
    <w:rsid w:val="00AD3777"/>
    <w:rsid w:val="00AF761D"/>
    <w:rsid w:val="00B02402"/>
    <w:rsid w:val="00B12C50"/>
    <w:rsid w:val="00B24044"/>
    <w:rsid w:val="00B702C0"/>
    <w:rsid w:val="00B805B5"/>
    <w:rsid w:val="00BD0E5D"/>
    <w:rsid w:val="00BE3084"/>
    <w:rsid w:val="00C109EB"/>
    <w:rsid w:val="00C6685F"/>
    <w:rsid w:val="00CA587C"/>
    <w:rsid w:val="00CC2FE1"/>
    <w:rsid w:val="00CC3B0C"/>
    <w:rsid w:val="00CF28E2"/>
    <w:rsid w:val="00CF6B81"/>
    <w:rsid w:val="00D01810"/>
    <w:rsid w:val="00D024BE"/>
    <w:rsid w:val="00D148E1"/>
    <w:rsid w:val="00D30F87"/>
    <w:rsid w:val="00D53120"/>
    <w:rsid w:val="00DC69AA"/>
    <w:rsid w:val="00DC7FD7"/>
    <w:rsid w:val="00DE181B"/>
    <w:rsid w:val="00DF38C1"/>
    <w:rsid w:val="00E101B1"/>
    <w:rsid w:val="00E56A64"/>
    <w:rsid w:val="00E95E72"/>
    <w:rsid w:val="00EB312A"/>
    <w:rsid w:val="00EE1C3D"/>
    <w:rsid w:val="00EF3759"/>
    <w:rsid w:val="00F045AE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B5A96B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Agnieszka Grochowiec</cp:lastModifiedBy>
  <cp:revision>18</cp:revision>
  <cp:lastPrinted>2015-03-30T07:21:00Z</cp:lastPrinted>
  <dcterms:created xsi:type="dcterms:W3CDTF">2022-03-09T17:58:00Z</dcterms:created>
  <dcterms:modified xsi:type="dcterms:W3CDTF">2023-05-23T08:15:00Z</dcterms:modified>
</cp:coreProperties>
</file>