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F73468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D6FA28A" w14:textId="77777777" w:rsidR="00754117" w:rsidRPr="00F73468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35685B0" w14:textId="15FF636F" w:rsidR="00F73468" w:rsidRPr="00F73468" w:rsidRDefault="00BA3FE7" w:rsidP="00F7346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7346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A2127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F73468" w:rsidRPr="00F73468">
        <w:rPr>
          <w:rFonts w:asciiTheme="minorHAnsi" w:hAnsiTheme="minorHAnsi" w:cstheme="minorHAnsi"/>
          <w:b/>
          <w:bCs/>
          <w:sz w:val="22"/>
          <w:szCs w:val="22"/>
        </w:rPr>
        <w:t xml:space="preserve"> CIĄGNIKA ROLNICZEGO </w:t>
      </w:r>
      <w:r w:rsidR="00353F04">
        <w:rPr>
          <w:rFonts w:asciiTheme="minorHAnsi" w:hAnsiTheme="minorHAnsi" w:cstheme="minorHAnsi"/>
          <w:b/>
          <w:bCs/>
          <w:sz w:val="22"/>
          <w:szCs w:val="22"/>
        </w:rPr>
        <w:t>DLA WYDZIAŁU PW</w:t>
      </w:r>
      <w:r w:rsidR="00F73468" w:rsidRPr="00F734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5A081FE" w14:textId="69538C46" w:rsidR="00BA3FE7" w:rsidRPr="00BA3FE7" w:rsidRDefault="00BA3FE7" w:rsidP="00BA3F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77777777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77777777" w:rsidR="007F3092" w:rsidRPr="00BA3FE7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8510" w14:textId="77777777" w:rsidR="00B73F0F" w:rsidRDefault="00B73F0F">
      <w:r>
        <w:separator/>
      </w:r>
    </w:p>
  </w:endnote>
  <w:endnote w:type="continuationSeparator" w:id="0">
    <w:p w14:paraId="746E730E" w14:textId="77777777" w:rsidR="00B73F0F" w:rsidRDefault="00B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32F8" w14:textId="77777777" w:rsidR="00B73F0F" w:rsidRDefault="00B73F0F">
      <w:r>
        <w:rPr>
          <w:color w:val="000000"/>
        </w:rPr>
        <w:separator/>
      </w:r>
    </w:p>
  </w:footnote>
  <w:footnote w:type="continuationSeparator" w:id="0">
    <w:p w14:paraId="132DDF91" w14:textId="77777777" w:rsidR="00B73F0F" w:rsidRDefault="00B7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F73468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1E01BD3F" w14:textId="77777777" w:rsidR="00941527" w:rsidRPr="00F73468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77712C68" w14:textId="1ED14635" w:rsidR="00F73468" w:rsidRPr="00F73468" w:rsidRDefault="00F73468" w:rsidP="00F73468">
    <w:pPr>
      <w:ind w:left="360"/>
      <w:rPr>
        <w:rFonts w:asciiTheme="minorHAnsi" w:hAnsiTheme="minorHAnsi" w:cstheme="minorHAnsi"/>
        <w:b/>
        <w:bCs/>
        <w:sz w:val="18"/>
        <w:szCs w:val="18"/>
      </w:rPr>
    </w:pPr>
    <w:r w:rsidRPr="00F73468">
      <w:rPr>
        <w:rFonts w:asciiTheme="minorHAnsi" w:hAnsiTheme="minorHAnsi" w:cstheme="minorHAnsi"/>
        <w:b/>
        <w:bCs/>
        <w:sz w:val="18"/>
        <w:szCs w:val="18"/>
      </w:rPr>
      <w:t xml:space="preserve">Postępowanie 02/AGRO/PW/2023 – </w:t>
    </w:r>
    <w:r w:rsidR="000A2127">
      <w:rPr>
        <w:rFonts w:asciiTheme="minorHAnsi" w:hAnsiTheme="minorHAnsi" w:cstheme="minorHAnsi"/>
        <w:b/>
        <w:bCs/>
        <w:sz w:val="18"/>
        <w:szCs w:val="18"/>
      </w:rPr>
      <w:t>DOSTAWA</w:t>
    </w:r>
    <w:r w:rsidRPr="00F73468">
      <w:rPr>
        <w:rFonts w:asciiTheme="minorHAnsi" w:hAnsiTheme="minorHAnsi" w:cstheme="minorHAnsi"/>
        <w:b/>
        <w:bCs/>
        <w:sz w:val="18"/>
        <w:szCs w:val="18"/>
      </w:rPr>
      <w:t xml:space="preserve"> CIĄGNIKA ROLNICZEGO </w:t>
    </w:r>
    <w:r w:rsidR="00353F04">
      <w:rPr>
        <w:rFonts w:asciiTheme="minorHAnsi" w:hAnsiTheme="minorHAnsi" w:cstheme="minorHAnsi"/>
        <w:b/>
        <w:bCs/>
        <w:sz w:val="18"/>
        <w:szCs w:val="18"/>
      </w:rPr>
      <w:t>DLA WYDZIAŁU PW</w:t>
    </w:r>
  </w:p>
  <w:p w14:paraId="4D0FBC78" w14:textId="215ADF36" w:rsidR="00E95E72" w:rsidRPr="000A314A" w:rsidRDefault="00E95E72" w:rsidP="00BA3FE7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2127"/>
    <w:rsid w:val="000A314A"/>
    <w:rsid w:val="000B678F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53F04"/>
    <w:rsid w:val="00387FF9"/>
    <w:rsid w:val="00392310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5F38A6"/>
    <w:rsid w:val="00626A4C"/>
    <w:rsid w:val="00636419"/>
    <w:rsid w:val="006A4887"/>
    <w:rsid w:val="006B311A"/>
    <w:rsid w:val="006B7BF1"/>
    <w:rsid w:val="006D2E7B"/>
    <w:rsid w:val="00717187"/>
    <w:rsid w:val="00721174"/>
    <w:rsid w:val="00726573"/>
    <w:rsid w:val="00737510"/>
    <w:rsid w:val="00754117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73F0F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A6B9B"/>
    <w:rsid w:val="00EE1C3D"/>
    <w:rsid w:val="00F045AE"/>
    <w:rsid w:val="00F31716"/>
    <w:rsid w:val="00F504B2"/>
    <w:rsid w:val="00F73468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17</cp:revision>
  <cp:lastPrinted>2015-03-30T07:21:00Z</cp:lastPrinted>
  <dcterms:created xsi:type="dcterms:W3CDTF">2022-03-09T17:56:00Z</dcterms:created>
  <dcterms:modified xsi:type="dcterms:W3CDTF">2023-05-23T08:14:00Z</dcterms:modified>
</cp:coreProperties>
</file>