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66A98D" w14:textId="2C1D5068" w:rsidR="00845056" w:rsidRPr="00EE1346" w:rsidRDefault="00EE1346">
      <w:pPr>
        <w:pStyle w:val="Nagwek"/>
        <w:rPr>
          <w:rFonts w:asciiTheme="minorHAnsi" w:hAnsiTheme="minorHAnsi" w:cstheme="minorHAnsi"/>
        </w:rPr>
      </w:pP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ODBIÓR I ZAGOSPODAROWANIE ODPADÓW Z TERENU </w:t>
      </w:r>
      <w:r w:rsidR="00DA0ABB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SPÓŁKI BESTGUM POLSKA</w:t>
      </w: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</w:t>
      </w:r>
    </w:p>
    <w:p w14:paraId="7BA25FC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411F6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016C" w14:textId="77777777" w:rsidR="002A1586" w:rsidRDefault="002A1586">
      <w:r>
        <w:separator/>
      </w:r>
    </w:p>
  </w:endnote>
  <w:endnote w:type="continuationSeparator" w:id="0">
    <w:p w14:paraId="3D985532" w14:textId="77777777" w:rsidR="002A1586" w:rsidRDefault="002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6F7F" w14:textId="77777777" w:rsidR="002A1586" w:rsidRDefault="002A1586">
      <w:r>
        <w:rPr>
          <w:color w:val="000000"/>
        </w:rPr>
        <w:separator/>
      </w:r>
    </w:p>
  </w:footnote>
  <w:footnote w:type="continuationSeparator" w:id="0">
    <w:p w14:paraId="44F3B264" w14:textId="77777777" w:rsidR="002A1586" w:rsidRDefault="002A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6550" w14:textId="214C47B2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FD15D4">
      <w:rPr>
        <w:rFonts w:asciiTheme="minorHAnsi" w:hAnsiTheme="minorHAnsi" w:cstheme="minorHAnsi"/>
        <w:sz w:val="18"/>
        <w:szCs w:val="18"/>
      </w:rPr>
      <w:t xml:space="preserve">7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</w:p>
  <w:p w14:paraId="6B1CB88A" w14:textId="499AEFC2" w:rsidR="00E95E72" w:rsidRPr="00A066B9" w:rsidRDefault="00EE1346" w:rsidP="006D1614">
    <w:pPr>
      <w:pStyle w:val="Nagwek"/>
      <w:rPr>
        <w:rFonts w:asciiTheme="minorHAnsi" w:hAnsiTheme="minorHAnsi" w:cstheme="minorHAnsi"/>
        <w:sz w:val="16"/>
        <w:szCs w:val="16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ODBIÓR I ZAGOSPODAROWANIE ODPADÓW Z TERENU </w:t>
    </w:r>
    <w:r w:rsidR="00DA0ABB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SPÓŁKI BESTGUM POLSKA</w:t>
    </w:r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</w:t>
    </w:r>
    <w:r w:rsidRPr="00A777F5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A777F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</w:t>
    </w:r>
    <w:r w:rsidR="00DA0ABB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2</w:t>
    </w:r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</w:t>
    </w:r>
    <w:r w:rsidR="00DA0ABB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1586"/>
    <w:rsid w:val="002A72B6"/>
    <w:rsid w:val="002B034F"/>
    <w:rsid w:val="002D3FCB"/>
    <w:rsid w:val="003255D0"/>
    <w:rsid w:val="00380AB0"/>
    <w:rsid w:val="00381D74"/>
    <w:rsid w:val="003937E9"/>
    <w:rsid w:val="003C6B05"/>
    <w:rsid w:val="003D5C21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A10E9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C68BE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A0ABB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5AE"/>
    <w:rsid w:val="00F11C83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21</cp:revision>
  <cp:lastPrinted>2015-03-30T07:21:00Z</cp:lastPrinted>
  <dcterms:created xsi:type="dcterms:W3CDTF">2022-05-11T10:38:00Z</dcterms:created>
  <dcterms:modified xsi:type="dcterms:W3CDTF">2023-01-18T11:28:00Z</dcterms:modified>
</cp:coreProperties>
</file>