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50E9516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</w:t>
      </w:r>
      <w:r w:rsidR="00A82C8A">
        <w:rPr>
          <w:rFonts w:asciiTheme="minorHAnsi" w:hAnsiTheme="minorHAnsi" w:cstheme="minorHAnsi"/>
          <w:b/>
          <w:sz w:val="22"/>
          <w:szCs w:val="22"/>
        </w:rPr>
        <w:t>na utworzenie magazynu depozytowego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45C88566" w:rsidR="007F3092" w:rsidRPr="00283C24" w:rsidRDefault="00A82C8A" w:rsidP="00A82C8A">
      <w:pPr>
        <w:tabs>
          <w:tab w:val="left" w:pos="5640"/>
        </w:tabs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004C74F" w14:textId="6AE07953" w:rsidR="00721174" w:rsidRPr="00283C24" w:rsidRDefault="00ED6688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83C2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409B46C9" w14:textId="77777777" w:rsidR="00ED6688" w:rsidRPr="00283C24" w:rsidRDefault="00ED6688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4617DE6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395876">
        <w:rPr>
          <w:rFonts w:asciiTheme="minorHAnsi" w:hAnsiTheme="minorHAnsi" w:cstheme="minorHAnsi"/>
          <w:sz w:val="22"/>
          <w:szCs w:val="22"/>
        </w:rPr>
        <w:t>5a</w:t>
      </w:r>
      <w:r w:rsidRPr="00283C24">
        <w:rPr>
          <w:rFonts w:asciiTheme="minorHAnsi" w:hAnsiTheme="minorHAnsi" w:cstheme="minorHAnsi"/>
          <w:sz w:val="22"/>
          <w:szCs w:val="22"/>
        </w:rPr>
        <w:t xml:space="preserve"> 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4F8B" w14:textId="77777777" w:rsidR="00FE1245" w:rsidRDefault="00FE1245">
      <w:r>
        <w:separator/>
      </w:r>
    </w:p>
  </w:endnote>
  <w:endnote w:type="continuationSeparator" w:id="0">
    <w:p w14:paraId="5F603C76" w14:textId="77777777" w:rsidR="00FE1245" w:rsidRDefault="00FE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283" w14:textId="77777777" w:rsidR="00FE1245" w:rsidRDefault="00FE1245">
      <w:r>
        <w:rPr>
          <w:color w:val="000000"/>
        </w:rPr>
        <w:separator/>
      </w:r>
    </w:p>
  </w:footnote>
  <w:footnote w:type="continuationSeparator" w:id="0">
    <w:p w14:paraId="6D7F8075" w14:textId="77777777" w:rsidR="00FE1245" w:rsidRDefault="00FE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43B" w14:textId="49B6552A" w:rsidR="00966889" w:rsidRPr="00EB007F" w:rsidRDefault="00966889" w:rsidP="00966889">
    <w:pPr>
      <w:pStyle w:val="Nagwek"/>
      <w:jc w:val="right"/>
      <w:rPr>
        <w:sz w:val="16"/>
        <w:szCs w:val="16"/>
      </w:rPr>
    </w:pPr>
    <w:r w:rsidRPr="00EB007F">
      <w:rPr>
        <w:sz w:val="16"/>
        <w:szCs w:val="16"/>
      </w:rPr>
      <w:t xml:space="preserve">Zał. nr </w:t>
    </w:r>
    <w:r w:rsidR="008947FD">
      <w:rPr>
        <w:sz w:val="16"/>
        <w:szCs w:val="16"/>
      </w:rPr>
      <w:t>13</w:t>
    </w:r>
    <w:r w:rsidRPr="00EB007F">
      <w:rPr>
        <w:sz w:val="16"/>
        <w:szCs w:val="16"/>
      </w:rPr>
      <w:t xml:space="preserve"> do SWZ  – Oświadczenie o akceptacji przez Oferenta wzoru umowy </w:t>
    </w:r>
    <w:r w:rsidR="00A82C8A">
      <w:rPr>
        <w:sz w:val="16"/>
        <w:szCs w:val="16"/>
      </w:rPr>
      <w:t>na utworzenie magazynu depozytowego</w:t>
    </w:r>
  </w:p>
  <w:p w14:paraId="01C512AC" w14:textId="77777777" w:rsidR="00966889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427EC5D0" w:rsidR="00E95E72" w:rsidRPr="000D51A5" w:rsidRDefault="006B7BF1" w:rsidP="006B7BF1">
    <w:pPr>
      <w:pStyle w:val="Nagwek"/>
      <w:rPr>
        <w:rFonts w:asciiTheme="minorHAnsi" w:hAnsiTheme="minorHAnsi" w:cstheme="minorHAnsi"/>
        <w:bCs/>
        <w:sz w:val="18"/>
        <w:szCs w:val="18"/>
      </w:rPr>
    </w:pPr>
    <w:r w:rsidRPr="000D51A5">
      <w:rPr>
        <w:rFonts w:asciiTheme="minorHAnsi" w:hAnsiTheme="minorHAnsi" w:cstheme="minorHAnsi"/>
        <w:bCs/>
        <w:i/>
        <w:sz w:val="18"/>
        <w:szCs w:val="18"/>
      </w:rPr>
      <w:t>Postępowanie 0</w:t>
    </w:r>
    <w:r w:rsidR="001E560B">
      <w:rPr>
        <w:rFonts w:asciiTheme="minorHAnsi" w:hAnsiTheme="minorHAnsi" w:cstheme="minorHAnsi"/>
        <w:bCs/>
        <w:i/>
        <w:sz w:val="18"/>
        <w:szCs w:val="18"/>
      </w:rPr>
      <w:t>3</w:t>
    </w:r>
    <w:r w:rsidRPr="000D51A5">
      <w:rPr>
        <w:rFonts w:asciiTheme="minorHAnsi" w:hAnsiTheme="minorHAnsi" w:cstheme="minorHAnsi"/>
        <w:bCs/>
        <w:i/>
        <w:sz w:val="18"/>
        <w:szCs w:val="18"/>
      </w:rPr>
      <w:t>/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AGRO/TE</w:t>
    </w:r>
    <w:r w:rsidRPr="000D51A5">
      <w:rPr>
        <w:rFonts w:asciiTheme="minorHAnsi" w:hAnsiTheme="minorHAnsi" w:cstheme="minorHAnsi"/>
        <w:bCs/>
        <w:i/>
        <w:sz w:val="18"/>
        <w:szCs w:val="18"/>
      </w:rPr>
      <w:t>/202</w:t>
    </w:r>
    <w:r w:rsidR="001E560B">
      <w:rPr>
        <w:rFonts w:asciiTheme="minorHAnsi" w:hAnsiTheme="minorHAnsi" w:cstheme="minorHAnsi"/>
        <w:bCs/>
        <w:i/>
        <w:sz w:val="18"/>
        <w:szCs w:val="18"/>
      </w:rPr>
      <w:t>3</w:t>
    </w:r>
    <w:r w:rsidRPr="000D51A5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ED6688" w:rsidRPr="000D51A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29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E560B"/>
    <w:rsid w:val="001F4542"/>
    <w:rsid w:val="00210C62"/>
    <w:rsid w:val="00276BD8"/>
    <w:rsid w:val="00283C24"/>
    <w:rsid w:val="00285FB5"/>
    <w:rsid w:val="002B034F"/>
    <w:rsid w:val="002E7126"/>
    <w:rsid w:val="002F08C8"/>
    <w:rsid w:val="003146B7"/>
    <w:rsid w:val="00387FF9"/>
    <w:rsid w:val="00395876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B1E0F"/>
    <w:rsid w:val="007E33C2"/>
    <w:rsid w:val="007F3092"/>
    <w:rsid w:val="007F4FD1"/>
    <w:rsid w:val="007F65C9"/>
    <w:rsid w:val="00814F70"/>
    <w:rsid w:val="008947FD"/>
    <w:rsid w:val="008976FD"/>
    <w:rsid w:val="008D2212"/>
    <w:rsid w:val="008E032D"/>
    <w:rsid w:val="009248DA"/>
    <w:rsid w:val="009304B1"/>
    <w:rsid w:val="00966889"/>
    <w:rsid w:val="009B09A9"/>
    <w:rsid w:val="009C30CF"/>
    <w:rsid w:val="009F1317"/>
    <w:rsid w:val="00A43B79"/>
    <w:rsid w:val="00A44DBA"/>
    <w:rsid w:val="00A733B7"/>
    <w:rsid w:val="00A82C8A"/>
    <w:rsid w:val="00A83619"/>
    <w:rsid w:val="00A86B0F"/>
    <w:rsid w:val="00A92EB0"/>
    <w:rsid w:val="00AA2658"/>
    <w:rsid w:val="00AD3777"/>
    <w:rsid w:val="00AF761D"/>
    <w:rsid w:val="00B24044"/>
    <w:rsid w:val="00B27526"/>
    <w:rsid w:val="00B61FC4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62DA2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E00E5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15</cp:revision>
  <cp:lastPrinted>2015-03-30T07:21:00Z</cp:lastPrinted>
  <dcterms:created xsi:type="dcterms:W3CDTF">2022-05-11T10:33:00Z</dcterms:created>
  <dcterms:modified xsi:type="dcterms:W3CDTF">2023-07-04T11:09:00Z</dcterms:modified>
</cp:coreProperties>
</file>