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947F" w14:textId="77777777" w:rsidR="007F3092" w:rsidRDefault="00E95E7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2E489BA3" w14:textId="77777777" w:rsidR="007F3092" w:rsidRDefault="007F3092">
      <w:pPr>
        <w:jc w:val="right"/>
        <w:rPr>
          <w:sz w:val="20"/>
          <w:szCs w:val="20"/>
        </w:rPr>
      </w:pPr>
    </w:p>
    <w:p w14:paraId="32878B57" w14:textId="77777777" w:rsidR="007F3092" w:rsidRDefault="007F3092">
      <w:pPr>
        <w:jc w:val="right"/>
        <w:rPr>
          <w:sz w:val="20"/>
          <w:szCs w:val="20"/>
        </w:rPr>
      </w:pPr>
    </w:p>
    <w:p w14:paraId="14F95B41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F2C0F" wp14:editId="547A12AA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1108744" w14:textId="77777777" w:rsidR="007F3092" w:rsidRDefault="007F3092"/>
                          <w:p w14:paraId="6221FBC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C473A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795CBA0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8B1799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F2C0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31108744" w14:textId="77777777" w:rsidR="007F3092" w:rsidRDefault="007F3092"/>
                    <w:p w14:paraId="6221FBC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4CC473A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795CBA0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8B1799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3D2E8D80" w14:textId="77777777" w:rsidR="007F3092" w:rsidRDefault="007F3092">
      <w:pPr>
        <w:rPr>
          <w:sz w:val="22"/>
        </w:rPr>
      </w:pPr>
    </w:p>
    <w:p w14:paraId="3DF74CE1" w14:textId="77777777" w:rsidR="007F3092" w:rsidRDefault="007F3092">
      <w:pPr>
        <w:rPr>
          <w:sz w:val="22"/>
        </w:rPr>
      </w:pPr>
    </w:p>
    <w:p w14:paraId="534D245C" w14:textId="77777777" w:rsidR="007F3092" w:rsidRDefault="007F3092">
      <w:pPr>
        <w:rPr>
          <w:sz w:val="22"/>
        </w:rPr>
      </w:pPr>
    </w:p>
    <w:p w14:paraId="5178C858" w14:textId="77777777" w:rsidR="007F3092" w:rsidRDefault="007F3092">
      <w:pPr>
        <w:rPr>
          <w:sz w:val="22"/>
        </w:rPr>
      </w:pPr>
    </w:p>
    <w:p w14:paraId="21AAB987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D9C368D" w14:textId="77777777" w:rsidR="007F3092" w:rsidRDefault="007F3092">
      <w:pPr>
        <w:rPr>
          <w:sz w:val="22"/>
        </w:rPr>
      </w:pPr>
    </w:p>
    <w:p w14:paraId="5CE59623" w14:textId="77777777" w:rsidR="007F3092" w:rsidRDefault="007F3092">
      <w:pPr>
        <w:rPr>
          <w:sz w:val="22"/>
        </w:rPr>
      </w:pPr>
    </w:p>
    <w:p w14:paraId="6EBDB18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7E5068B2" w14:textId="77777777" w:rsidR="007F3092" w:rsidRDefault="007F3092"/>
    <w:p w14:paraId="6DCD8127" w14:textId="77777777" w:rsidR="007F3092" w:rsidRPr="00283C24" w:rsidRDefault="00E95E7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24">
        <w:rPr>
          <w:rFonts w:asciiTheme="minorHAnsi" w:hAnsiTheme="minorHAnsi" w:cstheme="minorHAnsi"/>
          <w:b/>
          <w:sz w:val="22"/>
          <w:szCs w:val="22"/>
        </w:rPr>
        <w:t xml:space="preserve">Oświadczenie o akceptacji przez Oferenta wzoru umowy  </w:t>
      </w:r>
    </w:p>
    <w:p w14:paraId="7FE0A52F" w14:textId="77777777" w:rsidR="007F3092" w:rsidRPr="00283C24" w:rsidRDefault="007F3092">
      <w:pPr>
        <w:rPr>
          <w:rFonts w:asciiTheme="minorHAnsi" w:hAnsiTheme="minorHAnsi" w:cstheme="minorHAnsi"/>
          <w:b/>
          <w:sz w:val="22"/>
          <w:szCs w:val="22"/>
        </w:rPr>
      </w:pPr>
    </w:p>
    <w:p w14:paraId="682DEB31" w14:textId="77777777" w:rsidR="007F3092" w:rsidRPr="00283C24" w:rsidRDefault="007F3092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4A49F07" w14:textId="77777777" w:rsidR="007F3092" w:rsidRPr="00283C24" w:rsidRDefault="007F3092">
      <w:pPr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A759C6B" w14:textId="77777777" w:rsidR="007F3092" w:rsidRPr="00283C24" w:rsidRDefault="00E95E72">
      <w:pPr>
        <w:pStyle w:val="Nagwek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Składając ofertę w przetargu na </w:t>
      </w:r>
    </w:p>
    <w:p w14:paraId="737F3ABE" w14:textId="77777777" w:rsidR="007E3CCC" w:rsidRDefault="007E3CCC">
      <w:pPr>
        <w:pStyle w:val="Nagwek"/>
        <w:rPr>
          <w:rFonts w:asciiTheme="minorHAnsi" w:eastAsia="SimSun" w:hAnsiTheme="minorHAnsi" w:cstheme="minorHAnsi"/>
          <w:b/>
          <w:bCs/>
          <w:kern w:val="3"/>
          <w:sz w:val="18"/>
          <w:szCs w:val="18"/>
          <w:lang w:eastAsia="zh-CN" w:bidi="hi-IN"/>
        </w:rPr>
      </w:pPr>
    </w:p>
    <w:p w14:paraId="0E860ACC" w14:textId="77777777" w:rsidR="006E6E4E" w:rsidRPr="006E6E4E" w:rsidRDefault="007E3CCC" w:rsidP="006E6E4E">
      <w:pPr>
        <w:pStyle w:val="Standard"/>
        <w:spacing w:line="360" w:lineRule="auto"/>
        <w:rPr>
          <w:rFonts w:asciiTheme="minorHAnsi" w:hAnsiTheme="minorHAnsi" w:cstheme="minorHAnsi"/>
        </w:rPr>
      </w:pPr>
      <w:r w:rsidRPr="007E3CCC">
        <w:rPr>
          <w:rFonts w:asciiTheme="minorHAnsi" w:eastAsia="SimSun" w:hAnsiTheme="minorHAnsi" w:cstheme="minorHAnsi"/>
          <w:b/>
          <w:bCs/>
          <w:lang w:bidi="hi-IN"/>
        </w:rPr>
        <w:t xml:space="preserve">ODBIÓR I ZAGOSPODAROWANIE ODPADÓW Z TERENU </w:t>
      </w:r>
      <w:r w:rsidR="00242ADF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="006E6E4E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  <w:r w:rsidR="006E6E4E" w:rsidRPr="006E6E4E">
        <w:rPr>
          <w:rFonts w:asciiTheme="minorHAnsi" w:hAnsiTheme="minorHAnsi" w:cstheme="minorHAnsi"/>
          <w:b/>
          <w:bCs/>
        </w:rPr>
        <w:t>– linki stalowe</w:t>
      </w:r>
    </w:p>
    <w:p w14:paraId="409B46C9" w14:textId="34E1EB34" w:rsidR="00ED6688" w:rsidRPr="007E3CCC" w:rsidRDefault="00ED6688">
      <w:pPr>
        <w:pStyle w:val="Nagwek"/>
        <w:rPr>
          <w:rFonts w:asciiTheme="minorHAnsi" w:hAnsiTheme="minorHAnsi" w:cstheme="minorHAnsi"/>
        </w:rPr>
      </w:pPr>
    </w:p>
    <w:p w14:paraId="6CD173C2" w14:textId="77777777" w:rsidR="007E3CCC" w:rsidRDefault="007E3C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5EE4C2" w14:textId="77777777" w:rsidR="007F3092" w:rsidRPr="00283C24" w:rsidRDefault="00E95E7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oświadczamy, że:</w:t>
      </w:r>
    </w:p>
    <w:p w14:paraId="3D7AD61F" w14:textId="77777777" w:rsidR="007F3092" w:rsidRPr="00283C24" w:rsidRDefault="007F30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752F9D" w14:textId="073A2605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283C24">
        <w:rPr>
          <w:rFonts w:asciiTheme="minorHAnsi" w:hAnsiTheme="minorHAnsi" w:cstheme="minorHAnsi"/>
          <w:b/>
          <w:i/>
          <w:sz w:val="22"/>
          <w:szCs w:val="22"/>
        </w:rPr>
        <w:t>wzór umowy</w:t>
      </w:r>
      <w:r w:rsidRPr="00283C24">
        <w:rPr>
          <w:rFonts w:asciiTheme="minorHAnsi" w:hAnsiTheme="minorHAnsi" w:cstheme="minorHAnsi"/>
          <w:sz w:val="22"/>
          <w:szCs w:val="22"/>
        </w:rPr>
        <w:t xml:space="preserve"> przedstawiony w załączniku nr </w:t>
      </w:r>
      <w:r w:rsidR="009F681D">
        <w:rPr>
          <w:rFonts w:asciiTheme="minorHAnsi" w:hAnsiTheme="minorHAnsi" w:cstheme="minorHAnsi"/>
          <w:sz w:val="22"/>
          <w:szCs w:val="22"/>
        </w:rPr>
        <w:t>9</w:t>
      </w:r>
      <w:r w:rsidRPr="00283C24">
        <w:rPr>
          <w:rFonts w:asciiTheme="minorHAnsi" w:hAnsiTheme="minorHAnsi" w:cstheme="minorHAnsi"/>
          <w:sz w:val="22"/>
          <w:szCs w:val="22"/>
        </w:rPr>
        <w:t xml:space="preserve"> ;</w:t>
      </w:r>
    </w:p>
    <w:p w14:paraId="26B07766" w14:textId="77777777" w:rsidR="007F3092" w:rsidRPr="00283C24" w:rsidRDefault="00E95E72">
      <w:pPr>
        <w:numPr>
          <w:ilvl w:val="3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</w:rPr>
        <w:t>Umowę zobowiązuję się zawrzeć w miejscu i terminie jakie zostaną wskazane przez Zamawiającego.</w:t>
      </w:r>
    </w:p>
    <w:p w14:paraId="5AE143F8" w14:textId="77777777" w:rsidR="007F3092" w:rsidRPr="00283C24" w:rsidRDefault="007F3092">
      <w:pPr>
        <w:pStyle w:val="Spistreci4"/>
        <w:spacing w:line="360" w:lineRule="auto"/>
        <w:textAlignment w:val="auto"/>
        <w:rPr>
          <w:rFonts w:ascii="Times New Roman" w:hAnsi="Times New Roman"/>
          <w:sz w:val="22"/>
          <w:szCs w:val="22"/>
        </w:rPr>
      </w:pPr>
    </w:p>
    <w:p w14:paraId="0EF9589D" w14:textId="77777777" w:rsidR="007F3092" w:rsidRPr="00283C24" w:rsidRDefault="007F3092">
      <w:pPr>
        <w:jc w:val="center"/>
        <w:rPr>
          <w:b/>
          <w:sz w:val="22"/>
          <w:szCs w:val="22"/>
        </w:rPr>
      </w:pPr>
    </w:p>
    <w:p w14:paraId="588992EA" w14:textId="77777777" w:rsidR="007F3092" w:rsidRPr="00283C24" w:rsidRDefault="007F3092">
      <w:pPr>
        <w:jc w:val="center"/>
        <w:rPr>
          <w:sz w:val="22"/>
          <w:szCs w:val="22"/>
        </w:rPr>
      </w:pPr>
    </w:p>
    <w:p w14:paraId="30D603FC" w14:textId="77777777" w:rsidR="007F3092" w:rsidRPr="00283C24" w:rsidRDefault="007F3092">
      <w:pPr>
        <w:jc w:val="center"/>
        <w:rPr>
          <w:sz w:val="22"/>
          <w:szCs w:val="22"/>
        </w:rPr>
      </w:pPr>
    </w:p>
    <w:p w14:paraId="1D63A062" w14:textId="77777777" w:rsidR="007F3092" w:rsidRPr="00283C24" w:rsidRDefault="007F3092">
      <w:pPr>
        <w:jc w:val="center"/>
        <w:rPr>
          <w:sz w:val="22"/>
          <w:szCs w:val="22"/>
        </w:rPr>
      </w:pPr>
    </w:p>
    <w:p w14:paraId="120C8E2B" w14:textId="77777777" w:rsidR="007F3092" w:rsidRPr="00283C24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 xml:space="preserve"> dnia </w:t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283C24">
        <w:rPr>
          <w:rFonts w:asciiTheme="minorHAnsi" w:hAnsiTheme="minorHAnsi" w:cstheme="minorHAnsi"/>
          <w:sz w:val="22"/>
          <w:szCs w:val="22"/>
        </w:rPr>
        <w:tab/>
      </w:r>
      <w:r w:rsidRPr="00283C24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6B6D4CD" w14:textId="77777777" w:rsidR="007F3092" w:rsidRPr="00283C24" w:rsidRDefault="00E95E72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283C24">
        <w:rPr>
          <w:rFonts w:asciiTheme="minorHAnsi" w:hAnsiTheme="minorHAnsi" w:cstheme="minorHAnsi"/>
          <w:sz w:val="22"/>
          <w:szCs w:val="22"/>
          <w:vertAlign w:val="superscript"/>
        </w:rPr>
        <w:t xml:space="preserve">podpis </w:t>
      </w:r>
    </w:p>
    <w:p w14:paraId="2F0E7365" w14:textId="77777777" w:rsidR="007F3092" w:rsidRPr="00283C24" w:rsidRDefault="007F30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6DC900" w14:textId="77777777" w:rsidR="007F3092" w:rsidRPr="00283C24" w:rsidRDefault="007F3092">
      <w:pPr>
        <w:jc w:val="center"/>
        <w:rPr>
          <w:sz w:val="22"/>
          <w:szCs w:val="22"/>
        </w:rPr>
      </w:pPr>
    </w:p>
    <w:p w14:paraId="06C4E0A4" w14:textId="77777777" w:rsidR="007F3092" w:rsidRPr="00283C24" w:rsidRDefault="007F3092">
      <w:pPr>
        <w:pStyle w:val="Zwykytekst"/>
        <w:rPr>
          <w:sz w:val="22"/>
          <w:szCs w:val="22"/>
        </w:rPr>
      </w:pPr>
    </w:p>
    <w:p w14:paraId="49EAACAC" w14:textId="77777777" w:rsidR="007F3092" w:rsidRPr="00283C24" w:rsidRDefault="007F3092">
      <w:pPr>
        <w:pStyle w:val="Zwykytekst"/>
        <w:rPr>
          <w:sz w:val="22"/>
          <w:szCs w:val="22"/>
        </w:rPr>
      </w:pPr>
    </w:p>
    <w:sectPr w:rsidR="007F3092" w:rsidRPr="00283C24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0DDA6" w14:textId="77777777" w:rsidR="00E865E7" w:rsidRDefault="00E865E7">
      <w:r>
        <w:separator/>
      </w:r>
    </w:p>
  </w:endnote>
  <w:endnote w:type="continuationSeparator" w:id="0">
    <w:p w14:paraId="1A893E34" w14:textId="77777777" w:rsidR="00E865E7" w:rsidRDefault="00E8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170FB" w14:textId="77777777" w:rsidR="00E865E7" w:rsidRDefault="00E865E7">
      <w:r>
        <w:rPr>
          <w:color w:val="000000"/>
        </w:rPr>
        <w:separator/>
      </w:r>
    </w:p>
  </w:footnote>
  <w:footnote w:type="continuationSeparator" w:id="0">
    <w:p w14:paraId="09A64227" w14:textId="77777777" w:rsidR="00E865E7" w:rsidRDefault="00E8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9F43B" w14:textId="3A6A0689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354DF">
      <w:rPr>
        <w:rFonts w:asciiTheme="minorHAnsi" w:hAnsiTheme="minorHAnsi" w:cstheme="minorHAnsi"/>
        <w:sz w:val="18"/>
        <w:szCs w:val="18"/>
      </w:rPr>
      <w:t xml:space="preserve">Zał. nr </w:t>
    </w:r>
    <w:r w:rsidR="006E1E27">
      <w:rPr>
        <w:rFonts w:asciiTheme="minorHAnsi" w:hAnsiTheme="minorHAnsi" w:cstheme="minorHAnsi"/>
        <w:sz w:val="18"/>
        <w:szCs w:val="18"/>
      </w:rPr>
      <w:t>8</w:t>
    </w:r>
    <w:r w:rsidRPr="00A354DF">
      <w:rPr>
        <w:rFonts w:asciiTheme="minorHAnsi" w:hAnsiTheme="minorHAnsi" w:cstheme="minorHAnsi"/>
        <w:sz w:val="18"/>
        <w:szCs w:val="18"/>
      </w:rPr>
      <w:t xml:space="preserve">  – Oświadczenie o akceptacji przez Oferenta wzoru umowy </w:t>
    </w:r>
  </w:p>
  <w:p w14:paraId="01C512AC" w14:textId="77777777" w:rsidR="00966889" w:rsidRPr="00A354DF" w:rsidRDefault="00966889" w:rsidP="00966889">
    <w:pPr>
      <w:pStyle w:val="Nagwek"/>
      <w:jc w:val="right"/>
      <w:rPr>
        <w:rFonts w:asciiTheme="minorHAnsi" w:hAnsiTheme="minorHAnsi" w:cstheme="minorHAnsi"/>
        <w:bCs/>
        <w:i/>
        <w:sz w:val="18"/>
        <w:szCs w:val="18"/>
      </w:rPr>
    </w:pPr>
  </w:p>
  <w:p w14:paraId="452E75C9" w14:textId="39DED6C4" w:rsidR="004049E2" w:rsidRPr="004049E2" w:rsidRDefault="004049E2" w:rsidP="004049E2">
    <w:pPr>
      <w:widowControl w:val="0"/>
      <w:spacing w:line="360" w:lineRule="auto"/>
      <w:textAlignment w:val="auto"/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4049E2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ODBIÓR I ZAGOSPODAROWANIE ODPADÓW Z TERENU </w:t>
    </w:r>
    <w:r w:rsidR="00242ADF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>SPÓŁKI BESTGUM POLSKA</w:t>
    </w:r>
    <w:r w:rsidR="006E6E4E">
      <w:rPr>
        <w:rFonts w:asciiTheme="minorHAnsi" w:eastAsia="SimSun" w:hAnsiTheme="minorHAnsi" w:cstheme="minorHAnsi"/>
        <w:b/>
        <w:bCs/>
        <w:kern w:val="3"/>
        <w:sz w:val="18"/>
        <w:szCs w:val="18"/>
        <w:lang w:eastAsia="zh-CN" w:bidi="hi-IN"/>
      </w:rPr>
      <w:t xml:space="preserve">- linki stalowe                                                              </w:t>
    </w:r>
    <w:r w:rsidRPr="004049E2">
      <w:rPr>
        <w:rFonts w:asciiTheme="minorHAnsi" w:eastAsia="SimSun" w:hAnsiTheme="minorHAnsi" w:cstheme="minorHAnsi"/>
        <w:b/>
        <w:bCs/>
        <w:i/>
        <w:kern w:val="3"/>
        <w:sz w:val="18"/>
        <w:szCs w:val="18"/>
        <w:lang w:eastAsia="zh-CN" w:bidi="hi-IN"/>
      </w:rPr>
      <w:t>–</w:t>
    </w:r>
    <w:r w:rsidRPr="004049E2">
      <w:rPr>
        <w:rFonts w:asciiTheme="minorHAnsi" w:eastAsia="SimSun" w:hAnsiTheme="minorHAnsi" w:cstheme="minorHAnsi"/>
        <w:b/>
        <w:bCs/>
        <w:i/>
        <w:kern w:val="3"/>
        <w:sz w:val="16"/>
        <w:szCs w:val="16"/>
        <w:lang w:eastAsia="zh-CN" w:bidi="hi-IN"/>
      </w:rPr>
      <w:t xml:space="preserve"> </w:t>
    </w:r>
    <w:r w:rsidRPr="004049E2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postępowanie nr: 0</w:t>
    </w:r>
    <w:r w:rsidR="006E6E4E">
      <w:rPr>
        <w:rFonts w:asciiTheme="minorHAnsi" w:eastAsia="SimSun" w:hAnsiTheme="minorHAnsi" w:cstheme="minorHAnsi"/>
        <w:bCs/>
        <w:kern w:val="3"/>
        <w:sz w:val="18"/>
        <w:szCs w:val="18"/>
        <w:lang w:eastAsia="zh-CN" w:bidi="hi-IN"/>
      </w:rPr>
      <w:t>3</w:t>
    </w:r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/JKAC/Z/</w:t>
    </w:r>
    <w:bookmarkEnd w:id="1"/>
    <w:bookmarkEnd w:id="2"/>
    <w:bookmarkEnd w:id="3"/>
    <w:bookmarkEnd w:id="4"/>
    <w:bookmarkEnd w:id="5"/>
    <w:bookmarkEnd w:id="6"/>
    <w:r w:rsidRPr="004049E2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202</w:t>
    </w:r>
    <w:r w:rsidR="00242AD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3</w:t>
    </w:r>
  </w:p>
  <w:p w14:paraId="5EFFB52B" w14:textId="4C9B8995" w:rsidR="00E95E72" w:rsidRPr="000D51A5" w:rsidRDefault="00E95E72" w:rsidP="006B7BF1">
    <w:pPr>
      <w:pStyle w:val="Nagwek"/>
      <w:rPr>
        <w:rFonts w:asciiTheme="minorHAnsi" w:hAnsiTheme="minorHAnsi" w:cstheme="minorHAns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B4F81"/>
    <w:rsid w:val="000D51A5"/>
    <w:rsid w:val="000D7FDF"/>
    <w:rsid w:val="000F0987"/>
    <w:rsid w:val="0010161A"/>
    <w:rsid w:val="00116EA9"/>
    <w:rsid w:val="001307F9"/>
    <w:rsid w:val="00182915"/>
    <w:rsid w:val="001B0E7E"/>
    <w:rsid w:val="001F4542"/>
    <w:rsid w:val="00202289"/>
    <w:rsid w:val="00210C62"/>
    <w:rsid w:val="00236BAE"/>
    <w:rsid w:val="00242ADF"/>
    <w:rsid w:val="002505D9"/>
    <w:rsid w:val="00276BD8"/>
    <w:rsid w:val="00283C24"/>
    <w:rsid w:val="00285FB5"/>
    <w:rsid w:val="002B034F"/>
    <w:rsid w:val="002E7126"/>
    <w:rsid w:val="002F08C8"/>
    <w:rsid w:val="003146B7"/>
    <w:rsid w:val="00387FF9"/>
    <w:rsid w:val="00396F16"/>
    <w:rsid w:val="004049E2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3D0B"/>
    <w:rsid w:val="00626A4C"/>
    <w:rsid w:val="006A4887"/>
    <w:rsid w:val="006B311A"/>
    <w:rsid w:val="006B7BF1"/>
    <w:rsid w:val="006D2E7B"/>
    <w:rsid w:val="006E1E27"/>
    <w:rsid w:val="006E6E4E"/>
    <w:rsid w:val="007044D4"/>
    <w:rsid w:val="00717187"/>
    <w:rsid w:val="00721174"/>
    <w:rsid w:val="00726573"/>
    <w:rsid w:val="00737510"/>
    <w:rsid w:val="00774492"/>
    <w:rsid w:val="007B1E0F"/>
    <w:rsid w:val="007B4624"/>
    <w:rsid w:val="007E33C2"/>
    <w:rsid w:val="007E3CCC"/>
    <w:rsid w:val="007F3092"/>
    <w:rsid w:val="007F4FD1"/>
    <w:rsid w:val="007F65C9"/>
    <w:rsid w:val="00814F70"/>
    <w:rsid w:val="00817470"/>
    <w:rsid w:val="00842C7D"/>
    <w:rsid w:val="008976FD"/>
    <w:rsid w:val="008D2212"/>
    <w:rsid w:val="008E032D"/>
    <w:rsid w:val="0091633D"/>
    <w:rsid w:val="009248DA"/>
    <w:rsid w:val="009304B1"/>
    <w:rsid w:val="00966889"/>
    <w:rsid w:val="009B09A9"/>
    <w:rsid w:val="009C30CF"/>
    <w:rsid w:val="009D4DCA"/>
    <w:rsid w:val="009F1317"/>
    <w:rsid w:val="009F681D"/>
    <w:rsid w:val="00A354DF"/>
    <w:rsid w:val="00A43B79"/>
    <w:rsid w:val="00A44DBA"/>
    <w:rsid w:val="00A52E4B"/>
    <w:rsid w:val="00A733B7"/>
    <w:rsid w:val="00A83619"/>
    <w:rsid w:val="00A86B0F"/>
    <w:rsid w:val="00AA2658"/>
    <w:rsid w:val="00AD3777"/>
    <w:rsid w:val="00AE26CB"/>
    <w:rsid w:val="00AF761D"/>
    <w:rsid w:val="00B24044"/>
    <w:rsid w:val="00B27526"/>
    <w:rsid w:val="00B76CF8"/>
    <w:rsid w:val="00B80C51"/>
    <w:rsid w:val="00B9503D"/>
    <w:rsid w:val="00BB1B42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803D3"/>
    <w:rsid w:val="00D938C8"/>
    <w:rsid w:val="00DC4613"/>
    <w:rsid w:val="00DF056E"/>
    <w:rsid w:val="00DF38C1"/>
    <w:rsid w:val="00DF7394"/>
    <w:rsid w:val="00E101B1"/>
    <w:rsid w:val="00E61C04"/>
    <w:rsid w:val="00E82D59"/>
    <w:rsid w:val="00E865E7"/>
    <w:rsid w:val="00E95E72"/>
    <w:rsid w:val="00ED6688"/>
    <w:rsid w:val="00EE1C3D"/>
    <w:rsid w:val="00F045AE"/>
    <w:rsid w:val="00F81F48"/>
    <w:rsid w:val="00F90085"/>
    <w:rsid w:val="00FC618C"/>
    <w:rsid w:val="00FE00E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794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paragraph" w:customStyle="1" w:styleId="Standard">
    <w:name w:val="Standard"/>
    <w:rsid w:val="00FF7E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E1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Jarosław Kaczmarek</cp:lastModifiedBy>
  <cp:revision>23</cp:revision>
  <cp:lastPrinted>2015-03-30T07:21:00Z</cp:lastPrinted>
  <dcterms:created xsi:type="dcterms:W3CDTF">2022-05-11T10:33:00Z</dcterms:created>
  <dcterms:modified xsi:type="dcterms:W3CDTF">2023-01-26T09:03:00Z</dcterms:modified>
</cp:coreProperties>
</file>