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0E860ACC" w14:textId="68686455" w:rsidR="006E6E4E" w:rsidRPr="006E6E4E" w:rsidRDefault="007E3CCC" w:rsidP="006E6E4E">
      <w:pPr>
        <w:pStyle w:val="Standard"/>
        <w:spacing w:line="360" w:lineRule="auto"/>
        <w:rPr>
          <w:rFonts w:asciiTheme="minorHAnsi" w:hAnsiTheme="minorHAnsi" w:cstheme="minorHAnsi"/>
        </w:rPr>
      </w:pPr>
      <w:r w:rsidRPr="007E3CCC">
        <w:rPr>
          <w:rFonts w:asciiTheme="minorHAnsi" w:eastAsia="SimSun" w:hAnsiTheme="minorHAnsi" w:cstheme="minorHAnsi"/>
          <w:b/>
          <w:bCs/>
          <w:lang w:bidi="hi-IN"/>
        </w:rPr>
        <w:t xml:space="preserve">ODBIÓR I ZAGOSPODAROWANIE ODPADÓW Z TERENU </w:t>
      </w:r>
      <w:r w:rsidR="00242ADF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r w:rsidR="006E6E4E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  <w:r w:rsidR="009057D1">
        <w:rPr>
          <w:b/>
          <w:sz w:val="22"/>
          <w:szCs w:val="22"/>
        </w:rPr>
        <w:t xml:space="preserve">ODDZIAŁ TURÓW  </w:t>
      </w:r>
      <w:bookmarkStart w:id="0" w:name="_GoBack"/>
      <w:bookmarkEnd w:id="0"/>
      <w:r w:rsidR="006E6E4E" w:rsidRPr="006E6E4E">
        <w:rPr>
          <w:rFonts w:asciiTheme="minorHAnsi" w:hAnsiTheme="minorHAnsi" w:cstheme="minorHAnsi"/>
          <w:b/>
          <w:bCs/>
        </w:rPr>
        <w:t xml:space="preserve">– </w:t>
      </w:r>
      <w:r w:rsidR="004876B2">
        <w:rPr>
          <w:rFonts w:asciiTheme="minorHAnsi" w:hAnsiTheme="minorHAnsi" w:cstheme="minorHAnsi"/>
          <w:b/>
          <w:bCs/>
        </w:rPr>
        <w:t>ścier gumowy</w:t>
      </w:r>
    </w:p>
    <w:p w14:paraId="409B46C9" w14:textId="34E1EB34" w:rsidR="00ED6688" w:rsidRPr="007E3CCC" w:rsidRDefault="00ED6688">
      <w:pPr>
        <w:pStyle w:val="Nagwek"/>
        <w:rPr>
          <w:rFonts w:asciiTheme="minorHAnsi" w:hAnsiTheme="minorHAnsi" w:cstheme="minorHAnsi"/>
        </w:rPr>
      </w:pPr>
    </w:p>
    <w:p w14:paraId="6CD173C2" w14:textId="77777777" w:rsidR="007E3CCC" w:rsidRDefault="007E3C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2831" w14:textId="77777777" w:rsidR="005173AF" w:rsidRDefault="005173AF">
      <w:r>
        <w:separator/>
      </w:r>
    </w:p>
  </w:endnote>
  <w:endnote w:type="continuationSeparator" w:id="0">
    <w:p w14:paraId="7060C5B3" w14:textId="77777777" w:rsidR="005173AF" w:rsidRDefault="005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04AC" w14:textId="77777777" w:rsidR="005173AF" w:rsidRDefault="005173AF">
      <w:r>
        <w:rPr>
          <w:color w:val="000000"/>
        </w:rPr>
        <w:separator/>
      </w:r>
    </w:p>
  </w:footnote>
  <w:footnote w:type="continuationSeparator" w:id="0">
    <w:p w14:paraId="600010B0" w14:textId="77777777" w:rsidR="005173AF" w:rsidRDefault="0051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3A6A0689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6E1E27">
      <w:rPr>
        <w:rFonts w:asciiTheme="minorHAnsi" w:hAnsiTheme="minorHAnsi" w:cstheme="minorHAnsi"/>
        <w:sz w:val="18"/>
        <w:szCs w:val="18"/>
      </w:rPr>
      <w:t>8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452E75C9" w14:textId="0533ABC9" w:rsidR="004049E2" w:rsidRPr="004049E2" w:rsidRDefault="004049E2" w:rsidP="004049E2">
    <w:pPr>
      <w:widowControl w:val="0"/>
      <w:spacing w:line="360" w:lineRule="auto"/>
      <w:textAlignment w:val="auto"/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4049E2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ODBIÓR I ZAGOSPODAROWANIE ODPADÓW Z TERENU </w:t>
    </w:r>
    <w:r w:rsidR="00242ADF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SPÓŁKI BESTGUM POLSKA</w:t>
    </w:r>
    <w:r w:rsidR="00FC3ED0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Oddział Turów</w:t>
    </w:r>
    <w:r w:rsidR="006E6E4E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- </w:t>
    </w:r>
    <w:r w:rsidR="004876B2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ścier gumowy</w:t>
    </w:r>
    <w:r w:rsidR="006E6E4E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                                                              </w:t>
    </w:r>
    <w:r w:rsidRPr="004049E2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Pr="004049E2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4049E2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</w:t>
    </w:r>
    <w:r w:rsidR="004876B2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4</w:t>
    </w:r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</w:t>
    </w:r>
    <w:r w:rsidR="00242AD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3</w:t>
    </w:r>
  </w:p>
  <w:p w14:paraId="5EFFB52B" w14:textId="4C9B8995" w:rsidR="00E95E72" w:rsidRPr="000D51A5" w:rsidRDefault="00E95E72" w:rsidP="006B7BF1">
    <w:pPr>
      <w:pStyle w:val="Nagwek"/>
      <w:rPr>
        <w:rFonts w:asciiTheme="minorHAnsi" w:hAnsiTheme="minorHAnsi" w:cstheme="minorHAns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02289"/>
    <w:rsid w:val="00210C62"/>
    <w:rsid w:val="00236BAE"/>
    <w:rsid w:val="00242ADF"/>
    <w:rsid w:val="002505D9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241C2"/>
    <w:rsid w:val="004876B2"/>
    <w:rsid w:val="004B3F65"/>
    <w:rsid w:val="004D2DA5"/>
    <w:rsid w:val="004E05B2"/>
    <w:rsid w:val="004F2864"/>
    <w:rsid w:val="004F7420"/>
    <w:rsid w:val="005173AF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6E1E27"/>
    <w:rsid w:val="006E6E4E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057D1"/>
    <w:rsid w:val="0091633D"/>
    <w:rsid w:val="009248DA"/>
    <w:rsid w:val="009304B1"/>
    <w:rsid w:val="00966889"/>
    <w:rsid w:val="009B09A9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865E7"/>
    <w:rsid w:val="00E95E72"/>
    <w:rsid w:val="00ED6688"/>
    <w:rsid w:val="00EE1C3D"/>
    <w:rsid w:val="00F045AE"/>
    <w:rsid w:val="00F16319"/>
    <w:rsid w:val="00F81F48"/>
    <w:rsid w:val="00F90085"/>
    <w:rsid w:val="00FC3ED0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E1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26</cp:revision>
  <cp:lastPrinted>2015-03-30T07:21:00Z</cp:lastPrinted>
  <dcterms:created xsi:type="dcterms:W3CDTF">2022-05-11T10:33:00Z</dcterms:created>
  <dcterms:modified xsi:type="dcterms:W3CDTF">2023-02-02T10:58:00Z</dcterms:modified>
</cp:coreProperties>
</file>