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F18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0620BA" w14:textId="77777777" w:rsidR="007F3092" w:rsidRDefault="007F3092">
      <w:pPr>
        <w:jc w:val="right"/>
        <w:rPr>
          <w:sz w:val="20"/>
          <w:szCs w:val="20"/>
        </w:rPr>
      </w:pPr>
    </w:p>
    <w:p w14:paraId="15226494" w14:textId="77777777" w:rsidR="007F3092" w:rsidRDefault="007F3092">
      <w:pPr>
        <w:jc w:val="right"/>
        <w:rPr>
          <w:sz w:val="20"/>
          <w:szCs w:val="20"/>
        </w:rPr>
      </w:pPr>
    </w:p>
    <w:p w14:paraId="63792F8C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6ECF5" wp14:editId="049D2C4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E2C3B0" w14:textId="77777777" w:rsidR="007F3092" w:rsidRDefault="007F3092"/>
                          <w:p w14:paraId="057A161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E8AC9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F025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A45E2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ECF5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BE2C3B0" w14:textId="77777777" w:rsidR="007F3092" w:rsidRDefault="007F3092"/>
                    <w:p w14:paraId="057A161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7AE8AC9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E0F025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DA45E2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B21E706" w14:textId="77777777" w:rsidR="007F3092" w:rsidRDefault="007F3092">
      <w:pPr>
        <w:rPr>
          <w:sz w:val="22"/>
        </w:rPr>
      </w:pPr>
    </w:p>
    <w:p w14:paraId="1EA8B0DE" w14:textId="77777777" w:rsidR="007F3092" w:rsidRDefault="007F3092">
      <w:pPr>
        <w:rPr>
          <w:sz w:val="22"/>
        </w:rPr>
      </w:pPr>
    </w:p>
    <w:p w14:paraId="4895E667" w14:textId="77777777" w:rsidR="007F3092" w:rsidRDefault="007F3092">
      <w:pPr>
        <w:rPr>
          <w:sz w:val="22"/>
        </w:rPr>
      </w:pPr>
    </w:p>
    <w:p w14:paraId="39B4C846" w14:textId="77777777" w:rsidR="007F3092" w:rsidRDefault="007F3092">
      <w:pPr>
        <w:rPr>
          <w:sz w:val="22"/>
        </w:rPr>
      </w:pPr>
    </w:p>
    <w:p w14:paraId="6773EA8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4F88F8F" w14:textId="77777777" w:rsidR="007F3092" w:rsidRDefault="007F3092">
      <w:pPr>
        <w:rPr>
          <w:sz w:val="22"/>
        </w:rPr>
      </w:pPr>
    </w:p>
    <w:p w14:paraId="2EA85756" w14:textId="77777777" w:rsidR="007F3092" w:rsidRDefault="007F3092">
      <w:pPr>
        <w:rPr>
          <w:sz w:val="22"/>
        </w:rPr>
      </w:pPr>
    </w:p>
    <w:p w14:paraId="0B2B57C9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8D36FD2" w14:textId="77777777" w:rsidR="007F3092" w:rsidRDefault="007F3092"/>
    <w:p w14:paraId="02758ECE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2F41B32" w14:textId="77777777" w:rsidR="007F3092" w:rsidRDefault="007F3092">
      <w:pPr>
        <w:rPr>
          <w:b/>
          <w:sz w:val="28"/>
          <w:szCs w:val="28"/>
        </w:rPr>
      </w:pPr>
    </w:p>
    <w:p w14:paraId="19C44D5F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AD8F7D3" w14:textId="77777777" w:rsidR="007F3092" w:rsidRPr="0009511F" w:rsidRDefault="007F3092">
      <w:pPr>
        <w:spacing w:before="120" w:line="360" w:lineRule="auto"/>
        <w:rPr>
          <w:b/>
          <w:sz w:val="22"/>
          <w:szCs w:val="22"/>
        </w:rPr>
      </w:pPr>
    </w:p>
    <w:p w14:paraId="10A829FB" w14:textId="77777777" w:rsidR="007F3092" w:rsidRPr="0009511F" w:rsidRDefault="00E95E72">
      <w:pPr>
        <w:pStyle w:val="Nagwek"/>
        <w:rPr>
          <w:sz w:val="22"/>
          <w:szCs w:val="22"/>
        </w:rPr>
      </w:pPr>
      <w:r w:rsidRPr="0009511F">
        <w:rPr>
          <w:sz w:val="22"/>
          <w:szCs w:val="22"/>
        </w:rPr>
        <w:t xml:space="preserve">Składając ofertę w przetargu na </w:t>
      </w:r>
    </w:p>
    <w:p w14:paraId="1E5F2ADF" w14:textId="77777777" w:rsidR="007F3092" w:rsidRPr="0009511F" w:rsidRDefault="007F3092">
      <w:pPr>
        <w:pStyle w:val="Nagwek"/>
        <w:rPr>
          <w:sz w:val="22"/>
          <w:szCs w:val="22"/>
        </w:rPr>
      </w:pPr>
    </w:p>
    <w:p w14:paraId="47AEE34F" w14:textId="13E6EBAF" w:rsidR="003D5C21" w:rsidRPr="0009511F" w:rsidRDefault="0009511F">
      <w:pPr>
        <w:pStyle w:val="Nagwek"/>
        <w:rPr>
          <w:rFonts w:cs="Arial"/>
          <w:b/>
          <w:spacing w:val="-4"/>
          <w:sz w:val="22"/>
          <w:szCs w:val="22"/>
        </w:rPr>
      </w:pPr>
      <w:r w:rsidRPr="0009511F">
        <w:rPr>
          <w:rFonts w:cs="Arial"/>
          <w:b/>
          <w:spacing w:val="-4"/>
          <w:sz w:val="22"/>
          <w:szCs w:val="22"/>
        </w:rPr>
        <w:t>Postępowanie 05/MTEL/TP/2023 ZAKUP WÓZKA WIDŁOWEGO ELEKTRYCZNEGO</w:t>
      </w:r>
    </w:p>
    <w:p w14:paraId="1CEC544B" w14:textId="77777777" w:rsidR="0009511F" w:rsidRPr="0009511F" w:rsidRDefault="0009511F">
      <w:pPr>
        <w:pStyle w:val="Nagwek"/>
        <w:rPr>
          <w:sz w:val="22"/>
          <w:szCs w:val="22"/>
        </w:rPr>
      </w:pPr>
    </w:p>
    <w:p w14:paraId="1B5332B5" w14:textId="77777777" w:rsidR="007F3092" w:rsidRPr="0009511F" w:rsidRDefault="00E95E72">
      <w:pPr>
        <w:spacing w:line="360" w:lineRule="auto"/>
        <w:rPr>
          <w:sz w:val="22"/>
          <w:szCs w:val="22"/>
        </w:rPr>
      </w:pPr>
      <w:r w:rsidRPr="0009511F">
        <w:rPr>
          <w:sz w:val="22"/>
          <w:szCs w:val="22"/>
        </w:rPr>
        <w:t>oświadczamy, że:</w:t>
      </w:r>
    </w:p>
    <w:p w14:paraId="61CCF789" w14:textId="77777777" w:rsidR="007F3092" w:rsidRDefault="007F3092">
      <w:pPr>
        <w:spacing w:line="360" w:lineRule="auto"/>
        <w:jc w:val="center"/>
        <w:rPr>
          <w:b/>
        </w:rPr>
      </w:pPr>
    </w:p>
    <w:p w14:paraId="0F411BF0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 w:rsidRPr="00945BBB">
        <w:rPr>
          <w:strike/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4FD97F82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945BBB">
        <w:rPr>
          <w:strike/>
        </w:rPr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5FD7657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7B1D8D2" w14:textId="77777777" w:rsidR="007F3092" w:rsidRDefault="007F3092">
      <w:pPr>
        <w:jc w:val="center"/>
        <w:rPr>
          <w:b/>
        </w:rPr>
      </w:pPr>
    </w:p>
    <w:p w14:paraId="0CD7DBBD" w14:textId="77777777" w:rsidR="007F3092" w:rsidRDefault="007F3092">
      <w:pPr>
        <w:jc w:val="center"/>
      </w:pPr>
    </w:p>
    <w:p w14:paraId="5015A745" w14:textId="77777777" w:rsidR="007F3092" w:rsidRDefault="007F3092">
      <w:pPr>
        <w:jc w:val="center"/>
      </w:pPr>
    </w:p>
    <w:p w14:paraId="69BED216" w14:textId="77777777" w:rsidR="007F3092" w:rsidRDefault="007F3092">
      <w:pPr>
        <w:jc w:val="center"/>
      </w:pPr>
    </w:p>
    <w:p w14:paraId="588E95E5" w14:textId="77777777" w:rsidR="007F3092" w:rsidRDefault="007F3092">
      <w:pPr>
        <w:jc w:val="center"/>
      </w:pPr>
    </w:p>
    <w:p w14:paraId="71194E5A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2DFBC91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C51F9D8" w14:textId="77777777" w:rsidR="007F3092" w:rsidRDefault="007F3092">
      <w:pPr>
        <w:jc w:val="center"/>
      </w:pPr>
    </w:p>
    <w:p w14:paraId="3FEA8DFD" w14:textId="77777777" w:rsidR="007F3092" w:rsidRDefault="007F3092">
      <w:pPr>
        <w:jc w:val="center"/>
      </w:pPr>
    </w:p>
    <w:p w14:paraId="2455F76E" w14:textId="77777777" w:rsidR="007F3092" w:rsidRDefault="007F3092">
      <w:pPr>
        <w:pStyle w:val="Zwykytekst"/>
      </w:pPr>
    </w:p>
    <w:p w14:paraId="11020C9B" w14:textId="77777777" w:rsidR="007F3092" w:rsidRDefault="007F3092">
      <w:pPr>
        <w:pStyle w:val="Zwykytekst"/>
      </w:pPr>
    </w:p>
    <w:p w14:paraId="16AA6164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A98D" w14:textId="77777777" w:rsidR="00440C9D" w:rsidRDefault="00440C9D">
      <w:r>
        <w:separator/>
      </w:r>
    </w:p>
  </w:endnote>
  <w:endnote w:type="continuationSeparator" w:id="0">
    <w:p w14:paraId="1622FEBB" w14:textId="77777777" w:rsidR="00440C9D" w:rsidRDefault="0044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4F03" w14:textId="77777777" w:rsidR="00440C9D" w:rsidRDefault="00440C9D">
      <w:r>
        <w:rPr>
          <w:color w:val="000000"/>
        </w:rPr>
        <w:separator/>
      </w:r>
    </w:p>
  </w:footnote>
  <w:footnote w:type="continuationSeparator" w:id="0">
    <w:p w14:paraId="3453C909" w14:textId="77777777" w:rsidR="00440C9D" w:rsidRDefault="0044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757" w14:textId="0E045F38" w:rsidR="00E95E72" w:rsidRPr="00DD121E" w:rsidRDefault="0009511F" w:rsidP="00DD121E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89049">
    <w:abstractNumId w:val="1"/>
  </w:num>
  <w:num w:numId="2" w16cid:durableId="2067022646">
    <w:abstractNumId w:val="2"/>
  </w:num>
  <w:num w:numId="3" w16cid:durableId="11794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44F5"/>
    <w:rsid w:val="0009128C"/>
    <w:rsid w:val="0009511F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44C65"/>
    <w:rsid w:val="00380AB0"/>
    <w:rsid w:val="00381D74"/>
    <w:rsid w:val="003C6B05"/>
    <w:rsid w:val="003D5C21"/>
    <w:rsid w:val="00440C9D"/>
    <w:rsid w:val="00496238"/>
    <w:rsid w:val="004B2A68"/>
    <w:rsid w:val="004B3F65"/>
    <w:rsid w:val="004C331B"/>
    <w:rsid w:val="004F7420"/>
    <w:rsid w:val="00513937"/>
    <w:rsid w:val="00524F59"/>
    <w:rsid w:val="00540AE5"/>
    <w:rsid w:val="00545F62"/>
    <w:rsid w:val="00626A4C"/>
    <w:rsid w:val="006B46E0"/>
    <w:rsid w:val="007010F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45BBB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D6CA1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121E"/>
    <w:rsid w:val="00DF38C1"/>
    <w:rsid w:val="00E101B1"/>
    <w:rsid w:val="00E331F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C46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7</cp:revision>
  <cp:lastPrinted>2015-03-30T07:21:00Z</cp:lastPrinted>
  <dcterms:created xsi:type="dcterms:W3CDTF">2022-07-28T05:29:00Z</dcterms:created>
  <dcterms:modified xsi:type="dcterms:W3CDTF">2023-05-17T08:13:00Z</dcterms:modified>
</cp:coreProperties>
</file>