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Pr="00437C67" w:rsidRDefault="00E95E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7C67">
        <w:rPr>
          <w:rFonts w:asciiTheme="minorHAnsi" w:hAnsiTheme="minorHAnsi" w:cstheme="minorHAnsi"/>
          <w:b/>
          <w:sz w:val="28"/>
          <w:szCs w:val="28"/>
        </w:rPr>
        <w:t xml:space="preserve">Oświadczenie Oferenta </w:t>
      </w:r>
      <w:r w:rsidR="003C6B05" w:rsidRPr="00437C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7C6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0CD848C" w14:textId="77777777" w:rsidR="007F3092" w:rsidRPr="00437C67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1762DF68" w14:textId="77777777" w:rsidR="007F3092" w:rsidRPr="00437C67" w:rsidRDefault="007F3092">
      <w:pPr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472145AA" w14:textId="1102F189" w:rsidR="007F3092" w:rsidRPr="00437C67" w:rsidRDefault="00E95E72">
      <w:pPr>
        <w:pStyle w:val="Nagwek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 xml:space="preserve">Składając ofertę w przetargu na </w:t>
      </w:r>
    </w:p>
    <w:p w14:paraId="38F8D090" w14:textId="77777777" w:rsidR="00377B05" w:rsidRPr="00437C67" w:rsidRDefault="00377B05">
      <w:pPr>
        <w:pStyle w:val="Nagwek"/>
        <w:rPr>
          <w:rFonts w:asciiTheme="minorHAnsi" w:hAnsiTheme="minorHAnsi" w:cstheme="minorHAnsi"/>
        </w:rPr>
      </w:pPr>
    </w:p>
    <w:p w14:paraId="612D8246" w14:textId="77777777" w:rsidR="00E2602D" w:rsidRPr="00437C67" w:rsidRDefault="00E2602D" w:rsidP="00E2602D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8F0D3" w14:textId="77777777" w:rsidR="00F37B95" w:rsidRPr="00437C67" w:rsidRDefault="00F37B95" w:rsidP="00F37B95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582AD" w14:textId="53D8A65C" w:rsidR="00437C67" w:rsidRPr="00437C67" w:rsidRDefault="00437C67" w:rsidP="00437C67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437C6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161B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ek</w:t>
      </w:r>
      <w:r w:rsidRPr="00437C6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gąsienicow</w:t>
      </w:r>
      <w:r w:rsidR="00161B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ych</w:t>
      </w:r>
      <w:r w:rsidRPr="00437C6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775F32B9" w14:textId="77777777" w:rsidR="00F37B95" w:rsidRPr="00437C67" w:rsidRDefault="00F37B95" w:rsidP="00F37B95">
      <w:pPr>
        <w:pStyle w:val="Nagwek"/>
        <w:jc w:val="center"/>
        <w:rPr>
          <w:rFonts w:asciiTheme="minorHAnsi" w:hAnsiTheme="minorHAnsi" w:cstheme="minorHAnsi"/>
        </w:rPr>
      </w:pPr>
    </w:p>
    <w:p w14:paraId="2A28161C" w14:textId="77777777" w:rsidR="007F3092" w:rsidRPr="00437C67" w:rsidRDefault="00E95E72">
      <w:pPr>
        <w:spacing w:line="360" w:lineRule="auto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oświadczamy, że:</w:t>
      </w:r>
    </w:p>
    <w:p w14:paraId="5EE50656" w14:textId="77777777" w:rsidR="007F3092" w:rsidRPr="00437C67" w:rsidRDefault="007F30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310D1A" w14:textId="77777777" w:rsidR="007F3092" w:rsidRPr="00437C67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Nie zalegamy / zalegamy</w:t>
      </w:r>
      <w:r w:rsidRPr="00437C67">
        <w:rPr>
          <w:rFonts w:asciiTheme="minorHAnsi" w:hAnsiTheme="minorHAnsi" w:cstheme="minorHAnsi"/>
          <w:vertAlign w:val="superscript"/>
        </w:rPr>
        <w:t>*</w:t>
      </w:r>
      <w:r w:rsidRPr="00437C67">
        <w:rPr>
          <w:rFonts w:asciiTheme="minorHAnsi" w:hAnsiTheme="minorHAnsi" w:cstheme="minorHAnsi"/>
        </w:rPr>
        <w:t xml:space="preserve"> z opłacaniem składek wobec ZUS, KRUS</w:t>
      </w:r>
      <w:r w:rsidR="00E95E72" w:rsidRPr="00437C67">
        <w:rPr>
          <w:rFonts w:asciiTheme="minorHAnsi" w:hAnsiTheme="minorHAnsi" w:cstheme="minorHAnsi"/>
        </w:rPr>
        <w:t>;</w:t>
      </w:r>
    </w:p>
    <w:p w14:paraId="5BD05B96" w14:textId="77777777" w:rsidR="007F3092" w:rsidRPr="00437C67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Nie zalegamy / zalegamy</w:t>
      </w:r>
      <w:r w:rsidRPr="00437C67">
        <w:rPr>
          <w:rFonts w:asciiTheme="minorHAnsi" w:hAnsiTheme="minorHAnsi" w:cstheme="minorHAnsi"/>
          <w:vertAlign w:val="superscript"/>
        </w:rPr>
        <w:t>*</w:t>
      </w:r>
      <w:r w:rsidRPr="00437C67">
        <w:rPr>
          <w:rFonts w:asciiTheme="minorHAnsi" w:hAnsiTheme="minorHAnsi" w:cstheme="minorHAnsi"/>
        </w:rPr>
        <w:t xml:space="preserve"> z opłacaniem podatków wobec Urzędu Skarbowego.</w:t>
      </w:r>
    </w:p>
    <w:p w14:paraId="63566BB9" w14:textId="77777777" w:rsidR="007F3092" w:rsidRPr="00437C6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</w:rPr>
      </w:pPr>
    </w:p>
    <w:p w14:paraId="056F7712" w14:textId="77777777" w:rsidR="007F3092" w:rsidRPr="00437C67" w:rsidRDefault="007F3092">
      <w:pPr>
        <w:jc w:val="center"/>
        <w:rPr>
          <w:rFonts w:asciiTheme="minorHAnsi" w:hAnsiTheme="minorHAnsi" w:cstheme="minorHAnsi"/>
          <w:b/>
        </w:rPr>
      </w:pPr>
    </w:p>
    <w:p w14:paraId="20379F5E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0ACB9C39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4034DCFF" w14:textId="77777777" w:rsidR="007F3092" w:rsidRPr="00437C6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  <w:u w:val="dotted"/>
        </w:rPr>
        <w:tab/>
      </w:r>
      <w:r w:rsidRPr="00437C67">
        <w:rPr>
          <w:rFonts w:asciiTheme="minorHAnsi" w:hAnsiTheme="minorHAnsi" w:cstheme="minorHAnsi"/>
        </w:rPr>
        <w:t xml:space="preserve"> dnia </w:t>
      </w:r>
      <w:r w:rsidRPr="00437C67">
        <w:rPr>
          <w:rFonts w:asciiTheme="minorHAnsi" w:hAnsiTheme="minorHAnsi" w:cstheme="minorHAnsi"/>
          <w:u w:val="dotted"/>
        </w:rPr>
        <w:tab/>
      </w:r>
      <w:r w:rsidRPr="00437C67">
        <w:rPr>
          <w:rFonts w:asciiTheme="minorHAnsi" w:hAnsiTheme="minorHAnsi" w:cstheme="minorHAnsi"/>
        </w:rPr>
        <w:tab/>
      </w:r>
      <w:r w:rsidRPr="00437C67">
        <w:rPr>
          <w:rFonts w:asciiTheme="minorHAnsi" w:hAnsiTheme="minorHAnsi" w:cstheme="minorHAnsi"/>
          <w:u w:val="dotted"/>
        </w:rPr>
        <w:tab/>
      </w:r>
    </w:p>
    <w:p w14:paraId="470EF582" w14:textId="77777777" w:rsidR="007F3092" w:rsidRPr="00437C67" w:rsidRDefault="00E95E72">
      <w:pPr>
        <w:ind w:left="5529"/>
        <w:jc w:val="center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  <w:vertAlign w:val="superscript"/>
        </w:rPr>
        <w:t xml:space="preserve">podpis </w:t>
      </w:r>
    </w:p>
    <w:p w14:paraId="23ED5206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627062D4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0C8C5721" w14:textId="77777777" w:rsidR="007F3092" w:rsidRPr="00437C67" w:rsidRDefault="007F3092">
      <w:pPr>
        <w:pStyle w:val="Zwykytekst"/>
        <w:rPr>
          <w:rFonts w:asciiTheme="minorHAnsi" w:hAnsiTheme="minorHAnsi" w:cstheme="minorHAnsi"/>
        </w:rPr>
      </w:pPr>
    </w:p>
    <w:p w14:paraId="7EF746FB" w14:textId="77777777" w:rsidR="007F3092" w:rsidRPr="00437C67" w:rsidRDefault="007F3092">
      <w:pPr>
        <w:pStyle w:val="Zwykytekst"/>
        <w:rPr>
          <w:rFonts w:asciiTheme="minorHAnsi" w:hAnsiTheme="minorHAnsi" w:cstheme="minorHAnsi"/>
        </w:rPr>
      </w:pPr>
    </w:p>
    <w:p w14:paraId="6F6AFBA6" w14:textId="77777777" w:rsidR="003C6B05" w:rsidRPr="00437C67" w:rsidRDefault="003C6B05" w:rsidP="003C6B05">
      <w:pPr>
        <w:pStyle w:val="Zwykytekst"/>
        <w:rPr>
          <w:rFonts w:asciiTheme="minorHAnsi" w:hAnsiTheme="minorHAnsi" w:cstheme="minorHAnsi"/>
          <w:sz w:val="24"/>
          <w:szCs w:val="24"/>
          <w:vertAlign w:val="superscript"/>
        </w:rPr>
      </w:pPr>
      <w:r w:rsidRPr="00437C67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437C67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sectPr w:rsidR="003C6B05" w:rsidRPr="00437C6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93B8" w14:textId="77777777" w:rsidR="00A93FA9" w:rsidRDefault="00A93FA9">
      <w:r>
        <w:separator/>
      </w:r>
    </w:p>
  </w:endnote>
  <w:endnote w:type="continuationSeparator" w:id="0">
    <w:p w14:paraId="68CED48E" w14:textId="77777777" w:rsidR="00A93FA9" w:rsidRDefault="00A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14EF" w14:textId="77777777" w:rsidR="00A93FA9" w:rsidRDefault="00A93FA9">
      <w:r>
        <w:rPr>
          <w:color w:val="000000"/>
        </w:rPr>
        <w:separator/>
      </w:r>
    </w:p>
  </w:footnote>
  <w:footnote w:type="continuationSeparator" w:id="0">
    <w:p w14:paraId="4D7E97FD" w14:textId="77777777" w:rsidR="00A93FA9" w:rsidRDefault="00A9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3596FBFC" w:rsidR="00446363" w:rsidRPr="00437C67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asciiTheme="minorHAnsi" w:hAnsiTheme="minorHAnsi" w:cstheme="minorHAnsi"/>
        <w:bCs/>
        <w:i/>
        <w:sz w:val="14"/>
        <w:szCs w:val="14"/>
      </w:rPr>
    </w:pPr>
    <w:r w:rsidRPr="00437C67">
      <w:rPr>
        <w:rFonts w:asciiTheme="minorHAnsi" w:hAnsiTheme="minorHAnsi" w:cstheme="minorHAnsi"/>
        <w:bCs/>
        <w:i/>
        <w:sz w:val="14"/>
        <w:szCs w:val="14"/>
      </w:rPr>
      <w:t xml:space="preserve">Zał. </w:t>
    </w:r>
    <w:r w:rsidR="0082226C">
      <w:rPr>
        <w:rFonts w:asciiTheme="minorHAnsi" w:hAnsiTheme="minorHAnsi" w:cstheme="minorHAnsi"/>
        <w:bCs/>
        <w:i/>
        <w:sz w:val="14"/>
        <w:szCs w:val="14"/>
      </w:rPr>
      <w:t>0</w:t>
    </w:r>
    <w:r w:rsidR="0007022D">
      <w:rPr>
        <w:rFonts w:asciiTheme="minorHAnsi" w:hAnsiTheme="minorHAnsi" w:cstheme="minorHAnsi"/>
        <w:bCs/>
        <w:i/>
        <w:sz w:val="14"/>
        <w:szCs w:val="14"/>
      </w:rPr>
      <w:t>8</w:t>
    </w:r>
    <w:r w:rsidRPr="00437C67">
      <w:rPr>
        <w:rFonts w:asciiTheme="minorHAnsi" w:hAnsiTheme="minorHAnsi" w:cstheme="minorHAnsi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Pr="00437C67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Pr="00437C67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51EECF7" w14:textId="77777777" w:rsidR="00161B0C" w:rsidRPr="00161B0C" w:rsidRDefault="00161B0C" w:rsidP="00161B0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0E756FEA" w:rsidR="00E2602D" w:rsidRDefault="00161B0C" w:rsidP="00161B0C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161B0C">
      <w:rPr>
        <w:rFonts w:asciiTheme="minorHAnsi" w:hAnsiTheme="minorHAnsi" w:cstheme="minorHAnsi"/>
        <w:i/>
        <w:iCs/>
        <w:sz w:val="18"/>
        <w:szCs w:val="18"/>
      </w:rPr>
      <w:t>Postępowanie  nr 06/PMUR/PK/2023– „Wynajem koparek gąsienicowych bez operatora”</w:t>
    </w:r>
  </w:p>
  <w:p w14:paraId="65E3BE5D" w14:textId="77777777" w:rsidR="00F37B95" w:rsidRPr="00A86DDA" w:rsidRDefault="00F37B95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7022D"/>
    <w:rsid w:val="0009128C"/>
    <w:rsid w:val="000C2565"/>
    <w:rsid w:val="0010161A"/>
    <w:rsid w:val="001068B1"/>
    <w:rsid w:val="00113BD4"/>
    <w:rsid w:val="001307F9"/>
    <w:rsid w:val="00161B0C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C6B05"/>
    <w:rsid w:val="003D5C21"/>
    <w:rsid w:val="0042636B"/>
    <w:rsid w:val="00437C67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45AE4"/>
    <w:rsid w:val="006B16B0"/>
    <w:rsid w:val="006B46E0"/>
    <w:rsid w:val="006D1614"/>
    <w:rsid w:val="006E1B3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226C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4706B"/>
    <w:rsid w:val="00A83619"/>
    <w:rsid w:val="00A86DDA"/>
    <w:rsid w:val="00A93EBE"/>
    <w:rsid w:val="00A93FA9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37B95"/>
    <w:rsid w:val="00F56B7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BodyText21">
    <w:name w:val="Body Text 21"/>
    <w:rsid w:val="00437C67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17</cp:revision>
  <cp:lastPrinted>2015-03-30T07:21:00Z</cp:lastPrinted>
  <dcterms:created xsi:type="dcterms:W3CDTF">2022-03-09T17:58:00Z</dcterms:created>
  <dcterms:modified xsi:type="dcterms:W3CDTF">2023-03-23T07:59:00Z</dcterms:modified>
</cp:coreProperties>
</file>