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737F3ABE" w14:textId="77777777" w:rsidR="007E3CCC" w:rsidRDefault="007E3CCC">
      <w:pPr>
        <w:pStyle w:val="Nagwek"/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</w:pPr>
    </w:p>
    <w:p w14:paraId="39C0159F" w14:textId="29EF9059" w:rsidR="0017421B" w:rsidRPr="0017421B" w:rsidRDefault="0017421B">
      <w:pPr>
        <w:spacing w:line="360" w:lineRule="auto"/>
        <w:rPr>
          <w:rFonts w:ascii="Arial" w:hAnsi="Arial" w:cs="Arial"/>
          <w:b/>
          <w:color w:val="3E3E3E"/>
        </w:rPr>
      </w:pPr>
      <w:r w:rsidRPr="0017421B">
        <w:rPr>
          <w:rFonts w:ascii="Arial" w:hAnsi="Arial" w:cs="Arial"/>
          <w:b/>
          <w:color w:val="3E3E3E"/>
        </w:rPr>
        <w:t xml:space="preserve">Sprzedaż Oleju Przepracowanego z Terenu Spółki BESTGUM POLSKA </w:t>
      </w:r>
      <w:r>
        <w:rPr>
          <w:rFonts w:ascii="Arial" w:hAnsi="Arial" w:cs="Arial"/>
          <w:b/>
          <w:color w:val="3E3E3E"/>
        </w:rPr>
        <w:t xml:space="preserve">                     </w:t>
      </w:r>
      <w:r w:rsidRPr="0017421B">
        <w:rPr>
          <w:rFonts w:ascii="Arial" w:hAnsi="Arial" w:cs="Arial"/>
          <w:b/>
          <w:color w:val="3E3E3E"/>
        </w:rPr>
        <w:t>– kod odpadu 13 02 08</w:t>
      </w:r>
      <w:r w:rsidR="00D96B5B">
        <w:rPr>
          <w:rFonts w:ascii="Arial" w:hAnsi="Arial" w:cs="Arial"/>
          <w:b/>
          <w:color w:val="3E3E3E"/>
        </w:rPr>
        <w:t>*</w:t>
      </w:r>
      <w:bookmarkStart w:id="0" w:name="_GoBack"/>
      <w:bookmarkEnd w:id="0"/>
      <w:r w:rsidRPr="0017421B">
        <w:rPr>
          <w:rFonts w:ascii="Arial" w:hAnsi="Arial" w:cs="Arial"/>
          <w:b/>
          <w:color w:val="3E3E3E"/>
        </w:rPr>
        <w:t xml:space="preserve"> - postępowanie 08/JKAC/Z/2023</w:t>
      </w:r>
    </w:p>
    <w:p w14:paraId="3CC68C7D" w14:textId="77777777" w:rsidR="0017421B" w:rsidRDefault="0017421B">
      <w:pPr>
        <w:spacing w:line="360" w:lineRule="auto"/>
        <w:rPr>
          <w:rFonts w:ascii="Arial" w:hAnsi="Arial" w:cs="Arial"/>
          <w:b/>
          <w:color w:val="3E3E3E"/>
          <w:sz w:val="18"/>
          <w:szCs w:val="18"/>
        </w:rPr>
      </w:pPr>
    </w:p>
    <w:p w14:paraId="725EE4C2" w14:textId="190A575F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73A260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9F681D">
        <w:rPr>
          <w:rFonts w:asciiTheme="minorHAnsi" w:hAnsiTheme="minorHAnsi" w:cstheme="minorHAnsi"/>
          <w:sz w:val="22"/>
          <w:szCs w:val="22"/>
        </w:rPr>
        <w:t>9</w:t>
      </w:r>
      <w:r w:rsidRPr="00283C24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01884" w14:textId="77777777" w:rsidR="00031633" w:rsidRDefault="00031633">
      <w:r>
        <w:separator/>
      </w:r>
    </w:p>
  </w:endnote>
  <w:endnote w:type="continuationSeparator" w:id="0">
    <w:p w14:paraId="145A7133" w14:textId="77777777" w:rsidR="00031633" w:rsidRDefault="0003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4EA19" w14:textId="77777777" w:rsidR="00031633" w:rsidRDefault="00031633">
      <w:r>
        <w:rPr>
          <w:color w:val="000000"/>
        </w:rPr>
        <w:separator/>
      </w:r>
    </w:p>
  </w:footnote>
  <w:footnote w:type="continuationSeparator" w:id="0">
    <w:p w14:paraId="5401532E" w14:textId="77777777" w:rsidR="00031633" w:rsidRDefault="0003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F43B" w14:textId="73A6ABD9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</w:t>
    </w:r>
    <w:r w:rsidR="004049E2">
      <w:rPr>
        <w:rFonts w:asciiTheme="minorHAnsi" w:hAnsiTheme="minorHAnsi" w:cstheme="minorHAnsi"/>
        <w:sz w:val="18"/>
        <w:szCs w:val="18"/>
      </w:rPr>
      <w:t>1</w:t>
    </w:r>
    <w:r w:rsidR="00AE26CB">
      <w:rPr>
        <w:rFonts w:asciiTheme="minorHAnsi" w:hAnsiTheme="minorHAnsi" w:cstheme="minorHAnsi"/>
        <w:sz w:val="18"/>
        <w:szCs w:val="18"/>
      </w:rPr>
      <w:t>0</w:t>
    </w:r>
    <w:r w:rsidRPr="00A354DF">
      <w:rPr>
        <w:rFonts w:asciiTheme="minorHAnsi" w:hAnsiTheme="minorHAnsi" w:cstheme="minorHAnsi"/>
        <w:sz w:val="18"/>
        <w:szCs w:val="18"/>
      </w:rPr>
      <w:t xml:space="preserve">  – Oświadczenie o akceptacji przez Oferenta wzoru umowy </w:t>
    </w:r>
  </w:p>
  <w:p w14:paraId="01C512AC" w14:textId="5C1B99FE" w:rsidR="00966889" w:rsidRPr="00A354DF" w:rsidRDefault="0017421B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  <w:r w:rsidRPr="00A472F6">
      <w:rPr>
        <w:rFonts w:ascii="Arial" w:hAnsi="Arial" w:cs="Arial"/>
        <w:b/>
        <w:color w:val="3E3E3E"/>
        <w:sz w:val="18"/>
        <w:szCs w:val="18"/>
      </w:rPr>
      <w:t xml:space="preserve">Sprzedaż </w:t>
    </w:r>
    <w:r>
      <w:rPr>
        <w:rFonts w:ascii="Arial" w:hAnsi="Arial" w:cs="Arial"/>
        <w:b/>
        <w:color w:val="3E3E3E"/>
        <w:sz w:val="18"/>
        <w:szCs w:val="18"/>
      </w:rPr>
      <w:t>Oleju Przepracowanego</w:t>
    </w:r>
    <w:r w:rsidRPr="00A472F6">
      <w:rPr>
        <w:rFonts w:ascii="Arial" w:hAnsi="Arial" w:cs="Arial"/>
        <w:b/>
        <w:color w:val="3E3E3E"/>
        <w:sz w:val="18"/>
        <w:szCs w:val="18"/>
      </w:rPr>
      <w:t xml:space="preserve"> z Terenu Spółki BESTGUM POLSKA – kod odpadu </w:t>
    </w:r>
    <w:r>
      <w:rPr>
        <w:rFonts w:ascii="Arial" w:hAnsi="Arial" w:cs="Arial"/>
        <w:b/>
        <w:color w:val="3E3E3E"/>
        <w:sz w:val="18"/>
        <w:szCs w:val="18"/>
      </w:rPr>
      <w:t>13</w:t>
    </w:r>
    <w:r w:rsidRPr="00A472F6">
      <w:rPr>
        <w:rFonts w:ascii="Arial" w:hAnsi="Arial" w:cs="Arial"/>
        <w:b/>
        <w:color w:val="3E3E3E"/>
        <w:sz w:val="18"/>
        <w:szCs w:val="18"/>
      </w:rPr>
      <w:t xml:space="preserve"> 02 </w:t>
    </w:r>
    <w:r>
      <w:rPr>
        <w:rFonts w:ascii="Arial" w:hAnsi="Arial" w:cs="Arial"/>
        <w:b/>
        <w:color w:val="3E3E3E"/>
        <w:sz w:val="18"/>
        <w:szCs w:val="18"/>
      </w:rPr>
      <w:t>08</w:t>
    </w:r>
    <w:r w:rsidR="00D96B5B">
      <w:rPr>
        <w:rFonts w:ascii="Arial" w:hAnsi="Arial" w:cs="Arial"/>
        <w:b/>
        <w:color w:val="3E3E3E"/>
        <w:sz w:val="18"/>
        <w:szCs w:val="18"/>
      </w:rPr>
      <w:t>*</w:t>
    </w:r>
    <w:r>
      <w:rPr>
        <w:rFonts w:ascii="Arial" w:hAnsi="Arial" w:cs="Arial"/>
        <w:b/>
        <w:color w:val="3E3E3E"/>
        <w:sz w:val="18"/>
        <w:szCs w:val="18"/>
      </w:rPr>
      <w:t xml:space="preserve">                                 - postępowanie 08/JKAC/Z/2023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31633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7421B"/>
    <w:rsid w:val="00182915"/>
    <w:rsid w:val="001B0E7E"/>
    <w:rsid w:val="001F4542"/>
    <w:rsid w:val="00210C62"/>
    <w:rsid w:val="00236BAE"/>
    <w:rsid w:val="00242ADF"/>
    <w:rsid w:val="002505D9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049E2"/>
    <w:rsid w:val="004B3F65"/>
    <w:rsid w:val="004D2DA5"/>
    <w:rsid w:val="004E05B2"/>
    <w:rsid w:val="004E79EF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7044D4"/>
    <w:rsid w:val="00717187"/>
    <w:rsid w:val="00721174"/>
    <w:rsid w:val="00726573"/>
    <w:rsid w:val="00737510"/>
    <w:rsid w:val="00774492"/>
    <w:rsid w:val="007B1E0F"/>
    <w:rsid w:val="007B4624"/>
    <w:rsid w:val="007E33C2"/>
    <w:rsid w:val="007E3CCC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1633D"/>
    <w:rsid w:val="009248DA"/>
    <w:rsid w:val="009304B1"/>
    <w:rsid w:val="00966889"/>
    <w:rsid w:val="009B09A9"/>
    <w:rsid w:val="009C2FF7"/>
    <w:rsid w:val="009C30CF"/>
    <w:rsid w:val="009D4DCA"/>
    <w:rsid w:val="009F1317"/>
    <w:rsid w:val="009F681D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E26CB"/>
    <w:rsid w:val="00AF761D"/>
    <w:rsid w:val="00B24044"/>
    <w:rsid w:val="00B27526"/>
    <w:rsid w:val="00B53A85"/>
    <w:rsid w:val="00B76CF8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96B5B"/>
    <w:rsid w:val="00DC4613"/>
    <w:rsid w:val="00DF056E"/>
    <w:rsid w:val="00DF38C1"/>
    <w:rsid w:val="00DF7394"/>
    <w:rsid w:val="00E101B1"/>
    <w:rsid w:val="00E61C04"/>
    <w:rsid w:val="00E82D59"/>
    <w:rsid w:val="00E95E72"/>
    <w:rsid w:val="00ED6688"/>
    <w:rsid w:val="00EE1C3D"/>
    <w:rsid w:val="00F045AE"/>
    <w:rsid w:val="00F81F48"/>
    <w:rsid w:val="00F90085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24</cp:revision>
  <cp:lastPrinted>2015-03-30T07:21:00Z</cp:lastPrinted>
  <dcterms:created xsi:type="dcterms:W3CDTF">2022-05-11T10:33:00Z</dcterms:created>
  <dcterms:modified xsi:type="dcterms:W3CDTF">2023-03-31T10:53:00Z</dcterms:modified>
</cp:coreProperties>
</file>