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4D2EA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39BC46C1" w14:textId="77777777" w:rsidR="007F3092" w:rsidRDefault="007F3092">
      <w:pPr>
        <w:jc w:val="right"/>
        <w:rPr>
          <w:sz w:val="20"/>
          <w:szCs w:val="20"/>
        </w:rPr>
      </w:pPr>
    </w:p>
    <w:p w14:paraId="06F33B99" w14:textId="77777777" w:rsidR="007F3092" w:rsidRDefault="007F3092">
      <w:pPr>
        <w:jc w:val="right"/>
        <w:rPr>
          <w:sz w:val="20"/>
          <w:szCs w:val="20"/>
        </w:rPr>
      </w:pPr>
    </w:p>
    <w:p w14:paraId="3C421C1F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CCB30" wp14:editId="2B1BCACD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64D0D1AB" w14:textId="77777777" w:rsidR="007F3092" w:rsidRDefault="007F3092"/>
                          <w:p w14:paraId="3A0883B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3B28B6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399D80A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001BC57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4CCB30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64D0D1AB" w14:textId="77777777" w:rsidR="007F3092" w:rsidRDefault="007F3092"/>
                    <w:p w14:paraId="3A0883BC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73B28B60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399D80A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001BC57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4F3DAC4D" w14:textId="77777777" w:rsidR="007F3092" w:rsidRDefault="007F3092">
      <w:pPr>
        <w:rPr>
          <w:sz w:val="22"/>
        </w:rPr>
      </w:pPr>
    </w:p>
    <w:p w14:paraId="0C07D40D" w14:textId="77777777" w:rsidR="007F3092" w:rsidRDefault="007F3092">
      <w:pPr>
        <w:rPr>
          <w:sz w:val="22"/>
        </w:rPr>
      </w:pPr>
    </w:p>
    <w:p w14:paraId="235EB48A" w14:textId="77777777" w:rsidR="007F3092" w:rsidRDefault="007F3092">
      <w:pPr>
        <w:rPr>
          <w:sz w:val="22"/>
        </w:rPr>
      </w:pPr>
    </w:p>
    <w:p w14:paraId="0340E65B" w14:textId="77777777" w:rsidR="007F3092" w:rsidRDefault="007F3092">
      <w:pPr>
        <w:rPr>
          <w:sz w:val="22"/>
        </w:rPr>
      </w:pPr>
    </w:p>
    <w:p w14:paraId="6BD1EAD3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6F2AA294" w14:textId="77777777" w:rsidR="007F3092" w:rsidRDefault="007F3092">
      <w:pPr>
        <w:rPr>
          <w:sz w:val="22"/>
        </w:rPr>
      </w:pPr>
    </w:p>
    <w:p w14:paraId="51ABF755" w14:textId="77777777" w:rsidR="007F3092" w:rsidRDefault="007F3092">
      <w:pPr>
        <w:rPr>
          <w:sz w:val="22"/>
        </w:rPr>
      </w:pPr>
    </w:p>
    <w:p w14:paraId="4D3C638D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20C3F2BD" w14:textId="77777777" w:rsidR="007F3092" w:rsidRDefault="007F3092"/>
    <w:p w14:paraId="18440053" w14:textId="6E79905F" w:rsidR="007F3092" w:rsidRPr="00006322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6322">
        <w:rPr>
          <w:rFonts w:asciiTheme="minorHAnsi" w:hAnsiTheme="minorHAnsi" w:cstheme="minorHAnsi"/>
          <w:b/>
          <w:sz w:val="22"/>
          <w:szCs w:val="22"/>
        </w:rPr>
        <w:t xml:space="preserve">Oświadczenie Oferenta </w:t>
      </w:r>
      <w:r w:rsidR="003937E9">
        <w:rPr>
          <w:rFonts w:asciiTheme="minorHAnsi" w:hAnsiTheme="minorHAnsi" w:cstheme="minorHAnsi"/>
          <w:b/>
          <w:sz w:val="22"/>
          <w:szCs w:val="22"/>
        </w:rPr>
        <w:t>o niezaleganiu w opłatami</w:t>
      </w:r>
      <w:r w:rsidRPr="0000632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03CD2475" w14:textId="77777777" w:rsidR="007F3092" w:rsidRPr="00006322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6FFC47BC" w14:textId="77777777" w:rsidR="007F3092" w:rsidRPr="00006322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C58F015" w14:textId="77777777" w:rsidR="007F3092" w:rsidRPr="00823583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AFF27FA" w14:textId="77777777" w:rsidR="007F3092" w:rsidRPr="00823583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823583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69AD6D32" w14:textId="77777777" w:rsidR="007F3092" w:rsidRPr="00823583" w:rsidRDefault="007F309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04D4E4DC" w14:textId="05E7AB76" w:rsidR="00613BFA" w:rsidRPr="00613BFA" w:rsidRDefault="00613BFA" w:rsidP="00613BFA">
      <w:pPr>
        <w:rPr>
          <w:rFonts w:ascii="Calibri" w:hAnsi="Calibri" w:cs="Calibri"/>
          <w:b/>
        </w:rPr>
      </w:pPr>
      <w:r w:rsidRPr="00613BFA">
        <w:rPr>
          <w:rFonts w:ascii="Arial" w:hAnsi="Arial" w:cs="Arial"/>
          <w:b/>
          <w:color w:val="3E3E3E"/>
        </w:rPr>
        <w:t xml:space="preserve">Sprzedaż Oleju Przepracowanego z Terenu Spółki BESTGUM POLSKA </w:t>
      </w:r>
      <w:r>
        <w:rPr>
          <w:rFonts w:ascii="Arial" w:hAnsi="Arial" w:cs="Arial"/>
          <w:b/>
          <w:color w:val="3E3E3E"/>
        </w:rPr>
        <w:t xml:space="preserve">                     </w:t>
      </w:r>
      <w:r w:rsidRPr="00613BFA">
        <w:rPr>
          <w:rFonts w:ascii="Arial" w:hAnsi="Arial" w:cs="Arial"/>
          <w:b/>
          <w:color w:val="3E3E3E"/>
        </w:rPr>
        <w:t>– kod odpadu 13 02 08</w:t>
      </w:r>
      <w:r w:rsidR="00F30363">
        <w:rPr>
          <w:rFonts w:ascii="Arial" w:hAnsi="Arial" w:cs="Arial"/>
          <w:b/>
          <w:color w:val="3E3E3E"/>
        </w:rPr>
        <w:t>*</w:t>
      </w:r>
      <w:bookmarkStart w:id="0" w:name="_GoBack"/>
      <w:bookmarkEnd w:id="0"/>
      <w:r>
        <w:rPr>
          <w:rFonts w:ascii="Arial" w:hAnsi="Arial" w:cs="Arial"/>
          <w:b/>
          <w:color w:val="3E3E3E"/>
        </w:rPr>
        <w:t xml:space="preserve"> </w:t>
      </w:r>
      <w:r w:rsidRPr="00613BFA">
        <w:rPr>
          <w:rFonts w:ascii="Arial" w:hAnsi="Arial" w:cs="Arial"/>
          <w:b/>
          <w:color w:val="3E3E3E"/>
        </w:rPr>
        <w:t>- postępowanie 08/JKAC/Z/2023</w:t>
      </w:r>
    </w:p>
    <w:p w14:paraId="7BA25FC6" w14:textId="77777777" w:rsidR="00DA0ABB" w:rsidRDefault="00DA0A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F411F66" w14:textId="77777777" w:rsidR="00DA0ABB" w:rsidRDefault="00DA0A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AEF36C4" w14:textId="77777777" w:rsidR="007F3092" w:rsidRPr="00006322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oświadczamy, że:</w:t>
      </w:r>
    </w:p>
    <w:p w14:paraId="5614E474" w14:textId="77777777" w:rsidR="007F3092" w:rsidRPr="00006322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8D1B84" w14:textId="77777777" w:rsidR="007F3092" w:rsidRPr="00006322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Nie zalegamy / zalegamy</w:t>
      </w: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z opłacaniem składek wobec ZUS, KRUS</w:t>
      </w:r>
      <w:r w:rsidR="00E95E72" w:rsidRPr="00006322">
        <w:rPr>
          <w:rFonts w:asciiTheme="minorHAnsi" w:hAnsiTheme="minorHAnsi" w:cstheme="minorHAnsi"/>
          <w:sz w:val="22"/>
          <w:szCs w:val="22"/>
        </w:rPr>
        <w:t>;</w:t>
      </w:r>
    </w:p>
    <w:p w14:paraId="12658DF1" w14:textId="77777777" w:rsidR="007F3092" w:rsidRPr="00006322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Nie zalegamy / zalegamy</w:t>
      </w: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z opłacaniem podatków wobec Urzędu Skarbowego.</w:t>
      </w:r>
    </w:p>
    <w:p w14:paraId="5D031B1C" w14:textId="77777777" w:rsidR="007F3092" w:rsidRPr="00006322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B33E2BA" w14:textId="77777777" w:rsidR="007F3092" w:rsidRPr="00006322" w:rsidRDefault="007F3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8DE670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ECE53F9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781F8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5EF827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62D626" w14:textId="77777777" w:rsidR="007F3092" w:rsidRPr="0000632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06322">
        <w:rPr>
          <w:rFonts w:asciiTheme="minorHAnsi" w:hAnsiTheme="minorHAnsi" w:cstheme="minorHAnsi"/>
          <w:sz w:val="22"/>
          <w:szCs w:val="22"/>
        </w:rPr>
        <w:t xml:space="preserve"> dnia </w:t>
      </w: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06322">
        <w:rPr>
          <w:rFonts w:asciiTheme="minorHAnsi" w:hAnsiTheme="minorHAnsi" w:cstheme="minorHAnsi"/>
          <w:sz w:val="22"/>
          <w:szCs w:val="22"/>
        </w:rPr>
        <w:tab/>
      </w: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67BE2B72" w14:textId="77777777" w:rsidR="007F3092" w:rsidRPr="00006322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0595A4B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DD7E7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4A521C" w14:textId="77777777" w:rsidR="007F3092" w:rsidRPr="00006322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23CC7B2" w14:textId="77777777" w:rsidR="007F3092" w:rsidRPr="00006322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20C5FB77" w14:textId="77777777" w:rsidR="003C6B05" w:rsidRPr="00006322" w:rsidRDefault="003C6B05" w:rsidP="003C6B05">
      <w:pPr>
        <w:pStyle w:val="Zwykytekst"/>
        <w:rPr>
          <w:rFonts w:asciiTheme="minorHAnsi" w:hAnsiTheme="minorHAnsi" w:cstheme="minorHAnsi"/>
          <w:sz w:val="22"/>
          <w:szCs w:val="22"/>
          <w:vertAlign w:val="superscript"/>
        </w:rPr>
      </w:pP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</w:t>
      </w:r>
      <w:r w:rsidRPr="007E63A6">
        <w:rPr>
          <w:rFonts w:asciiTheme="minorHAnsi" w:hAnsiTheme="minorHAnsi" w:cstheme="minorHAnsi"/>
        </w:rPr>
        <w:t>niepotrzebne skreślić</w:t>
      </w:r>
    </w:p>
    <w:sectPr w:rsidR="003C6B05" w:rsidRPr="0000632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EB3D0" w14:textId="77777777" w:rsidR="000762EA" w:rsidRDefault="000762EA">
      <w:r>
        <w:separator/>
      </w:r>
    </w:p>
  </w:endnote>
  <w:endnote w:type="continuationSeparator" w:id="0">
    <w:p w14:paraId="0DB54E3D" w14:textId="77777777" w:rsidR="000762EA" w:rsidRDefault="0007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D1F57" w14:textId="77777777" w:rsidR="000762EA" w:rsidRDefault="000762EA">
      <w:r>
        <w:rPr>
          <w:color w:val="000000"/>
        </w:rPr>
        <w:separator/>
      </w:r>
    </w:p>
  </w:footnote>
  <w:footnote w:type="continuationSeparator" w:id="0">
    <w:p w14:paraId="07B25286" w14:textId="77777777" w:rsidR="000762EA" w:rsidRDefault="0007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12106" w14:textId="7BA1B69D" w:rsidR="00613BFA" w:rsidRPr="008E1614" w:rsidRDefault="00F11C83" w:rsidP="00613BFA">
    <w:pPr>
      <w:rPr>
        <w:rFonts w:ascii="Calibri" w:hAnsi="Calibri" w:cs="Calibri"/>
        <w:b/>
        <w:sz w:val="18"/>
        <w:szCs w:val="18"/>
      </w:rPr>
    </w:pPr>
    <w:r w:rsidRPr="00A066B9">
      <w:rPr>
        <w:rFonts w:asciiTheme="minorHAnsi" w:hAnsiTheme="minorHAnsi" w:cstheme="minorHAnsi"/>
        <w:sz w:val="18"/>
        <w:szCs w:val="18"/>
      </w:rPr>
      <w:t xml:space="preserve">Zał. nr </w:t>
    </w:r>
    <w:r w:rsidR="00FD15D4">
      <w:rPr>
        <w:rFonts w:asciiTheme="minorHAnsi" w:hAnsiTheme="minorHAnsi" w:cstheme="minorHAnsi"/>
        <w:sz w:val="18"/>
        <w:szCs w:val="18"/>
      </w:rPr>
      <w:t xml:space="preserve">7 </w:t>
    </w:r>
    <w:r w:rsidRPr="00A066B9">
      <w:rPr>
        <w:rFonts w:asciiTheme="minorHAnsi" w:hAnsiTheme="minorHAnsi" w:cstheme="minorHAnsi"/>
        <w:sz w:val="18"/>
        <w:szCs w:val="18"/>
      </w:rPr>
      <w:t xml:space="preserve"> – Oświadczenie Oferenta o niezaleganiu z opłatami</w:t>
    </w:r>
    <w:r w:rsidR="00613BFA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</w:t>
    </w:r>
    <w:r w:rsidR="00613BFA" w:rsidRPr="00613BFA">
      <w:rPr>
        <w:rFonts w:ascii="Arial" w:hAnsi="Arial" w:cs="Arial"/>
        <w:b/>
        <w:color w:val="3E3E3E"/>
        <w:sz w:val="18"/>
        <w:szCs w:val="18"/>
      </w:rPr>
      <w:t xml:space="preserve"> </w:t>
    </w:r>
    <w:r w:rsidR="00613BFA" w:rsidRPr="00A472F6">
      <w:rPr>
        <w:rFonts w:ascii="Arial" w:hAnsi="Arial" w:cs="Arial"/>
        <w:b/>
        <w:color w:val="3E3E3E"/>
        <w:sz w:val="18"/>
        <w:szCs w:val="18"/>
      </w:rPr>
      <w:t xml:space="preserve">Sprzedaż </w:t>
    </w:r>
    <w:r w:rsidR="00613BFA">
      <w:rPr>
        <w:rFonts w:ascii="Arial" w:hAnsi="Arial" w:cs="Arial"/>
        <w:b/>
        <w:color w:val="3E3E3E"/>
        <w:sz w:val="18"/>
        <w:szCs w:val="18"/>
      </w:rPr>
      <w:t>Oleju Przepracowanego</w:t>
    </w:r>
    <w:r w:rsidR="00613BFA" w:rsidRPr="00A472F6">
      <w:rPr>
        <w:rFonts w:ascii="Arial" w:hAnsi="Arial" w:cs="Arial"/>
        <w:b/>
        <w:color w:val="3E3E3E"/>
        <w:sz w:val="18"/>
        <w:szCs w:val="18"/>
      </w:rPr>
      <w:t xml:space="preserve"> z Terenu Spółki BESTGUM POLSKA – kod odpadu </w:t>
    </w:r>
    <w:r w:rsidR="00613BFA">
      <w:rPr>
        <w:rFonts w:ascii="Arial" w:hAnsi="Arial" w:cs="Arial"/>
        <w:b/>
        <w:color w:val="3E3E3E"/>
        <w:sz w:val="18"/>
        <w:szCs w:val="18"/>
      </w:rPr>
      <w:t>13</w:t>
    </w:r>
    <w:r w:rsidR="00613BFA" w:rsidRPr="00A472F6">
      <w:rPr>
        <w:rFonts w:ascii="Arial" w:hAnsi="Arial" w:cs="Arial"/>
        <w:b/>
        <w:color w:val="3E3E3E"/>
        <w:sz w:val="18"/>
        <w:szCs w:val="18"/>
      </w:rPr>
      <w:t xml:space="preserve"> 02 </w:t>
    </w:r>
    <w:r w:rsidR="00613BFA">
      <w:rPr>
        <w:rFonts w:ascii="Arial" w:hAnsi="Arial" w:cs="Arial"/>
        <w:b/>
        <w:color w:val="3E3E3E"/>
        <w:sz w:val="18"/>
        <w:szCs w:val="18"/>
      </w:rPr>
      <w:t>08</w:t>
    </w:r>
    <w:r w:rsidR="00F30363">
      <w:rPr>
        <w:rFonts w:ascii="Arial" w:hAnsi="Arial" w:cs="Arial"/>
        <w:b/>
        <w:color w:val="3E3E3E"/>
        <w:sz w:val="18"/>
        <w:szCs w:val="18"/>
      </w:rPr>
      <w:t>*</w:t>
    </w:r>
    <w:r w:rsidR="00613BFA">
      <w:rPr>
        <w:rFonts w:ascii="Arial" w:hAnsi="Arial" w:cs="Arial"/>
        <w:b/>
        <w:color w:val="3E3E3E"/>
        <w:sz w:val="18"/>
        <w:szCs w:val="18"/>
      </w:rPr>
      <w:t xml:space="preserve">                                 - postępowanie 08/JKAC/Z/2023</w:t>
    </w:r>
  </w:p>
  <w:p w14:paraId="0D296550" w14:textId="2F224092" w:rsidR="00F11C83" w:rsidRPr="00A066B9" w:rsidRDefault="00F11C83" w:rsidP="00F11C83">
    <w:pPr>
      <w:pStyle w:val="Nagwek"/>
      <w:jc w:val="right"/>
      <w:rPr>
        <w:rFonts w:asciiTheme="minorHAnsi" w:hAnsiTheme="minorHAnsi" w:cstheme="minorHAnsi"/>
        <w:bCs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06322"/>
    <w:rsid w:val="000762EA"/>
    <w:rsid w:val="00084DFB"/>
    <w:rsid w:val="0009128C"/>
    <w:rsid w:val="0010161A"/>
    <w:rsid w:val="001068B1"/>
    <w:rsid w:val="001307F9"/>
    <w:rsid w:val="00166B3E"/>
    <w:rsid w:val="00182915"/>
    <w:rsid w:val="00184557"/>
    <w:rsid w:val="001903E5"/>
    <w:rsid w:val="001B0E7E"/>
    <w:rsid w:val="001B47E6"/>
    <w:rsid w:val="001D3D95"/>
    <w:rsid w:val="001E321A"/>
    <w:rsid w:val="00203E4D"/>
    <w:rsid w:val="00212C34"/>
    <w:rsid w:val="00276BD8"/>
    <w:rsid w:val="002A1586"/>
    <w:rsid w:val="002A72B6"/>
    <w:rsid w:val="002B034F"/>
    <w:rsid w:val="002D3FCB"/>
    <w:rsid w:val="003255D0"/>
    <w:rsid w:val="00380AB0"/>
    <w:rsid w:val="00381D74"/>
    <w:rsid w:val="003937E9"/>
    <w:rsid w:val="003C6B05"/>
    <w:rsid w:val="003D5C21"/>
    <w:rsid w:val="003F2443"/>
    <w:rsid w:val="0047107A"/>
    <w:rsid w:val="00494236"/>
    <w:rsid w:val="00495E42"/>
    <w:rsid w:val="00496238"/>
    <w:rsid w:val="004B2A68"/>
    <w:rsid w:val="004B3F65"/>
    <w:rsid w:val="004C331B"/>
    <w:rsid w:val="004F7420"/>
    <w:rsid w:val="00524F59"/>
    <w:rsid w:val="00540AE5"/>
    <w:rsid w:val="00545F62"/>
    <w:rsid w:val="005A10E9"/>
    <w:rsid w:val="005B20EA"/>
    <w:rsid w:val="00613BFA"/>
    <w:rsid w:val="00626A4C"/>
    <w:rsid w:val="006B46E0"/>
    <w:rsid w:val="006D1614"/>
    <w:rsid w:val="00770FE2"/>
    <w:rsid w:val="00774492"/>
    <w:rsid w:val="007A156C"/>
    <w:rsid w:val="007B5313"/>
    <w:rsid w:val="007C58AB"/>
    <w:rsid w:val="007D56D4"/>
    <w:rsid w:val="007E63A6"/>
    <w:rsid w:val="007F3092"/>
    <w:rsid w:val="007F446E"/>
    <w:rsid w:val="007F4FD1"/>
    <w:rsid w:val="007F65C9"/>
    <w:rsid w:val="00806CEB"/>
    <w:rsid w:val="00814F70"/>
    <w:rsid w:val="00823583"/>
    <w:rsid w:val="00832D68"/>
    <w:rsid w:val="00845056"/>
    <w:rsid w:val="008567F8"/>
    <w:rsid w:val="008D2071"/>
    <w:rsid w:val="008D2212"/>
    <w:rsid w:val="008E5AC7"/>
    <w:rsid w:val="008F1FEA"/>
    <w:rsid w:val="008F3B6A"/>
    <w:rsid w:val="009248DA"/>
    <w:rsid w:val="00947271"/>
    <w:rsid w:val="009664B0"/>
    <w:rsid w:val="00997293"/>
    <w:rsid w:val="009A3DFD"/>
    <w:rsid w:val="009B09A9"/>
    <w:rsid w:val="009B47C7"/>
    <w:rsid w:val="009C30CF"/>
    <w:rsid w:val="009D46E4"/>
    <w:rsid w:val="00A066B9"/>
    <w:rsid w:val="00A152F0"/>
    <w:rsid w:val="00A468F1"/>
    <w:rsid w:val="00A83619"/>
    <w:rsid w:val="00A93EBE"/>
    <w:rsid w:val="00AA2658"/>
    <w:rsid w:val="00AA4DA6"/>
    <w:rsid w:val="00AC68BE"/>
    <w:rsid w:val="00AD3777"/>
    <w:rsid w:val="00AF761D"/>
    <w:rsid w:val="00B035F2"/>
    <w:rsid w:val="00B12C50"/>
    <w:rsid w:val="00B24044"/>
    <w:rsid w:val="00B702C0"/>
    <w:rsid w:val="00B805B5"/>
    <w:rsid w:val="00BD0E5D"/>
    <w:rsid w:val="00BE3084"/>
    <w:rsid w:val="00C109EB"/>
    <w:rsid w:val="00C40882"/>
    <w:rsid w:val="00C6685F"/>
    <w:rsid w:val="00C83F96"/>
    <w:rsid w:val="00CA587C"/>
    <w:rsid w:val="00CC2FE1"/>
    <w:rsid w:val="00CC3B0C"/>
    <w:rsid w:val="00CF28E2"/>
    <w:rsid w:val="00CF6B81"/>
    <w:rsid w:val="00D0172B"/>
    <w:rsid w:val="00D01810"/>
    <w:rsid w:val="00D024BE"/>
    <w:rsid w:val="00D30F87"/>
    <w:rsid w:val="00D35355"/>
    <w:rsid w:val="00D53120"/>
    <w:rsid w:val="00DA0ABB"/>
    <w:rsid w:val="00DC7FD7"/>
    <w:rsid w:val="00DF1DCA"/>
    <w:rsid w:val="00DF38C1"/>
    <w:rsid w:val="00E101B1"/>
    <w:rsid w:val="00E95E72"/>
    <w:rsid w:val="00EB312A"/>
    <w:rsid w:val="00EE1346"/>
    <w:rsid w:val="00EE1C3D"/>
    <w:rsid w:val="00EF3759"/>
    <w:rsid w:val="00F045AE"/>
    <w:rsid w:val="00F11C83"/>
    <w:rsid w:val="00F30363"/>
    <w:rsid w:val="00F32BC2"/>
    <w:rsid w:val="00F56B7A"/>
    <w:rsid w:val="00F67432"/>
    <w:rsid w:val="00F70430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8AC36D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customStyle="1" w:styleId="Standard">
    <w:name w:val="Standard"/>
    <w:rsid w:val="00084DF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Jarosław Kaczmarek</cp:lastModifiedBy>
  <cp:revision>26</cp:revision>
  <cp:lastPrinted>2015-03-30T07:21:00Z</cp:lastPrinted>
  <dcterms:created xsi:type="dcterms:W3CDTF">2022-05-11T10:38:00Z</dcterms:created>
  <dcterms:modified xsi:type="dcterms:W3CDTF">2023-03-31T10:52:00Z</dcterms:modified>
</cp:coreProperties>
</file>