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3B339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250C6245" w:rsidR="007F3092" w:rsidRPr="003B3392" w:rsidRDefault="00F52C92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Składając ofertę w postępowaniu zakupowym </w:t>
      </w:r>
      <w:r w:rsidR="00E95E72" w:rsidRPr="003B3392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>:</w:t>
      </w:r>
      <w:r w:rsidR="00E95E72" w:rsidRPr="003B33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D6D32" w14:textId="77777777" w:rsidR="007F3092" w:rsidRPr="003B339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07C566" w14:textId="207E9F30" w:rsidR="003B3392" w:rsidRDefault="00F52C92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</w:t>
      </w:r>
      <w:r w:rsidR="00CF66A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tawę kauczuku izoprenowego</w:t>
      </w:r>
      <w:bookmarkStart w:id="0" w:name="_GoBack"/>
      <w:bookmarkEnd w:id="0"/>
      <w:r w:rsidR="00BB4D32" w:rsidRPr="00BB4D3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”</w:t>
      </w:r>
    </w:p>
    <w:p w14:paraId="7540A5A8" w14:textId="77777777" w:rsidR="00BB4D32" w:rsidRPr="00BB4D32" w:rsidRDefault="00BB4D3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59752DB4" w:rsidR="007F3092" w:rsidRPr="00006322" w:rsidRDefault="00E95E72" w:rsidP="00362266">
      <w:pPr>
        <w:tabs>
          <w:tab w:val="right" w:pos="96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  <w:r w:rsidR="00362266">
        <w:rPr>
          <w:rFonts w:asciiTheme="minorHAnsi" w:hAnsiTheme="minorHAnsi" w:cstheme="minorHAnsi"/>
          <w:sz w:val="22"/>
          <w:szCs w:val="22"/>
        </w:rPr>
        <w:tab/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7230D" w14:textId="77777777" w:rsidR="00156A44" w:rsidRDefault="00156A44">
      <w:r>
        <w:separator/>
      </w:r>
    </w:p>
  </w:endnote>
  <w:endnote w:type="continuationSeparator" w:id="0">
    <w:p w14:paraId="149B2997" w14:textId="77777777" w:rsidR="00156A44" w:rsidRDefault="001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CADA" w14:textId="77777777" w:rsidR="00156A44" w:rsidRDefault="00156A44">
      <w:r>
        <w:rPr>
          <w:color w:val="000000"/>
        </w:rPr>
        <w:separator/>
      </w:r>
    </w:p>
  </w:footnote>
  <w:footnote w:type="continuationSeparator" w:id="0">
    <w:p w14:paraId="69380122" w14:textId="77777777" w:rsidR="00156A44" w:rsidRDefault="0015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C8E2" w14:textId="0B1EF5AF" w:rsidR="00CF66AE" w:rsidRDefault="00CF66AE" w:rsidP="00CF66A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24/ABAR/TP/2023 - </w:t>
    </w:r>
    <w:r>
      <w:rPr>
        <w:rFonts w:ascii="Arial" w:hAnsi="Arial" w:cs="Arial"/>
        <w:bCs/>
        <w:color w:val="000000"/>
        <w:sz w:val="16"/>
        <w:szCs w:val="16"/>
      </w:rPr>
      <w:t xml:space="preserve"> Dostawa kauczuku </w:t>
    </w:r>
    <w:proofErr w:type="spellStart"/>
    <w:r>
      <w:rPr>
        <w:rFonts w:ascii="Arial" w:hAnsi="Arial" w:cs="Arial"/>
        <w:bCs/>
        <w:color w:val="000000"/>
        <w:sz w:val="16"/>
        <w:szCs w:val="16"/>
      </w:rPr>
      <w:t>izoprenowego</w:t>
    </w:r>
    <w:proofErr w:type="spellEnd"/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</w:t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>Zał. nr 7</w:t>
    </w:r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                        </w:t>
    </w:r>
    <w:r>
      <w:rPr>
        <w:rFonts w:ascii="Arial" w:hAnsi="Arial" w:cs="Arial"/>
        <w:bCs/>
        <w:i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  <w:t xml:space="preserve">     </w:t>
    </w:r>
  </w:p>
  <w:p w14:paraId="615621CF" w14:textId="6029AB47" w:rsidR="00084DFB" w:rsidRPr="00084DFB" w:rsidRDefault="00084DFB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20DA0"/>
    <w:rsid w:val="00084DFB"/>
    <w:rsid w:val="00086DA0"/>
    <w:rsid w:val="0009128C"/>
    <w:rsid w:val="000C7DF6"/>
    <w:rsid w:val="0010161A"/>
    <w:rsid w:val="001068B1"/>
    <w:rsid w:val="001307F9"/>
    <w:rsid w:val="00156A44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B6DFE"/>
    <w:rsid w:val="002D3FCB"/>
    <w:rsid w:val="003255D0"/>
    <w:rsid w:val="00362266"/>
    <w:rsid w:val="00367474"/>
    <w:rsid w:val="00380AB0"/>
    <w:rsid w:val="00381D74"/>
    <w:rsid w:val="003937E9"/>
    <w:rsid w:val="003B3392"/>
    <w:rsid w:val="003C6B05"/>
    <w:rsid w:val="003D5C21"/>
    <w:rsid w:val="003E4A7E"/>
    <w:rsid w:val="004327B2"/>
    <w:rsid w:val="00483479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2774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860CC"/>
    <w:rsid w:val="008D2212"/>
    <w:rsid w:val="008E5AC7"/>
    <w:rsid w:val="008F1FEA"/>
    <w:rsid w:val="008F3B6A"/>
    <w:rsid w:val="009248DA"/>
    <w:rsid w:val="009439C8"/>
    <w:rsid w:val="009664B0"/>
    <w:rsid w:val="00997293"/>
    <w:rsid w:val="009A3DFD"/>
    <w:rsid w:val="009B09A9"/>
    <w:rsid w:val="009B47C7"/>
    <w:rsid w:val="009C2674"/>
    <w:rsid w:val="009C30CF"/>
    <w:rsid w:val="009D46E4"/>
    <w:rsid w:val="00A066B9"/>
    <w:rsid w:val="00A152F0"/>
    <w:rsid w:val="00A468F1"/>
    <w:rsid w:val="00A83619"/>
    <w:rsid w:val="00A93EBE"/>
    <w:rsid w:val="00AA2658"/>
    <w:rsid w:val="00AA40CA"/>
    <w:rsid w:val="00AA4DA6"/>
    <w:rsid w:val="00AD3777"/>
    <w:rsid w:val="00AF761D"/>
    <w:rsid w:val="00B12C50"/>
    <w:rsid w:val="00B24044"/>
    <w:rsid w:val="00B63A99"/>
    <w:rsid w:val="00B702C0"/>
    <w:rsid w:val="00B805B5"/>
    <w:rsid w:val="00BB4D32"/>
    <w:rsid w:val="00BD0E5D"/>
    <w:rsid w:val="00BE3084"/>
    <w:rsid w:val="00C03731"/>
    <w:rsid w:val="00C109EB"/>
    <w:rsid w:val="00C6685F"/>
    <w:rsid w:val="00C87E02"/>
    <w:rsid w:val="00CA587C"/>
    <w:rsid w:val="00CC1EB1"/>
    <w:rsid w:val="00CC2FE1"/>
    <w:rsid w:val="00CC3B0C"/>
    <w:rsid w:val="00CE2B29"/>
    <w:rsid w:val="00CF28E2"/>
    <w:rsid w:val="00CF66AE"/>
    <w:rsid w:val="00CF6B81"/>
    <w:rsid w:val="00D01810"/>
    <w:rsid w:val="00D024BE"/>
    <w:rsid w:val="00D2761B"/>
    <w:rsid w:val="00D30F87"/>
    <w:rsid w:val="00D31A26"/>
    <w:rsid w:val="00D35355"/>
    <w:rsid w:val="00D53120"/>
    <w:rsid w:val="00DC7FD7"/>
    <w:rsid w:val="00DF38C1"/>
    <w:rsid w:val="00E101B1"/>
    <w:rsid w:val="00E12179"/>
    <w:rsid w:val="00E95E72"/>
    <w:rsid w:val="00EB312A"/>
    <w:rsid w:val="00EE1C3D"/>
    <w:rsid w:val="00EF3759"/>
    <w:rsid w:val="00F045AE"/>
    <w:rsid w:val="00F11C83"/>
    <w:rsid w:val="00F52C92"/>
    <w:rsid w:val="00F56B7A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9</cp:revision>
  <cp:lastPrinted>2015-03-30T07:21:00Z</cp:lastPrinted>
  <dcterms:created xsi:type="dcterms:W3CDTF">2022-12-19T08:44:00Z</dcterms:created>
  <dcterms:modified xsi:type="dcterms:W3CDTF">2023-07-19T08:52:00Z</dcterms:modified>
</cp:coreProperties>
</file>