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CF87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35B6841" w14:textId="77777777" w:rsidR="007F3092" w:rsidRDefault="007F3092">
      <w:pPr>
        <w:jc w:val="right"/>
        <w:rPr>
          <w:sz w:val="20"/>
          <w:szCs w:val="20"/>
        </w:rPr>
      </w:pPr>
    </w:p>
    <w:p w14:paraId="04BB42FC" w14:textId="77777777" w:rsidR="007F3092" w:rsidRDefault="007F3092">
      <w:pPr>
        <w:jc w:val="right"/>
        <w:rPr>
          <w:sz w:val="20"/>
          <w:szCs w:val="20"/>
        </w:rPr>
      </w:pPr>
    </w:p>
    <w:p w14:paraId="1F0567F5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7F4E8" wp14:editId="57FB398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1CA53DF" w14:textId="77777777" w:rsidR="007F3092" w:rsidRDefault="007F3092"/>
                          <w:p w14:paraId="4A0050E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2B8A6E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6A5B6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415629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F4E8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1CA53DF" w14:textId="77777777" w:rsidR="007F3092" w:rsidRDefault="007F3092"/>
                    <w:p w14:paraId="4A0050E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92B8A6E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666A5B6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9415629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2D71F480" w14:textId="77777777" w:rsidR="007F3092" w:rsidRDefault="007F3092">
      <w:pPr>
        <w:rPr>
          <w:sz w:val="22"/>
        </w:rPr>
      </w:pPr>
    </w:p>
    <w:p w14:paraId="07BDABD1" w14:textId="77777777" w:rsidR="007F3092" w:rsidRDefault="007F3092">
      <w:pPr>
        <w:rPr>
          <w:sz w:val="22"/>
        </w:rPr>
      </w:pPr>
    </w:p>
    <w:p w14:paraId="12753830" w14:textId="77777777" w:rsidR="007F3092" w:rsidRDefault="007F3092">
      <w:pPr>
        <w:rPr>
          <w:sz w:val="22"/>
        </w:rPr>
      </w:pPr>
    </w:p>
    <w:p w14:paraId="35F932F3" w14:textId="77777777" w:rsidR="007F3092" w:rsidRDefault="007F3092">
      <w:pPr>
        <w:rPr>
          <w:sz w:val="22"/>
        </w:rPr>
      </w:pPr>
    </w:p>
    <w:p w14:paraId="34245FE2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727F1F24" w14:textId="77777777" w:rsidR="007F3092" w:rsidRDefault="007F3092">
      <w:pPr>
        <w:rPr>
          <w:sz w:val="22"/>
        </w:rPr>
      </w:pPr>
    </w:p>
    <w:p w14:paraId="11DA9135" w14:textId="77777777" w:rsidR="007F3092" w:rsidRDefault="007F3092">
      <w:pPr>
        <w:rPr>
          <w:sz w:val="22"/>
        </w:rPr>
      </w:pPr>
    </w:p>
    <w:p w14:paraId="09014BBD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11C34EF4" w14:textId="77777777" w:rsidR="007F3092" w:rsidRDefault="007F3092"/>
    <w:p w14:paraId="0CB8B073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2455DC08" w14:textId="77777777" w:rsidR="007F3092" w:rsidRDefault="007F3092">
      <w:pPr>
        <w:rPr>
          <w:b/>
          <w:sz w:val="28"/>
          <w:szCs w:val="28"/>
        </w:rPr>
      </w:pPr>
    </w:p>
    <w:p w14:paraId="0CE6F7D9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3BF0A9D" w14:textId="77777777" w:rsidR="007F3092" w:rsidRDefault="007F3092">
      <w:pPr>
        <w:spacing w:before="120" w:line="360" w:lineRule="auto"/>
        <w:rPr>
          <w:b/>
          <w:sz w:val="22"/>
        </w:rPr>
      </w:pPr>
    </w:p>
    <w:p w14:paraId="2306E727" w14:textId="77777777" w:rsidR="007F3092" w:rsidRDefault="00E95E72">
      <w:pPr>
        <w:pStyle w:val="Nagwek"/>
      </w:pPr>
      <w:r>
        <w:t xml:space="preserve">Składając ofertę w przetargu na </w:t>
      </w:r>
    </w:p>
    <w:p w14:paraId="5ADE8CE5" w14:textId="77777777" w:rsidR="007F3092" w:rsidRDefault="007F3092">
      <w:pPr>
        <w:pStyle w:val="Nagwek"/>
      </w:pPr>
    </w:p>
    <w:p w14:paraId="0DF8B507" w14:textId="7E7FEC04" w:rsidR="00DE51CC" w:rsidRPr="00DE51CC" w:rsidRDefault="00DE51CC" w:rsidP="00DE51CC">
      <w:pPr>
        <w:pStyle w:val="Nagwek"/>
        <w:rPr>
          <w:b/>
          <w:iCs/>
        </w:rPr>
      </w:pPr>
      <w:r w:rsidRPr="00DE51CC">
        <w:rPr>
          <w:b/>
          <w:iCs/>
          <w:spacing w:val="-4"/>
        </w:rPr>
        <w:t>Dostawa odzieży, obuwia, środków ochrony indywidualnej, oraz środków czystości</w:t>
      </w:r>
      <w:r w:rsidR="00E96F80">
        <w:rPr>
          <w:b/>
          <w:iCs/>
        </w:rPr>
        <w:t>.</w:t>
      </w:r>
    </w:p>
    <w:p w14:paraId="19E35EF4" w14:textId="6E69CA11" w:rsidR="00721174" w:rsidRPr="00DE51CC" w:rsidRDefault="00721174">
      <w:pPr>
        <w:pStyle w:val="Nagwek"/>
        <w:rPr>
          <w:b/>
          <w:iCs/>
        </w:rPr>
      </w:pPr>
    </w:p>
    <w:p w14:paraId="19A142CE" w14:textId="77777777" w:rsidR="00BB200A" w:rsidRDefault="00BB200A">
      <w:pPr>
        <w:pStyle w:val="Nagwek"/>
      </w:pPr>
    </w:p>
    <w:p w14:paraId="42BE810B" w14:textId="77777777" w:rsidR="007F3092" w:rsidRDefault="00E95E72">
      <w:pPr>
        <w:spacing w:line="360" w:lineRule="auto"/>
      </w:pPr>
      <w:r>
        <w:t>oświadczamy, że:</w:t>
      </w:r>
    </w:p>
    <w:p w14:paraId="21696B00" w14:textId="77777777" w:rsidR="007F3092" w:rsidRDefault="007F3092">
      <w:pPr>
        <w:spacing w:line="360" w:lineRule="auto"/>
        <w:jc w:val="center"/>
        <w:rPr>
          <w:b/>
        </w:rPr>
      </w:pPr>
    </w:p>
    <w:p w14:paraId="643A96F8" w14:textId="5A8C92AE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36BE9C3C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497C721A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46323426" w14:textId="77777777" w:rsidR="007F3092" w:rsidRDefault="007F3092">
      <w:pPr>
        <w:jc w:val="center"/>
        <w:rPr>
          <w:b/>
        </w:rPr>
      </w:pPr>
    </w:p>
    <w:p w14:paraId="0F077471" w14:textId="77777777" w:rsidR="007F3092" w:rsidRDefault="007F3092">
      <w:pPr>
        <w:jc w:val="center"/>
      </w:pPr>
    </w:p>
    <w:p w14:paraId="2C0AD657" w14:textId="77777777" w:rsidR="007F3092" w:rsidRDefault="007F3092">
      <w:pPr>
        <w:jc w:val="center"/>
      </w:pPr>
    </w:p>
    <w:p w14:paraId="36CD7F6E" w14:textId="77777777" w:rsidR="007F3092" w:rsidRDefault="007F3092">
      <w:pPr>
        <w:jc w:val="center"/>
      </w:pPr>
    </w:p>
    <w:p w14:paraId="049E5ECE" w14:textId="77777777" w:rsidR="007F3092" w:rsidRDefault="007F3092">
      <w:pPr>
        <w:jc w:val="center"/>
      </w:pPr>
    </w:p>
    <w:p w14:paraId="4AA7AF05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DF236C6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702C093E" w14:textId="77777777" w:rsidR="007F3092" w:rsidRDefault="007F3092">
      <w:pPr>
        <w:jc w:val="center"/>
      </w:pPr>
    </w:p>
    <w:p w14:paraId="646B7C05" w14:textId="77777777" w:rsidR="007F3092" w:rsidRDefault="007F3092">
      <w:pPr>
        <w:jc w:val="center"/>
      </w:pPr>
    </w:p>
    <w:p w14:paraId="0A81A642" w14:textId="77777777" w:rsidR="007F3092" w:rsidRDefault="007F3092">
      <w:pPr>
        <w:pStyle w:val="Zwykytekst"/>
      </w:pPr>
    </w:p>
    <w:p w14:paraId="2AD3EEAC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0F9A" w14:textId="77777777" w:rsidR="008D54A8" w:rsidRDefault="008D54A8">
      <w:r>
        <w:separator/>
      </w:r>
    </w:p>
  </w:endnote>
  <w:endnote w:type="continuationSeparator" w:id="0">
    <w:p w14:paraId="45B7BD3D" w14:textId="77777777" w:rsidR="008D54A8" w:rsidRDefault="008D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991E" w14:textId="77777777" w:rsidR="008D54A8" w:rsidRDefault="008D54A8">
      <w:r>
        <w:rPr>
          <w:color w:val="000000"/>
        </w:rPr>
        <w:separator/>
      </w:r>
    </w:p>
  </w:footnote>
  <w:footnote w:type="continuationSeparator" w:id="0">
    <w:p w14:paraId="7C4C81EA" w14:textId="77777777" w:rsidR="008D54A8" w:rsidRDefault="008D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2B25" w14:textId="69884D33" w:rsidR="00E95E72" w:rsidRPr="00DE51CC" w:rsidRDefault="00BB200A" w:rsidP="00BB200A">
    <w:pPr>
      <w:pStyle w:val="Nagwek"/>
      <w:rPr>
        <w:rFonts w:asciiTheme="minorHAnsi" w:hAnsiTheme="minorHAnsi"/>
        <w:bCs/>
        <w:iCs/>
        <w:sz w:val="18"/>
        <w:szCs w:val="18"/>
      </w:rPr>
    </w:pPr>
    <w:r w:rsidRPr="00DE51CC">
      <w:rPr>
        <w:rFonts w:asciiTheme="minorHAnsi" w:hAnsiTheme="minorHAnsi" w:cs="Arial"/>
        <w:bCs/>
        <w:iCs/>
        <w:sz w:val="18"/>
        <w:szCs w:val="18"/>
      </w:rPr>
      <w:t xml:space="preserve">Postępowanie nr </w:t>
    </w:r>
    <w:r w:rsidR="00DE51CC" w:rsidRPr="00DE51CC">
      <w:rPr>
        <w:rFonts w:asciiTheme="minorHAnsi" w:hAnsiTheme="minorHAnsi" w:cs="Arial"/>
        <w:bCs/>
        <w:iCs/>
        <w:sz w:val="18"/>
        <w:szCs w:val="18"/>
      </w:rPr>
      <w:t>01</w:t>
    </w:r>
    <w:r w:rsidRPr="00DE51CC">
      <w:rPr>
        <w:rFonts w:asciiTheme="minorHAnsi" w:hAnsiTheme="minorHAnsi" w:cs="Arial"/>
        <w:bCs/>
        <w:iCs/>
        <w:sz w:val="18"/>
        <w:szCs w:val="18"/>
      </w:rPr>
      <w:t>/</w:t>
    </w:r>
    <w:r w:rsidR="00DE51CC" w:rsidRPr="00DE51CC">
      <w:rPr>
        <w:rFonts w:asciiTheme="minorHAnsi" w:hAnsiTheme="minorHAnsi" w:cs="Arial"/>
        <w:bCs/>
        <w:iCs/>
        <w:sz w:val="18"/>
        <w:szCs w:val="18"/>
      </w:rPr>
      <w:t>MSZE</w:t>
    </w:r>
    <w:r w:rsidRPr="00DE51CC">
      <w:rPr>
        <w:rFonts w:asciiTheme="minorHAnsi" w:hAnsiTheme="minorHAnsi" w:cs="Arial"/>
        <w:bCs/>
        <w:iCs/>
        <w:sz w:val="18"/>
        <w:szCs w:val="18"/>
      </w:rPr>
      <w:t>/</w:t>
    </w:r>
    <w:r w:rsidR="00DE51CC" w:rsidRPr="00DE51CC">
      <w:rPr>
        <w:rFonts w:asciiTheme="minorHAnsi" w:hAnsiTheme="minorHAnsi" w:cs="Arial"/>
        <w:bCs/>
        <w:iCs/>
        <w:sz w:val="18"/>
        <w:szCs w:val="18"/>
      </w:rPr>
      <w:t>DB</w:t>
    </w:r>
    <w:r w:rsidRPr="00DE51CC">
      <w:rPr>
        <w:rFonts w:asciiTheme="minorHAnsi" w:hAnsiTheme="minorHAnsi" w:cs="Arial"/>
        <w:bCs/>
        <w:iCs/>
        <w:sz w:val="18"/>
        <w:szCs w:val="18"/>
      </w:rPr>
      <w:t>/202</w:t>
    </w:r>
    <w:r w:rsidR="00DE51CC" w:rsidRPr="00DE51CC">
      <w:rPr>
        <w:rFonts w:asciiTheme="minorHAnsi" w:hAnsiTheme="minorHAnsi" w:cs="Arial"/>
        <w:bCs/>
        <w:iCs/>
        <w:sz w:val="18"/>
        <w:szCs w:val="18"/>
      </w:rPr>
      <w:t>4</w:t>
    </w:r>
    <w:r w:rsidRPr="00DE51CC">
      <w:rPr>
        <w:rFonts w:asciiTheme="minorHAnsi" w:hAnsiTheme="minorHAnsi" w:cs="Arial"/>
        <w:bCs/>
        <w:iCs/>
        <w:sz w:val="18"/>
        <w:szCs w:val="18"/>
      </w:rPr>
      <w:t xml:space="preserve"> – „</w:t>
    </w:r>
    <w:r w:rsidR="00DE51CC" w:rsidRPr="00DE51CC">
      <w:rPr>
        <w:rFonts w:asciiTheme="minorHAnsi" w:hAnsiTheme="minorHAnsi" w:cs="Arial"/>
        <w:bCs/>
        <w:iCs/>
        <w:spacing w:val="-4"/>
        <w:sz w:val="18"/>
        <w:szCs w:val="18"/>
      </w:rPr>
      <w:t>Dostawa odzieży, obuwia, środków ochrony indywidualnej, oraz środków czystośc</w:t>
    </w:r>
    <w:r w:rsidR="00E96F80">
      <w:rPr>
        <w:rFonts w:asciiTheme="minorHAnsi" w:hAnsiTheme="minorHAnsi" w:cs="Arial"/>
        <w:bCs/>
        <w:iCs/>
        <w:spacing w:val="-4"/>
        <w:sz w:val="18"/>
        <w:szCs w:val="18"/>
      </w:rPr>
      <w:t>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 w16cid:durableId="2032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6039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24850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D54A8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BB200A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E51CC"/>
    <w:rsid w:val="00DF056E"/>
    <w:rsid w:val="00DF38C1"/>
    <w:rsid w:val="00DF7394"/>
    <w:rsid w:val="00E101B1"/>
    <w:rsid w:val="00E61C04"/>
    <w:rsid w:val="00E82D59"/>
    <w:rsid w:val="00E95E72"/>
    <w:rsid w:val="00E96F80"/>
    <w:rsid w:val="00EE1C3D"/>
    <w:rsid w:val="00F045AE"/>
    <w:rsid w:val="00F504B2"/>
    <w:rsid w:val="00F90085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B3C32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Magda szewczyk</cp:lastModifiedBy>
  <cp:revision>3</cp:revision>
  <cp:lastPrinted>2015-03-30T07:21:00Z</cp:lastPrinted>
  <dcterms:created xsi:type="dcterms:W3CDTF">2024-01-24T09:26:00Z</dcterms:created>
  <dcterms:modified xsi:type="dcterms:W3CDTF">2024-01-24T10:16:00Z</dcterms:modified>
</cp:coreProperties>
</file>