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7165" w14:textId="77777777" w:rsidR="007F3092" w:rsidRPr="001D51DF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4F4F8F9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0034A8" w14:textId="77777777" w:rsidR="007F3092" w:rsidRPr="001D51DF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F106D1" w14:textId="77777777" w:rsidR="007F3092" w:rsidRPr="001D51DF" w:rsidRDefault="003255D0">
      <w:pPr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F5CE22E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095DE597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23D946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F72A58E" w14:textId="77777777" w:rsidR="007F3092" w:rsidRPr="001D51DF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2C4621B6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98816E4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14E2DF27" w14:textId="77777777" w:rsidR="007F3092" w:rsidRPr="001D51DF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ab/>
      </w:r>
    </w:p>
    <w:p w14:paraId="5E97A918" w14:textId="77777777" w:rsidR="007F3092" w:rsidRPr="001D51DF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7B3ED3F5" w14:textId="77777777" w:rsidR="007F3092" w:rsidRPr="001D51DF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1DF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C6B05" w:rsidRPr="001D51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1D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5660D4" w14:textId="77777777" w:rsidR="007F3092" w:rsidRPr="001D51DF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70CD848C" w14:textId="77777777" w:rsidR="007F3092" w:rsidRPr="001D51DF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62DF68" w14:textId="77777777" w:rsidR="007F3092" w:rsidRPr="001D51DF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DBD25D9" w14:textId="77777777" w:rsidR="004C510A" w:rsidRDefault="00E95E72" w:rsidP="004C510A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Składając ofertę w przetargu na</w:t>
      </w:r>
      <w:r w:rsidR="001D51DF">
        <w:rPr>
          <w:rFonts w:asciiTheme="minorHAnsi" w:hAnsiTheme="minorHAnsi" w:cstheme="minorHAnsi"/>
          <w:sz w:val="22"/>
          <w:szCs w:val="22"/>
        </w:rPr>
        <w:t>:</w:t>
      </w:r>
      <w:r w:rsidRPr="001D5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2066F" w14:textId="3C9D84A0" w:rsidR="004C510A" w:rsidRDefault="00C46965" w:rsidP="004C510A">
      <w:pPr>
        <w:pStyle w:val="Nagwek"/>
        <w:jc w:val="center"/>
        <w:rPr>
          <w:b/>
          <w:bCs/>
          <w:sz w:val="22"/>
          <w:szCs w:val="22"/>
        </w:rPr>
      </w:pPr>
      <w:r w:rsidRPr="00C46965">
        <w:rPr>
          <w:b/>
          <w:bCs/>
          <w:sz w:val="22"/>
          <w:szCs w:val="22"/>
        </w:rPr>
        <w:t xml:space="preserve">Postępowanie 51/MTEL/KS/2024 – Zakup samochodu ciężarowego dla </w:t>
      </w:r>
      <w:r w:rsidR="004C510A">
        <w:rPr>
          <w:b/>
          <w:bCs/>
          <w:sz w:val="22"/>
          <w:szCs w:val="22"/>
        </w:rPr>
        <w:t>BESTGUM</w:t>
      </w:r>
    </w:p>
    <w:p w14:paraId="1461F6C0" w14:textId="0C61F789" w:rsidR="00C46965" w:rsidRPr="004C510A" w:rsidRDefault="004C510A" w:rsidP="004C510A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>POLSKA sp. z o.o.</w:t>
      </w:r>
    </w:p>
    <w:p w14:paraId="3742DA72" w14:textId="23A0B4F7" w:rsidR="0019654D" w:rsidRPr="001D51DF" w:rsidRDefault="00750AD9" w:rsidP="00750AD9">
      <w:pPr>
        <w:pStyle w:val="Nagwek"/>
        <w:tabs>
          <w:tab w:val="clear" w:pos="4536"/>
          <w:tab w:val="clear" w:pos="9072"/>
          <w:tab w:val="left" w:pos="29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A28161C" w14:textId="629B1505" w:rsidR="007F3092" w:rsidRPr="001D51DF" w:rsidRDefault="00E95E72" w:rsidP="0036281D">
      <w:pPr>
        <w:tabs>
          <w:tab w:val="left" w:pos="771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oświadczamy, że:</w:t>
      </w:r>
      <w:r w:rsidR="0036281D">
        <w:rPr>
          <w:rFonts w:asciiTheme="minorHAnsi" w:hAnsiTheme="minorHAnsi" w:cstheme="minorHAnsi"/>
          <w:sz w:val="22"/>
          <w:szCs w:val="22"/>
        </w:rPr>
        <w:tab/>
      </w:r>
    </w:p>
    <w:p w14:paraId="5EE50656" w14:textId="77777777" w:rsidR="007F3092" w:rsidRPr="001D51DF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10D1A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1D51DF">
        <w:rPr>
          <w:rFonts w:asciiTheme="minorHAnsi" w:hAnsiTheme="minorHAnsi" w:cstheme="minorHAnsi"/>
          <w:sz w:val="22"/>
          <w:szCs w:val="22"/>
        </w:rPr>
        <w:t>;</w:t>
      </w:r>
    </w:p>
    <w:p w14:paraId="5BD05B96" w14:textId="77777777" w:rsidR="007F3092" w:rsidRPr="001D51DF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</w:rPr>
        <w:t>Nie zalegamy / zalegamy</w:t>
      </w: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D51DF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63566BB9" w14:textId="77777777" w:rsidR="007F3092" w:rsidRPr="001D51DF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6F7712" w14:textId="77777777" w:rsidR="007F3092" w:rsidRPr="001D51DF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79F5E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E9AAF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50D36B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CB9C39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4DCFF" w14:textId="77777777" w:rsidR="007F3092" w:rsidRPr="001D51DF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 xml:space="preserve"> dnia </w:t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D51DF">
        <w:rPr>
          <w:rFonts w:asciiTheme="minorHAnsi" w:hAnsiTheme="minorHAnsi" w:cstheme="minorHAnsi"/>
          <w:sz w:val="22"/>
          <w:szCs w:val="22"/>
        </w:rPr>
        <w:tab/>
      </w:r>
      <w:r w:rsidRPr="001D51D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70EF582" w14:textId="77777777" w:rsidR="007F3092" w:rsidRPr="001D51DF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D51DF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3ED5206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062D4" w14:textId="77777777" w:rsidR="007F3092" w:rsidRPr="001D51DF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8C5721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EF746FB" w14:textId="77777777" w:rsidR="007F3092" w:rsidRPr="001D51DF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6AFBA6" w14:textId="77777777" w:rsidR="003C6B05" w:rsidRPr="009627A5" w:rsidRDefault="003C6B05" w:rsidP="003C6B05">
      <w:pPr>
        <w:pStyle w:val="Zwykytekst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9627A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Pr="009627A5">
        <w:rPr>
          <w:rFonts w:asciiTheme="minorHAnsi" w:hAnsiTheme="minorHAnsi" w:cstheme="minorHAnsi"/>
          <w:b/>
          <w:bCs/>
          <w:sz w:val="22"/>
          <w:szCs w:val="22"/>
        </w:rPr>
        <w:t xml:space="preserve"> niepotrzebne skreślić</w:t>
      </w:r>
    </w:p>
    <w:sectPr w:rsidR="003C6B05" w:rsidRPr="009627A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DC5C5" w14:textId="77777777" w:rsidR="00063EF9" w:rsidRDefault="00063EF9">
      <w:r>
        <w:separator/>
      </w:r>
    </w:p>
  </w:endnote>
  <w:endnote w:type="continuationSeparator" w:id="0">
    <w:p w14:paraId="00B8C651" w14:textId="77777777" w:rsidR="00063EF9" w:rsidRDefault="000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AB368" w14:textId="77777777" w:rsidR="00063EF9" w:rsidRDefault="00063EF9">
      <w:r>
        <w:rPr>
          <w:color w:val="000000"/>
        </w:rPr>
        <w:separator/>
      </w:r>
    </w:p>
  </w:footnote>
  <w:footnote w:type="continuationSeparator" w:id="0">
    <w:p w14:paraId="050EACE1" w14:textId="77777777" w:rsidR="00063EF9" w:rsidRDefault="0006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1B53AEDC" w14:textId="77777777" w:rsidR="004C510A" w:rsidRDefault="004C510A" w:rsidP="004C510A">
    <w:pPr>
      <w:ind w:left="360"/>
      <w:rPr>
        <w:b/>
        <w:bCs/>
        <w:sz w:val="18"/>
        <w:szCs w:val="18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7C67E546" w14:textId="674C71BD" w:rsidR="00C46965" w:rsidRDefault="00C46965" w:rsidP="00C46965">
    <w:pPr>
      <w:ind w:left="360" w:firstLine="348"/>
      <w:rPr>
        <w:rFonts w:eastAsia="Calibri"/>
        <w:b/>
        <w:bCs/>
        <w:sz w:val="20"/>
        <w:szCs w:val="20"/>
        <w:lang w:eastAsia="en-US"/>
      </w:rPr>
    </w:pPr>
  </w:p>
  <w:p w14:paraId="6D96784F" w14:textId="73E89B2D" w:rsidR="00E95E72" w:rsidRDefault="00E95E72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79A8AB3A" w14:textId="77777777" w:rsidR="009A5D21" w:rsidRPr="00A86DDA" w:rsidRDefault="009A5D21" w:rsidP="0019654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63EF9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1D51DF"/>
    <w:rsid w:val="00212C34"/>
    <w:rsid w:val="00236445"/>
    <w:rsid w:val="00276BD8"/>
    <w:rsid w:val="002B034F"/>
    <w:rsid w:val="002D3FCB"/>
    <w:rsid w:val="002D4628"/>
    <w:rsid w:val="003255D0"/>
    <w:rsid w:val="0036281D"/>
    <w:rsid w:val="00380AB0"/>
    <w:rsid w:val="00381D74"/>
    <w:rsid w:val="003C6B05"/>
    <w:rsid w:val="003D5C21"/>
    <w:rsid w:val="0042636B"/>
    <w:rsid w:val="00492FF8"/>
    <w:rsid w:val="00496238"/>
    <w:rsid w:val="004B2A68"/>
    <w:rsid w:val="004B3F65"/>
    <w:rsid w:val="004C331B"/>
    <w:rsid w:val="004C3367"/>
    <w:rsid w:val="004C510A"/>
    <w:rsid w:val="004D65F3"/>
    <w:rsid w:val="004F7420"/>
    <w:rsid w:val="00524F59"/>
    <w:rsid w:val="00540AE5"/>
    <w:rsid w:val="005425EA"/>
    <w:rsid w:val="00545F62"/>
    <w:rsid w:val="005620AA"/>
    <w:rsid w:val="00607546"/>
    <w:rsid w:val="00626A4C"/>
    <w:rsid w:val="00683432"/>
    <w:rsid w:val="006B46E0"/>
    <w:rsid w:val="006D1614"/>
    <w:rsid w:val="00750AD9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27A5"/>
    <w:rsid w:val="009664B0"/>
    <w:rsid w:val="00997293"/>
    <w:rsid w:val="009A3DFD"/>
    <w:rsid w:val="009A5D21"/>
    <w:rsid w:val="009B09A9"/>
    <w:rsid w:val="009B47C7"/>
    <w:rsid w:val="009C30CF"/>
    <w:rsid w:val="009C5B43"/>
    <w:rsid w:val="009D46E4"/>
    <w:rsid w:val="00A00632"/>
    <w:rsid w:val="00A06A2D"/>
    <w:rsid w:val="00A361D5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33360"/>
    <w:rsid w:val="00B702C0"/>
    <w:rsid w:val="00B805B5"/>
    <w:rsid w:val="00BD0E5D"/>
    <w:rsid w:val="00BE3084"/>
    <w:rsid w:val="00C109EB"/>
    <w:rsid w:val="00C46965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56A64"/>
    <w:rsid w:val="00E95E72"/>
    <w:rsid w:val="00EB312A"/>
    <w:rsid w:val="00EE1C3D"/>
    <w:rsid w:val="00EE2216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22</cp:revision>
  <cp:lastPrinted>2015-03-30T07:21:00Z</cp:lastPrinted>
  <dcterms:created xsi:type="dcterms:W3CDTF">2022-03-09T17:58:00Z</dcterms:created>
  <dcterms:modified xsi:type="dcterms:W3CDTF">2024-06-19T09:31:00Z</dcterms:modified>
</cp:coreProperties>
</file>