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4EFAE" w14:textId="327C4768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F73468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D6FA28A" w14:textId="77777777" w:rsidR="00754117" w:rsidRPr="001940F1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609A59F" w14:textId="66FFEFFF" w:rsidR="005D62AB" w:rsidRDefault="005D62AB" w:rsidP="005D62AB">
      <w:pPr>
        <w:ind w:left="360" w:firstLine="348"/>
        <w:rPr>
          <w:rFonts w:eastAsia="Calibr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Postępowanie 51/MTEL/KS/2024 – Zakup samochodu ciężarowego dla </w:t>
      </w:r>
      <w:r w:rsidR="006A5607">
        <w:rPr>
          <w:b/>
          <w:bCs/>
          <w:sz w:val="20"/>
          <w:szCs w:val="20"/>
        </w:rPr>
        <w:t xml:space="preserve"> BESTGUM POLSKA sp. z o.o.</w:t>
      </w:r>
    </w:p>
    <w:p w14:paraId="435685B0" w14:textId="5D589DF6" w:rsidR="00F73468" w:rsidRPr="00F73468" w:rsidRDefault="00F73468" w:rsidP="00F7346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81FE" w14:textId="69538C46" w:rsidR="00BA3FE7" w:rsidRPr="00BA3FE7" w:rsidRDefault="00BA3FE7" w:rsidP="00BA3F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5B310E2C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="001940F1">
        <w:rPr>
          <w:rFonts w:asciiTheme="minorHAnsi" w:hAnsiTheme="minorHAnsi" w:cstheme="minorHAnsi"/>
          <w:sz w:val="22"/>
          <w:szCs w:val="22"/>
        </w:rPr>
        <w:t xml:space="preserve">   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5C27DBEF" w:rsidR="007F3092" w:rsidRPr="00BA3FE7" w:rsidRDefault="001940F1" w:rsidP="001940F1">
      <w:pPr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</w:t>
      </w:r>
      <w:r w:rsidR="00E95E72"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EB7A2" w14:textId="77777777" w:rsidR="00467750" w:rsidRDefault="00467750">
      <w:r>
        <w:separator/>
      </w:r>
    </w:p>
  </w:endnote>
  <w:endnote w:type="continuationSeparator" w:id="0">
    <w:p w14:paraId="13E453FB" w14:textId="77777777" w:rsidR="00467750" w:rsidRDefault="0046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B2315" w14:textId="77777777" w:rsidR="00467750" w:rsidRDefault="00467750">
      <w:r>
        <w:rPr>
          <w:color w:val="000000"/>
        </w:rPr>
        <w:separator/>
      </w:r>
    </w:p>
  </w:footnote>
  <w:footnote w:type="continuationSeparator" w:id="0">
    <w:p w14:paraId="46884CA2" w14:textId="77777777" w:rsidR="00467750" w:rsidRDefault="0046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6DC9C752" w14:textId="77777777" w:rsidR="002B0B1F" w:rsidRDefault="002B0B1F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p w14:paraId="52D2745B" w14:textId="77777777" w:rsidR="006A5607" w:rsidRDefault="006A5607" w:rsidP="006A5607">
    <w:pPr>
      <w:ind w:left="360"/>
      <w:rPr>
        <w:b/>
        <w:bCs/>
        <w:sz w:val="18"/>
        <w:szCs w:val="18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4D0FBC78" w14:textId="215ADF36" w:rsidR="00E95E72" w:rsidRPr="000A314A" w:rsidRDefault="00E95E72" w:rsidP="00BA3FE7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2127"/>
    <w:rsid w:val="000A314A"/>
    <w:rsid w:val="000B678F"/>
    <w:rsid w:val="000D6039"/>
    <w:rsid w:val="000D7FDF"/>
    <w:rsid w:val="000F0987"/>
    <w:rsid w:val="0010161A"/>
    <w:rsid w:val="00116EA9"/>
    <w:rsid w:val="001307F9"/>
    <w:rsid w:val="00182915"/>
    <w:rsid w:val="001940F1"/>
    <w:rsid w:val="001B0E7E"/>
    <w:rsid w:val="001E42C0"/>
    <w:rsid w:val="001F4542"/>
    <w:rsid w:val="00232AC7"/>
    <w:rsid w:val="00276BD8"/>
    <w:rsid w:val="00285FB5"/>
    <w:rsid w:val="002B034F"/>
    <w:rsid w:val="002B0B1F"/>
    <w:rsid w:val="002E7126"/>
    <w:rsid w:val="002F08C8"/>
    <w:rsid w:val="003146B7"/>
    <w:rsid w:val="00353F04"/>
    <w:rsid w:val="00387FF9"/>
    <w:rsid w:val="00392310"/>
    <w:rsid w:val="00396F16"/>
    <w:rsid w:val="00467750"/>
    <w:rsid w:val="004B3F65"/>
    <w:rsid w:val="004D2DA5"/>
    <w:rsid w:val="004E05B2"/>
    <w:rsid w:val="004F2864"/>
    <w:rsid w:val="004F7420"/>
    <w:rsid w:val="00524F59"/>
    <w:rsid w:val="0058235E"/>
    <w:rsid w:val="005C5DC3"/>
    <w:rsid w:val="005D0AF1"/>
    <w:rsid w:val="005D62AB"/>
    <w:rsid w:val="005F021C"/>
    <w:rsid w:val="005F0524"/>
    <w:rsid w:val="005F38A6"/>
    <w:rsid w:val="00626A4C"/>
    <w:rsid w:val="00636419"/>
    <w:rsid w:val="006A4887"/>
    <w:rsid w:val="006A5607"/>
    <w:rsid w:val="006B311A"/>
    <w:rsid w:val="006B6D07"/>
    <w:rsid w:val="006B7BF1"/>
    <w:rsid w:val="006D2E7B"/>
    <w:rsid w:val="00717187"/>
    <w:rsid w:val="00721174"/>
    <w:rsid w:val="00726573"/>
    <w:rsid w:val="00737510"/>
    <w:rsid w:val="00754117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73F0F"/>
    <w:rsid w:val="00B80C51"/>
    <w:rsid w:val="00B9503D"/>
    <w:rsid w:val="00BA3FE7"/>
    <w:rsid w:val="00BD2F18"/>
    <w:rsid w:val="00C10526"/>
    <w:rsid w:val="00C34D9B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A6B9B"/>
    <w:rsid w:val="00EE1C3D"/>
    <w:rsid w:val="00F045AE"/>
    <w:rsid w:val="00F31716"/>
    <w:rsid w:val="00F504B2"/>
    <w:rsid w:val="00F73468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21</cp:revision>
  <cp:lastPrinted>2015-03-30T07:21:00Z</cp:lastPrinted>
  <dcterms:created xsi:type="dcterms:W3CDTF">2022-03-09T17:56:00Z</dcterms:created>
  <dcterms:modified xsi:type="dcterms:W3CDTF">2024-06-19T09:28:00Z</dcterms:modified>
</cp:coreProperties>
</file>