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EFAE" w14:textId="77777777" w:rsidR="007F3092" w:rsidRPr="00BA3FE7" w:rsidRDefault="00E95E72">
      <w:pPr>
        <w:jc w:val="right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10AB95A5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988D98" w14:textId="77777777" w:rsidR="007F3092" w:rsidRPr="00BA3FE7" w:rsidRDefault="007F30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47CD1F6" w14:textId="77777777" w:rsidR="007F3092" w:rsidRPr="00BA3FE7" w:rsidRDefault="00C10526">
      <w:pPr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6F55299B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12A1FD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381335D2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54048929" w14:textId="77777777" w:rsidR="007F3092" w:rsidRPr="00BA3FE7" w:rsidRDefault="00E95E72">
      <w:pPr>
        <w:tabs>
          <w:tab w:val="left" w:pos="610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4D0EDBDC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E156B53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26C33847" w14:textId="77777777" w:rsidR="007F3092" w:rsidRPr="00BA3FE7" w:rsidRDefault="00E95E72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ab/>
      </w:r>
    </w:p>
    <w:p w14:paraId="2A52CF90" w14:textId="77777777" w:rsidR="007F3092" w:rsidRPr="00BA3FE7" w:rsidRDefault="007F3092">
      <w:pPr>
        <w:rPr>
          <w:rFonts w:asciiTheme="minorHAnsi" w:hAnsiTheme="minorHAnsi" w:cstheme="minorHAnsi"/>
          <w:sz w:val="22"/>
          <w:szCs w:val="22"/>
        </w:rPr>
      </w:pPr>
    </w:p>
    <w:p w14:paraId="45F1A400" w14:textId="77777777" w:rsidR="007F3092" w:rsidRPr="00BA3FE7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3FE7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622D61EC" w14:textId="77777777" w:rsidR="007F3092" w:rsidRPr="00BA3FE7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1E44C112" w14:textId="77777777" w:rsidR="007F3092" w:rsidRPr="00BA3FE7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EAF8890" w14:textId="77777777" w:rsidR="007F3092" w:rsidRPr="00BA3FE7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3F16CF8F" w14:textId="77777777" w:rsidR="007F3092" w:rsidRPr="00BA3FE7" w:rsidRDefault="007F3092" w:rsidP="005F38A6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</w:p>
    <w:p w14:paraId="3D8F7217" w14:textId="19ADFD87" w:rsidR="007B527F" w:rsidRPr="007B527F" w:rsidRDefault="007B527F" w:rsidP="007B527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0"/>
      </w:tblGrid>
      <w:tr w:rsidR="007B527F" w:rsidRPr="007B527F" w14:paraId="39F8521D" w14:textId="77777777" w:rsidTr="007B527F">
        <w:trPr>
          <w:trHeight w:val="704"/>
        </w:trPr>
        <w:tc>
          <w:tcPr>
            <w:tcW w:w="99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9747" w14:textId="5A96B0A8" w:rsidR="007B527F" w:rsidRPr="007B527F" w:rsidRDefault="007B527F" w:rsidP="007B527F">
            <w:pPr>
              <w:keepNext/>
              <w:widowControl w:val="0"/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527F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„</w:t>
            </w:r>
            <w:r w:rsidRPr="007B527F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Zapewnienie regularnych dostaw chłodziwa do maszyn i urządzeń na Wydziale TM</w:t>
            </w:r>
            <w:r w:rsidRPr="007B527F">
              <w:rPr>
                <w:rFonts w:asciiTheme="minorHAnsi" w:hAnsiTheme="minorHAnsi" w:cstheme="minorHAnsi"/>
                <w:b/>
                <w:bCs/>
                <w:kern w:val="2"/>
                <w:sz w:val="22"/>
                <w:szCs w:val="22"/>
              </w:rPr>
              <w:t>”</w:t>
            </w:r>
          </w:p>
        </w:tc>
      </w:tr>
    </w:tbl>
    <w:p w14:paraId="04CDA284" w14:textId="77777777" w:rsidR="00754117" w:rsidRPr="00BA3FE7" w:rsidRDefault="00754117" w:rsidP="00754117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CD75085" w14:textId="55464B8F" w:rsidR="007F3092" w:rsidRPr="00BA3FE7" w:rsidRDefault="00E95E72" w:rsidP="007541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oświadczamy, że:</w:t>
      </w:r>
    </w:p>
    <w:p w14:paraId="0B38CD12" w14:textId="77777777" w:rsidR="007F3092" w:rsidRPr="00BA3FE7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1FDB59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BA3FE7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BA3FE7">
        <w:rPr>
          <w:rFonts w:asciiTheme="minorHAnsi" w:hAnsiTheme="minorHAnsi" w:cstheme="minorHAnsi"/>
          <w:sz w:val="22"/>
          <w:szCs w:val="22"/>
        </w:rPr>
        <w:t xml:space="preserve"> przedstawiony w załączniku nr 5 do SWZ;</w:t>
      </w:r>
    </w:p>
    <w:p w14:paraId="6A2E9476" w14:textId="77777777" w:rsidR="007F3092" w:rsidRPr="00BA3FE7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18025660" w14:textId="77777777" w:rsidR="007F3092" w:rsidRPr="00BA3FE7" w:rsidRDefault="007F3092">
      <w:pPr>
        <w:pStyle w:val="Spistreci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CB85CBF" w14:textId="77777777" w:rsidR="007F3092" w:rsidRPr="00BA3FE7" w:rsidRDefault="007F30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CAC3E2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C98D4A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3E4811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5F9B8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DD69D8" w14:textId="77777777" w:rsidR="007F3092" w:rsidRPr="00BA3FE7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 xml:space="preserve"> dnia </w:t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3FE7">
        <w:rPr>
          <w:rFonts w:asciiTheme="minorHAnsi" w:hAnsiTheme="minorHAnsi" w:cstheme="minorHAnsi"/>
          <w:sz w:val="22"/>
          <w:szCs w:val="22"/>
        </w:rPr>
        <w:tab/>
      </w:r>
      <w:r w:rsidRPr="00BA3FE7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2327656" w14:textId="77777777" w:rsidR="007F3092" w:rsidRPr="00BA3FE7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BA3FE7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54F286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152A40" w14:textId="77777777" w:rsidR="007F3092" w:rsidRPr="00BA3FE7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02D3C3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14:paraId="418292B7" w14:textId="77777777" w:rsidR="007F3092" w:rsidRPr="00BA3FE7" w:rsidRDefault="007F3092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7F3092" w:rsidRPr="00BA3FE7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4949" w14:textId="77777777" w:rsidR="0079756A" w:rsidRDefault="0079756A">
      <w:r>
        <w:separator/>
      </w:r>
    </w:p>
  </w:endnote>
  <w:endnote w:type="continuationSeparator" w:id="0">
    <w:p w14:paraId="14359599" w14:textId="77777777" w:rsidR="0079756A" w:rsidRDefault="0079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BF5A" w14:textId="77777777" w:rsidR="0079756A" w:rsidRDefault="0079756A">
      <w:r>
        <w:rPr>
          <w:color w:val="000000"/>
        </w:rPr>
        <w:separator/>
      </w:r>
    </w:p>
  </w:footnote>
  <w:footnote w:type="continuationSeparator" w:id="0">
    <w:p w14:paraId="1052736F" w14:textId="77777777" w:rsidR="0079756A" w:rsidRDefault="0079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CFC1" w14:textId="77777777" w:rsidR="00941527" w:rsidRPr="00941527" w:rsidRDefault="00941527" w:rsidP="001E42C0">
    <w:pPr>
      <w:pStyle w:val="Nagwek"/>
      <w:rPr>
        <w:rFonts w:asciiTheme="minorHAnsi" w:hAnsiTheme="minorHAnsi" w:cstheme="minorHAnsi"/>
        <w:i/>
        <w:iCs/>
        <w:sz w:val="14"/>
        <w:szCs w:val="14"/>
      </w:rPr>
    </w:pPr>
  </w:p>
  <w:p w14:paraId="4E978BD8" w14:textId="4A4A5A7B" w:rsidR="00941527" w:rsidRDefault="0094152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  <w:r w:rsidRPr="00941527">
      <w:rPr>
        <w:rFonts w:asciiTheme="minorHAnsi" w:hAnsiTheme="minorHAnsi" w:cstheme="minorHAnsi"/>
        <w:i/>
        <w:iCs/>
        <w:sz w:val="14"/>
        <w:szCs w:val="14"/>
      </w:rPr>
      <w:tab/>
      <w:t xml:space="preserve">Zał. </w:t>
    </w:r>
    <w:r>
      <w:rPr>
        <w:rFonts w:asciiTheme="minorHAnsi" w:hAnsiTheme="minorHAnsi" w:cstheme="minorHAnsi"/>
        <w:i/>
        <w:iCs/>
        <w:sz w:val="14"/>
        <w:szCs w:val="14"/>
      </w:rPr>
      <w:t>6</w:t>
    </w:r>
    <w:r w:rsidRPr="00941527">
      <w:rPr>
        <w:rFonts w:asciiTheme="minorHAnsi" w:hAnsiTheme="minorHAnsi" w:cstheme="minorHAnsi"/>
        <w:i/>
        <w:iCs/>
        <w:sz w:val="14"/>
        <w:szCs w:val="14"/>
      </w:rPr>
      <w:t xml:space="preserve"> - Oświadczenie o akceptacji treści Umowy</w:t>
    </w:r>
  </w:p>
  <w:p w14:paraId="217E0FBB" w14:textId="77777777" w:rsidR="00754117" w:rsidRPr="00941527" w:rsidRDefault="00754117" w:rsidP="00941527">
    <w:pPr>
      <w:pStyle w:val="Nagwek"/>
      <w:jc w:val="right"/>
      <w:rPr>
        <w:rFonts w:asciiTheme="minorHAnsi" w:hAnsiTheme="minorHAnsi" w:cstheme="minorHAnsi"/>
        <w:i/>
        <w:iCs/>
        <w:sz w:val="14"/>
        <w:szCs w:val="14"/>
      </w:rPr>
    </w:pPr>
  </w:p>
  <w:tbl>
    <w:tblPr>
      <w:tblW w:w="992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7B527F" w14:paraId="19FEEC59" w14:textId="77777777" w:rsidTr="007B527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6CA4D2A" w14:textId="4CE0239E" w:rsidR="007B527F" w:rsidRDefault="007B527F" w:rsidP="007B527F">
          <w:pPr>
            <w:keepNext/>
            <w:widowControl w:val="0"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>Postępowanie nr: 03/AGRO/TM/2024 –  Zapewnienie regularnych dostaw chłodziwa do maszyn i urządzeń na Wydziale TM</w:t>
          </w:r>
          <w:r>
            <w:rPr>
              <w:rFonts w:cs="Arial"/>
              <w:bCs/>
              <w:kern w:val="2"/>
              <w:sz w:val="16"/>
              <w:szCs w:val="16"/>
            </w:rPr>
            <w:t xml:space="preserve"> </w:t>
          </w:r>
        </w:p>
      </w:tc>
    </w:tr>
  </w:tbl>
  <w:p w14:paraId="4D0FBC78" w14:textId="7BD407B6" w:rsidR="00E95E72" w:rsidRPr="000A314A" w:rsidRDefault="00E95E72" w:rsidP="007B527F">
    <w:pPr>
      <w:pStyle w:val="Nagwek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4324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A314A"/>
    <w:rsid w:val="000B678F"/>
    <w:rsid w:val="000D6039"/>
    <w:rsid w:val="000D7FDF"/>
    <w:rsid w:val="000F0987"/>
    <w:rsid w:val="0010161A"/>
    <w:rsid w:val="00116EA9"/>
    <w:rsid w:val="0012413B"/>
    <w:rsid w:val="001307F9"/>
    <w:rsid w:val="00182915"/>
    <w:rsid w:val="001A74F6"/>
    <w:rsid w:val="001B0E7E"/>
    <w:rsid w:val="001E42C0"/>
    <w:rsid w:val="001F4542"/>
    <w:rsid w:val="00232AC7"/>
    <w:rsid w:val="00276BD8"/>
    <w:rsid w:val="00285FB5"/>
    <w:rsid w:val="002B034F"/>
    <w:rsid w:val="002E7126"/>
    <w:rsid w:val="002F08C8"/>
    <w:rsid w:val="003146B7"/>
    <w:rsid w:val="00387FF9"/>
    <w:rsid w:val="00396F16"/>
    <w:rsid w:val="003C694E"/>
    <w:rsid w:val="004B3F65"/>
    <w:rsid w:val="004D2DA5"/>
    <w:rsid w:val="004E05B2"/>
    <w:rsid w:val="004F2864"/>
    <w:rsid w:val="004F7420"/>
    <w:rsid w:val="00524F59"/>
    <w:rsid w:val="0058235E"/>
    <w:rsid w:val="005B0BF4"/>
    <w:rsid w:val="005C5DC3"/>
    <w:rsid w:val="005F021C"/>
    <w:rsid w:val="005F0524"/>
    <w:rsid w:val="005F38A6"/>
    <w:rsid w:val="00626A4C"/>
    <w:rsid w:val="00636419"/>
    <w:rsid w:val="006A4887"/>
    <w:rsid w:val="006B311A"/>
    <w:rsid w:val="006B7BF1"/>
    <w:rsid w:val="006D2E7B"/>
    <w:rsid w:val="007108C1"/>
    <w:rsid w:val="00717187"/>
    <w:rsid w:val="00721174"/>
    <w:rsid w:val="00726573"/>
    <w:rsid w:val="00733AD3"/>
    <w:rsid w:val="00737510"/>
    <w:rsid w:val="00754117"/>
    <w:rsid w:val="00774492"/>
    <w:rsid w:val="0079756A"/>
    <w:rsid w:val="007B527F"/>
    <w:rsid w:val="007E33C2"/>
    <w:rsid w:val="007F3092"/>
    <w:rsid w:val="007F4FD1"/>
    <w:rsid w:val="007F65C9"/>
    <w:rsid w:val="00814F70"/>
    <w:rsid w:val="00881A75"/>
    <w:rsid w:val="008976FD"/>
    <w:rsid w:val="008D2212"/>
    <w:rsid w:val="008E032D"/>
    <w:rsid w:val="008F3A52"/>
    <w:rsid w:val="009248DA"/>
    <w:rsid w:val="009304B1"/>
    <w:rsid w:val="00941527"/>
    <w:rsid w:val="009B09A9"/>
    <w:rsid w:val="009C30CF"/>
    <w:rsid w:val="009F1317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2A1E"/>
    <w:rsid w:val="00B24044"/>
    <w:rsid w:val="00B27526"/>
    <w:rsid w:val="00B80C51"/>
    <w:rsid w:val="00B9503D"/>
    <w:rsid w:val="00BA3FE7"/>
    <w:rsid w:val="00BD2F18"/>
    <w:rsid w:val="00C10526"/>
    <w:rsid w:val="00C455C1"/>
    <w:rsid w:val="00CA587C"/>
    <w:rsid w:val="00CC2FE1"/>
    <w:rsid w:val="00CC3B0C"/>
    <w:rsid w:val="00CC6121"/>
    <w:rsid w:val="00CE1616"/>
    <w:rsid w:val="00CF28E2"/>
    <w:rsid w:val="00D024BE"/>
    <w:rsid w:val="00D027CA"/>
    <w:rsid w:val="00D311A0"/>
    <w:rsid w:val="00D43241"/>
    <w:rsid w:val="00D53120"/>
    <w:rsid w:val="00D938C8"/>
    <w:rsid w:val="00DB589B"/>
    <w:rsid w:val="00DC4613"/>
    <w:rsid w:val="00DF056E"/>
    <w:rsid w:val="00DF38C1"/>
    <w:rsid w:val="00DF7394"/>
    <w:rsid w:val="00E101B1"/>
    <w:rsid w:val="00E61C04"/>
    <w:rsid w:val="00E66166"/>
    <w:rsid w:val="00E82D59"/>
    <w:rsid w:val="00E95E72"/>
    <w:rsid w:val="00EE1C3D"/>
    <w:rsid w:val="00F045AE"/>
    <w:rsid w:val="00F31716"/>
    <w:rsid w:val="00F504B2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Agnieszka Grochowiec</cp:lastModifiedBy>
  <cp:revision>22</cp:revision>
  <cp:lastPrinted>2015-03-30T07:21:00Z</cp:lastPrinted>
  <dcterms:created xsi:type="dcterms:W3CDTF">2022-03-09T17:56:00Z</dcterms:created>
  <dcterms:modified xsi:type="dcterms:W3CDTF">2024-01-24T07:37:00Z</dcterms:modified>
</cp:coreProperties>
</file>