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Pr="001D51DF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4F4F8F9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0034A8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3F106D1" w14:textId="77777777" w:rsidR="007F3092" w:rsidRPr="001D51DF" w:rsidRDefault="003255D0">
      <w:pPr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F5CE22E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095DE597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23D946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F72A58E" w14:textId="77777777" w:rsidR="007F3092" w:rsidRPr="001D51DF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C4621B6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98816E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4E2DF27" w14:textId="77777777" w:rsidR="007F3092" w:rsidRPr="001D51DF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5E97A918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B3ED3F5" w14:textId="77777777" w:rsidR="007F3092" w:rsidRPr="001D51DF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1DF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C6B05" w:rsidRPr="001D51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51D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45660D4" w14:textId="77777777" w:rsidR="007F3092" w:rsidRPr="001D51DF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70CD848C" w14:textId="77777777" w:rsidR="007F3092" w:rsidRPr="001D51DF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62DF68" w14:textId="77777777" w:rsidR="007F3092" w:rsidRPr="001D51DF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72145AA" w14:textId="4AE98AF7" w:rsidR="007F3092" w:rsidRPr="001D51DF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Składając ofertę w przetargu na</w:t>
      </w:r>
      <w:r w:rsidR="001D51DF">
        <w:rPr>
          <w:rFonts w:asciiTheme="minorHAnsi" w:hAnsiTheme="minorHAnsi" w:cstheme="minorHAnsi"/>
          <w:sz w:val="22"/>
          <w:szCs w:val="22"/>
        </w:rPr>
        <w:t>:</w:t>
      </w:r>
      <w:r w:rsidRPr="001D51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7A5D07" w14:textId="77777777" w:rsidR="007F3092" w:rsidRPr="001D51DF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9C8D1AC" w14:textId="1385EB6A" w:rsidR="003F64D9" w:rsidRPr="003F64D9" w:rsidRDefault="003F64D9" w:rsidP="003F64D9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F64D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3F64D9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Zapewnienie regularnych dostaw </w:t>
      </w:r>
      <w:r w:rsidR="00F03DA5">
        <w:rPr>
          <w:rFonts w:asciiTheme="minorHAnsi" w:hAnsiTheme="minorHAnsi" w:cstheme="minorHAnsi"/>
          <w:b/>
          <w:bCs/>
          <w:kern w:val="2"/>
          <w:sz w:val="22"/>
          <w:szCs w:val="22"/>
        </w:rPr>
        <w:t>olejów</w:t>
      </w:r>
      <w:r w:rsidRPr="003F64D9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 do maszyn i urządzeń na Wydziale T</w:t>
      </w:r>
      <w:r w:rsidR="00F03DA5">
        <w:rPr>
          <w:rFonts w:asciiTheme="minorHAnsi" w:hAnsiTheme="minorHAnsi" w:cstheme="minorHAnsi"/>
          <w:b/>
          <w:bCs/>
          <w:kern w:val="2"/>
          <w:sz w:val="22"/>
          <w:szCs w:val="22"/>
        </w:rPr>
        <w:t>U</w:t>
      </w:r>
      <w:r w:rsidRPr="003F64D9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742DA72" w14:textId="6FDC8C7E" w:rsidR="0019654D" w:rsidRPr="001D51DF" w:rsidRDefault="005721A6" w:rsidP="0019654D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A28161C" w14:textId="77777777" w:rsidR="007F3092" w:rsidRPr="001D51DF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oświadczamy, że:</w:t>
      </w:r>
    </w:p>
    <w:p w14:paraId="5EE50656" w14:textId="77777777" w:rsidR="007F3092" w:rsidRPr="001D51DF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10D1A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1D51DF">
        <w:rPr>
          <w:rFonts w:asciiTheme="minorHAnsi" w:hAnsiTheme="minorHAnsi" w:cstheme="minorHAnsi"/>
          <w:sz w:val="22"/>
          <w:szCs w:val="22"/>
        </w:rPr>
        <w:t>;</w:t>
      </w:r>
    </w:p>
    <w:p w14:paraId="5BD05B96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63566BB9" w14:textId="77777777" w:rsidR="007F3092" w:rsidRPr="001D51DF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56F7712" w14:textId="77777777" w:rsidR="007F3092" w:rsidRPr="001D51DF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379F5E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E9AAF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50D36B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CB9C3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34DCFF" w14:textId="77777777" w:rsidR="007F3092" w:rsidRPr="001D51DF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 xml:space="preserve"> dnia </w:t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70EF582" w14:textId="77777777" w:rsidR="007F3092" w:rsidRPr="001D51DF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3ED5206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7062D4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8C5721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EF746FB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6F6AFBA6" w14:textId="77777777" w:rsidR="003C6B05" w:rsidRPr="00896CF5" w:rsidRDefault="003C6B05" w:rsidP="003C6B05">
      <w:pPr>
        <w:pStyle w:val="Zwykytekst"/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</w:pPr>
      <w:r w:rsidRPr="00896CF5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*</w:t>
      </w:r>
      <w:r w:rsidRPr="00896CF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niepotrzebne skreślić</w:t>
      </w:r>
    </w:p>
    <w:sectPr w:rsidR="003C6B05" w:rsidRPr="00896CF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DB2C" w14:textId="77777777" w:rsidR="00137691" w:rsidRDefault="00137691">
      <w:r>
        <w:separator/>
      </w:r>
    </w:p>
  </w:endnote>
  <w:endnote w:type="continuationSeparator" w:id="0">
    <w:p w14:paraId="11C8AF8D" w14:textId="77777777" w:rsidR="00137691" w:rsidRDefault="0013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E8F2" w14:textId="77777777" w:rsidR="00137691" w:rsidRDefault="00137691">
      <w:r>
        <w:rPr>
          <w:color w:val="000000"/>
        </w:rPr>
        <w:separator/>
      </w:r>
    </w:p>
  </w:footnote>
  <w:footnote w:type="continuationSeparator" w:id="0">
    <w:p w14:paraId="06AD0949" w14:textId="77777777" w:rsidR="00137691" w:rsidRDefault="0013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586" w14:textId="7AB4CFF5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>Zał. 11 - Oświadczenie Oferenta o niezaleganiu w 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20FE099C" w14:textId="77777777" w:rsidR="00214744" w:rsidRDefault="00214744" w:rsidP="0021474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81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812"/>
    </w:tblGrid>
    <w:tr w:rsidR="00214744" w14:paraId="63A44830" w14:textId="77777777" w:rsidTr="00214744">
      <w:trPr>
        <w:trHeight w:val="304"/>
      </w:trPr>
      <w:tc>
        <w:tcPr>
          <w:tcW w:w="9812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047F590" w14:textId="31CBF00B" w:rsidR="00214744" w:rsidRDefault="00214744" w:rsidP="00214744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 xml:space="preserve">Postępowanie nr: </w:t>
          </w:r>
          <w:r w:rsidR="00F03DA5">
            <w:rPr>
              <w:rFonts w:cs="Arial"/>
              <w:kern w:val="2"/>
              <w:sz w:val="16"/>
              <w:szCs w:val="16"/>
            </w:rPr>
            <w:t>17</w:t>
          </w:r>
          <w:r>
            <w:rPr>
              <w:rFonts w:cs="Arial"/>
              <w:kern w:val="2"/>
              <w:sz w:val="16"/>
              <w:szCs w:val="16"/>
            </w:rPr>
            <w:t>/AGRO/T</w:t>
          </w:r>
          <w:r w:rsidR="00F03DA5">
            <w:rPr>
              <w:rFonts w:cs="Arial"/>
              <w:kern w:val="2"/>
              <w:sz w:val="16"/>
              <w:szCs w:val="16"/>
            </w:rPr>
            <w:t>U</w:t>
          </w:r>
          <w:r>
            <w:rPr>
              <w:rFonts w:cs="Arial"/>
              <w:kern w:val="2"/>
              <w:sz w:val="16"/>
              <w:szCs w:val="16"/>
            </w:rPr>
            <w:t xml:space="preserve">/2024 –  Zapewnienie regularnych dostaw </w:t>
          </w:r>
          <w:r w:rsidR="00F03DA5">
            <w:rPr>
              <w:rFonts w:cs="Arial"/>
              <w:kern w:val="2"/>
              <w:sz w:val="16"/>
              <w:szCs w:val="16"/>
            </w:rPr>
            <w:t>olejów</w:t>
          </w:r>
          <w:r>
            <w:rPr>
              <w:rFonts w:cs="Arial"/>
              <w:kern w:val="2"/>
              <w:sz w:val="16"/>
              <w:szCs w:val="16"/>
            </w:rPr>
            <w:t xml:space="preserve"> do maszyn i urządzeń na Wydziale T</w:t>
          </w:r>
          <w:r w:rsidR="00F03DA5">
            <w:rPr>
              <w:rFonts w:cs="Arial"/>
              <w:kern w:val="2"/>
              <w:sz w:val="16"/>
              <w:szCs w:val="16"/>
            </w:rPr>
            <w:t>U</w:t>
          </w:r>
        </w:p>
      </w:tc>
    </w:tr>
  </w:tbl>
  <w:p w14:paraId="6D96784F" w14:textId="1CF5E926" w:rsidR="00E95E72" w:rsidRPr="00A86DDA" w:rsidRDefault="00E95E72" w:rsidP="00214744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2C8"/>
    <w:rsid w:val="0009128C"/>
    <w:rsid w:val="0010161A"/>
    <w:rsid w:val="001068B1"/>
    <w:rsid w:val="00113BD4"/>
    <w:rsid w:val="001307F9"/>
    <w:rsid w:val="00133019"/>
    <w:rsid w:val="00137691"/>
    <w:rsid w:val="00166B3E"/>
    <w:rsid w:val="0017781D"/>
    <w:rsid w:val="00182115"/>
    <w:rsid w:val="00182915"/>
    <w:rsid w:val="00184557"/>
    <w:rsid w:val="0019654D"/>
    <w:rsid w:val="001B0E7E"/>
    <w:rsid w:val="001B47E6"/>
    <w:rsid w:val="001D3D95"/>
    <w:rsid w:val="001D51DF"/>
    <w:rsid w:val="00212C34"/>
    <w:rsid w:val="00214744"/>
    <w:rsid w:val="00236445"/>
    <w:rsid w:val="00276BD8"/>
    <w:rsid w:val="002B034F"/>
    <w:rsid w:val="002D3FCB"/>
    <w:rsid w:val="003255D0"/>
    <w:rsid w:val="00380AB0"/>
    <w:rsid w:val="00381D74"/>
    <w:rsid w:val="003B0753"/>
    <w:rsid w:val="003C6B05"/>
    <w:rsid w:val="003D5C21"/>
    <w:rsid w:val="003F64D9"/>
    <w:rsid w:val="0042636B"/>
    <w:rsid w:val="00496238"/>
    <w:rsid w:val="004B2A68"/>
    <w:rsid w:val="004B3F65"/>
    <w:rsid w:val="004C331B"/>
    <w:rsid w:val="004C3367"/>
    <w:rsid w:val="004D65F3"/>
    <w:rsid w:val="004F7420"/>
    <w:rsid w:val="00510E2D"/>
    <w:rsid w:val="00524F59"/>
    <w:rsid w:val="0053421D"/>
    <w:rsid w:val="00540AE5"/>
    <w:rsid w:val="005425EA"/>
    <w:rsid w:val="00545F62"/>
    <w:rsid w:val="005721A6"/>
    <w:rsid w:val="00607546"/>
    <w:rsid w:val="00626A4C"/>
    <w:rsid w:val="00683432"/>
    <w:rsid w:val="006B46E0"/>
    <w:rsid w:val="006D1614"/>
    <w:rsid w:val="0070609E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96CF5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0632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45229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69AA"/>
    <w:rsid w:val="00DC7FD7"/>
    <w:rsid w:val="00DE181B"/>
    <w:rsid w:val="00DF38C1"/>
    <w:rsid w:val="00E101B1"/>
    <w:rsid w:val="00E56A64"/>
    <w:rsid w:val="00E95E72"/>
    <w:rsid w:val="00EB312A"/>
    <w:rsid w:val="00EE1C3D"/>
    <w:rsid w:val="00EF3759"/>
    <w:rsid w:val="00F03DA5"/>
    <w:rsid w:val="00F045AE"/>
    <w:rsid w:val="00F56B7A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27</cp:revision>
  <cp:lastPrinted>2015-03-30T07:21:00Z</cp:lastPrinted>
  <dcterms:created xsi:type="dcterms:W3CDTF">2022-03-09T17:58:00Z</dcterms:created>
  <dcterms:modified xsi:type="dcterms:W3CDTF">2024-02-19T08:27:00Z</dcterms:modified>
</cp:coreProperties>
</file>