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8537BB9" w14:textId="77777777" w:rsidR="009030A1" w:rsidRPr="009030A1" w:rsidRDefault="009030A1" w:rsidP="009030A1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8386199"/>
      <w:r w:rsidRPr="009030A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030A1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9030A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3742DA72" w14:textId="6FDC8C7E" w:rsidR="0019654D" w:rsidRPr="001D51DF" w:rsidRDefault="005721A6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896CF5" w:rsidRDefault="003C6B05" w:rsidP="003C6B05">
      <w:pPr>
        <w:pStyle w:val="Zwykytekst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</w:t>
      </w: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niepotrzebne skreślić</w:t>
      </w:r>
    </w:p>
    <w:sectPr w:rsidR="003C6B05" w:rsidRPr="00896CF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D73BB" w14:textId="77777777" w:rsidR="00475D0B" w:rsidRDefault="00475D0B">
      <w:r>
        <w:separator/>
      </w:r>
    </w:p>
  </w:endnote>
  <w:endnote w:type="continuationSeparator" w:id="0">
    <w:p w14:paraId="077DB4D8" w14:textId="77777777" w:rsidR="00475D0B" w:rsidRDefault="004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7D1" w14:textId="77777777" w:rsidR="00475D0B" w:rsidRDefault="00475D0B">
      <w:r>
        <w:rPr>
          <w:color w:val="000000"/>
        </w:rPr>
        <w:separator/>
      </w:r>
    </w:p>
  </w:footnote>
  <w:footnote w:type="continuationSeparator" w:id="0">
    <w:p w14:paraId="649CE963" w14:textId="77777777" w:rsidR="00475D0B" w:rsidRDefault="0047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20FE099C" w14:textId="77777777" w:rsidR="00214744" w:rsidRDefault="00214744" w:rsidP="0021474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8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12"/>
    </w:tblGrid>
    <w:tr w:rsidR="00214744" w14:paraId="63A44830" w14:textId="77777777" w:rsidTr="00214744">
      <w:trPr>
        <w:trHeight w:val="304"/>
      </w:trPr>
      <w:tc>
        <w:tcPr>
          <w:tcW w:w="9812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47F590" w14:textId="175CF417" w:rsidR="00214744" w:rsidRDefault="009030A1" w:rsidP="009030A1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</w:tc>
    </w:tr>
  </w:tbl>
  <w:p w14:paraId="6D96784F" w14:textId="1CF5E926" w:rsidR="00E95E72" w:rsidRPr="00A86DDA" w:rsidRDefault="00E95E72" w:rsidP="0021474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33019"/>
    <w:rsid w:val="00137691"/>
    <w:rsid w:val="00166B3E"/>
    <w:rsid w:val="0017781D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14744"/>
    <w:rsid w:val="00236445"/>
    <w:rsid w:val="00276BD8"/>
    <w:rsid w:val="002B034F"/>
    <w:rsid w:val="002D3FCB"/>
    <w:rsid w:val="003255D0"/>
    <w:rsid w:val="00380AB0"/>
    <w:rsid w:val="00381D74"/>
    <w:rsid w:val="003B0753"/>
    <w:rsid w:val="003C6B05"/>
    <w:rsid w:val="003D5C21"/>
    <w:rsid w:val="003F64D9"/>
    <w:rsid w:val="0042636B"/>
    <w:rsid w:val="00475D0B"/>
    <w:rsid w:val="00496238"/>
    <w:rsid w:val="004B2A68"/>
    <w:rsid w:val="004B3F65"/>
    <w:rsid w:val="004C331B"/>
    <w:rsid w:val="004C3367"/>
    <w:rsid w:val="004D65F3"/>
    <w:rsid w:val="004F7420"/>
    <w:rsid w:val="00510E2D"/>
    <w:rsid w:val="00524F59"/>
    <w:rsid w:val="0053421D"/>
    <w:rsid w:val="00540AE5"/>
    <w:rsid w:val="005425EA"/>
    <w:rsid w:val="00545F62"/>
    <w:rsid w:val="005721A6"/>
    <w:rsid w:val="00607546"/>
    <w:rsid w:val="00626A4C"/>
    <w:rsid w:val="00683432"/>
    <w:rsid w:val="006B46E0"/>
    <w:rsid w:val="006D1614"/>
    <w:rsid w:val="007060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96CF5"/>
    <w:rsid w:val="008B7D49"/>
    <w:rsid w:val="008D2212"/>
    <w:rsid w:val="008E5AC7"/>
    <w:rsid w:val="008F030C"/>
    <w:rsid w:val="008F1FEA"/>
    <w:rsid w:val="008F3B6A"/>
    <w:rsid w:val="009030A1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45229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3DA5"/>
    <w:rsid w:val="00F045AE"/>
    <w:rsid w:val="00F56B7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28</cp:revision>
  <cp:lastPrinted>2015-03-30T07:21:00Z</cp:lastPrinted>
  <dcterms:created xsi:type="dcterms:W3CDTF">2022-03-09T17:58:00Z</dcterms:created>
  <dcterms:modified xsi:type="dcterms:W3CDTF">2024-06-04T07:42:00Z</dcterms:modified>
</cp:coreProperties>
</file>