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4EFAE" w14:textId="77777777" w:rsidR="007F3092" w:rsidRPr="00BA3FE7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10AB95A5" w14:textId="77777777" w:rsidR="007F3092" w:rsidRPr="00BA3FE7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988D98" w14:textId="77777777" w:rsidR="007F3092" w:rsidRPr="00BA3FE7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47CD1F6" w14:textId="77777777" w:rsidR="007F3092" w:rsidRPr="00BA3FE7" w:rsidRDefault="00C10526">
      <w:pPr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5D22" wp14:editId="3858CC5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599BF9" w14:textId="77777777" w:rsidR="007F3092" w:rsidRDefault="007F3092"/>
                          <w:p w14:paraId="65C15B2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D39E45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BA8F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3DD4C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5D22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1599BF9" w14:textId="77777777" w:rsidR="007F3092" w:rsidRDefault="007F3092"/>
                    <w:p w14:paraId="65C15B2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5D39E45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26BA8F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73DD4C9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738FD116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6F55299B" w14:textId="2D831599" w:rsidR="007F3092" w:rsidRPr="00BA3FE7" w:rsidRDefault="0063074D" w:rsidP="0063074D">
      <w:pPr>
        <w:tabs>
          <w:tab w:val="left" w:pos="54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12A1FD0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81335D2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4048929" w14:textId="77777777" w:rsidR="007F3092" w:rsidRPr="00BA3FE7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4D0EDBDC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4E156B53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26C33847" w14:textId="77777777" w:rsidR="007F3092" w:rsidRPr="00BA3FE7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2A52CF90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45F1A400" w14:textId="77777777" w:rsidR="007F3092" w:rsidRPr="00BA3FE7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3FE7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622D61EC" w14:textId="77777777" w:rsidR="007F3092" w:rsidRPr="00BA3FE7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1E44C112" w14:textId="77777777" w:rsidR="007F3092" w:rsidRPr="00BA3FE7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EAF8890" w14:textId="77777777" w:rsidR="007F3092" w:rsidRPr="00BA3FE7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3F16CF8F" w14:textId="77777777" w:rsidR="007F3092" w:rsidRPr="00BA3FE7" w:rsidRDefault="007F3092" w:rsidP="005F38A6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3D8F7217" w14:textId="19ADFD87" w:rsidR="007B527F" w:rsidRPr="007B527F" w:rsidRDefault="007B527F" w:rsidP="007B527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0"/>
      </w:tblGrid>
      <w:tr w:rsidR="007B527F" w:rsidRPr="007B527F" w14:paraId="39F8521D" w14:textId="77777777" w:rsidTr="007B527F">
        <w:trPr>
          <w:trHeight w:val="704"/>
        </w:trPr>
        <w:tc>
          <w:tcPr>
            <w:tcW w:w="99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69A1" w14:textId="77777777" w:rsidR="00FF760F" w:rsidRPr="00FF760F" w:rsidRDefault="00FF760F" w:rsidP="00FF760F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68386199"/>
            <w:r w:rsidRPr="00FF76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Pr="00FF760F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Dostawa ciągnika rolniczego dla Wydziału PB</w:t>
            </w:r>
            <w:r w:rsidRPr="00FF76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bookmarkEnd w:id="0"/>
          <w:p w14:paraId="25409747" w14:textId="63C39FE8" w:rsidR="007B527F" w:rsidRPr="007B527F" w:rsidRDefault="007B527F" w:rsidP="007B527F">
            <w:pPr>
              <w:keepNext/>
              <w:widowControl w:val="0"/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4CDA284" w14:textId="77777777" w:rsidR="00754117" w:rsidRPr="00BA3FE7" w:rsidRDefault="00754117" w:rsidP="00754117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CD75085" w14:textId="55464B8F" w:rsidR="007F3092" w:rsidRPr="00BA3FE7" w:rsidRDefault="00E95E72" w:rsidP="007541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>oświadczamy, że:</w:t>
      </w:r>
    </w:p>
    <w:p w14:paraId="0B38CD12" w14:textId="77777777" w:rsidR="007F3092" w:rsidRPr="00BA3FE7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1FDB59" w14:textId="77777777" w:rsidR="007F3092" w:rsidRPr="00BA3FE7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BA3FE7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BA3FE7">
        <w:rPr>
          <w:rFonts w:asciiTheme="minorHAnsi" w:hAnsiTheme="minorHAnsi" w:cstheme="minorHAnsi"/>
          <w:sz w:val="22"/>
          <w:szCs w:val="22"/>
        </w:rPr>
        <w:t xml:space="preserve"> przedstawiony w załączniku nr 5 do SWZ;</w:t>
      </w:r>
    </w:p>
    <w:p w14:paraId="6A2E9476" w14:textId="77777777" w:rsidR="007F3092" w:rsidRPr="00BA3FE7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18025660" w14:textId="77777777" w:rsidR="007F3092" w:rsidRPr="00BA3FE7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CB85CBF" w14:textId="77777777" w:rsidR="007F3092" w:rsidRPr="00BA3FE7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CAC3E2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C98D4A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3E4811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5F9B8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DD69D8" w14:textId="77777777" w:rsidR="007F3092" w:rsidRPr="00BA3FE7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 xml:space="preserve"> dnia </w:t>
      </w: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2327656" w14:textId="77777777" w:rsidR="007F3092" w:rsidRPr="00BA3FE7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54F2864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152A4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02D3C3" w14:textId="77777777" w:rsidR="007F3092" w:rsidRPr="00BA3FE7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418292B7" w14:textId="77777777" w:rsidR="007F3092" w:rsidRPr="00BA3FE7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7F3092" w:rsidRPr="00BA3FE7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19FED" w14:textId="77777777" w:rsidR="001A7CBB" w:rsidRDefault="001A7CBB">
      <w:r>
        <w:separator/>
      </w:r>
    </w:p>
  </w:endnote>
  <w:endnote w:type="continuationSeparator" w:id="0">
    <w:p w14:paraId="500E976A" w14:textId="77777777" w:rsidR="001A7CBB" w:rsidRDefault="001A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543D9" w14:textId="77777777" w:rsidR="001A7CBB" w:rsidRDefault="001A7CBB">
      <w:r>
        <w:rPr>
          <w:color w:val="000000"/>
        </w:rPr>
        <w:separator/>
      </w:r>
    </w:p>
  </w:footnote>
  <w:footnote w:type="continuationSeparator" w:id="0">
    <w:p w14:paraId="4F57B576" w14:textId="77777777" w:rsidR="001A7CBB" w:rsidRDefault="001A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BCFC1" w14:textId="77777777" w:rsidR="00941527" w:rsidRPr="00941527" w:rsidRDefault="00941527" w:rsidP="001E42C0">
    <w:pPr>
      <w:pStyle w:val="Nagwek"/>
      <w:rPr>
        <w:rFonts w:asciiTheme="minorHAnsi" w:hAnsiTheme="minorHAnsi" w:cstheme="minorHAnsi"/>
        <w:i/>
        <w:iCs/>
        <w:sz w:val="14"/>
        <w:szCs w:val="14"/>
      </w:rPr>
    </w:pPr>
  </w:p>
  <w:p w14:paraId="4E978BD8" w14:textId="4A4A5A7B" w:rsidR="00941527" w:rsidRDefault="00941527" w:rsidP="00941527">
    <w:pPr>
      <w:pStyle w:val="Nagwek"/>
      <w:jc w:val="right"/>
      <w:rPr>
        <w:rFonts w:asciiTheme="minorHAnsi" w:hAnsiTheme="minorHAnsi" w:cstheme="minorHAnsi"/>
        <w:i/>
        <w:iCs/>
        <w:sz w:val="14"/>
        <w:szCs w:val="14"/>
      </w:rPr>
    </w:pPr>
    <w:r w:rsidRPr="00941527">
      <w:rPr>
        <w:rFonts w:asciiTheme="minorHAnsi" w:hAnsiTheme="minorHAnsi" w:cstheme="minorHAnsi"/>
        <w:i/>
        <w:iCs/>
        <w:sz w:val="14"/>
        <w:szCs w:val="14"/>
      </w:rPr>
      <w:tab/>
      <w:t xml:space="preserve">Zał. </w:t>
    </w:r>
    <w:r>
      <w:rPr>
        <w:rFonts w:asciiTheme="minorHAnsi" w:hAnsiTheme="minorHAnsi" w:cstheme="minorHAnsi"/>
        <w:i/>
        <w:iCs/>
        <w:sz w:val="14"/>
        <w:szCs w:val="14"/>
      </w:rPr>
      <w:t>6</w:t>
    </w:r>
    <w:r w:rsidRPr="00941527">
      <w:rPr>
        <w:rFonts w:asciiTheme="minorHAnsi" w:hAnsiTheme="minorHAnsi" w:cstheme="minorHAnsi"/>
        <w:i/>
        <w:iCs/>
        <w:sz w:val="14"/>
        <w:szCs w:val="14"/>
      </w:rPr>
      <w:t xml:space="preserve"> - Oświadczenie o akceptacji treści Umowy</w:t>
    </w:r>
  </w:p>
  <w:p w14:paraId="217E0FBB" w14:textId="77777777" w:rsidR="00754117" w:rsidRPr="00941527" w:rsidRDefault="00754117" w:rsidP="00941527">
    <w:pPr>
      <w:pStyle w:val="Nagwek"/>
      <w:jc w:val="right"/>
      <w:rPr>
        <w:rFonts w:asciiTheme="minorHAnsi" w:hAnsiTheme="minorHAnsi" w:cstheme="minorHAnsi"/>
        <w:i/>
        <w:iCs/>
        <w:sz w:val="14"/>
        <w:szCs w:val="14"/>
      </w:rPr>
    </w:pPr>
  </w:p>
  <w:tbl>
    <w:tblPr>
      <w:tblW w:w="992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7B527F" w14:paraId="19FEEC59" w14:textId="77777777" w:rsidTr="007B527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6CA4D2A" w14:textId="102181C7" w:rsidR="007B527F" w:rsidRDefault="006C5169" w:rsidP="006C5169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1" w:name="_Hlk168386653"/>
          <w:bookmarkStart w:id="2" w:name="_Hlk168386654"/>
          <w:bookmarkStart w:id="3" w:name="_Hlk168386657"/>
          <w:bookmarkStart w:id="4" w:name="_Hlk168386658"/>
          <w:r>
            <w:rPr>
              <w:rFonts w:asciiTheme="minorHAnsi" w:hAnsiTheme="minorHAnsi" w:cstheme="minorHAnsi"/>
              <w:kern w:val="2"/>
              <w:sz w:val="18"/>
              <w:szCs w:val="18"/>
            </w:rPr>
            <w:t>Postępowanie nr: 52/AGRO/PB/2024 –  Dostawa ciągnika rolniczego dla Wydziału P</w:t>
          </w:r>
          <w:bookmarkEnd w:id="1"/>
          <w:bookmarkEnd w:id="2"/>
          <w:bookmarkEnd w:id="3"/>
          <w:bookmarkEnd w:id="4"/>
          <w:r>
            <w:rPr>
              <w:rFonts w:asciiTheme="minorHAnsi" w:hAnsiTheme="minorHAnsi" w:cstheme="minorHAnsi"/>
              <w:kern w:val="2"/>
              <w:sz w:val="18"/>
              <w:szCs w:val="18"/>
            </w:rPr>
            <w:t>B</w:t>
          </w:r>
        </w:p>
      </w:tc>
    </w:tr>
  </w:tbl>
  <w:p w14:paraId="4D0FBC78" w14:textId="7BD407B6" w:rsidR="00E95E72" w:rsidRPr="000A314A" w:rsidRDefault="00E95E72" w:rsidP="007B527F">
    <w:pPr>
      <w:pStyle w:val="Nagwek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43240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A314A"/>
    <w:rsid w:val="000B678F"/>
    <w:rsid w:val="000D6039"/>
    <w:rsid w:val="000D7FDF"/>
    <w:rsid w:val="000F0987"/>
    <w:rsid w:val="0010161A"/>
    <w:rsid w:val="00116EA9"/>
    <w:rsid w:val="0012413B"/>
    <w:rsid w:val="001307F9"/>
    <w:rsid w:val="00182915"/>
    <w:rsid w:val="001A74F6"/>
    <w:rsid w:val="001A7CBB"/>
    <w:rsid w:val="001B0E7E"/>
    <w:rsid w:val="001E42C0"/>
    <w:rsid w:val="001F4542"/>
    <w:rsid w:val="00232AC7"/>
    <w:rsid w:val="00276BD8"/>
    <w:rsid w:val="00285FB5"/>
    <w:rsid w:val="002B034F"/>
    <w:rsid w:val="002E7126"/>
    <w:rsid w:val="002F08C8"/>
    <w:rsid w:val="003146B7"/>
    <w:rsid w:val="00387FF9"/>
    <w:rsid w:val="00396F16"/>
    <w:rsid w:val="003C694E"/>
    <w:rsid w:val="004B3F65"/>
    <w:rsid w:val="004D2DA5"/>
    <w:rsid w:val="004E05B2"/>
    <w:rsid w:val="004F2864"/>
    <w:rsid w:val="004F7420"/>
    <w:rsid w:val="00524F59"/>
    <w:rsid w:val="0058235E"/>
    <w:rsid w:val="005B0BF4"/>
    <w:rsid w:val="005C5DC3"/>
    <w:rsid w:val="005F021C"/>
    <w:rsid w:val="005F0524"/>
    <w:rsid w:val="005F38A6"/>
    <w:rsid w:val="00604FB2"/>
    <w:rsid w:val="00626A4C"/>
    <w:rsid w:val="0063074D"/>
    <w:rsid w:val="00636419"/>
    <w:rsid w:val="006A4887"/>
    <w:rsid w:val="006B311A"/>
    <w:rsid w:val="006B7BF1"/>
    <w:rsid w:val="006C5169"/>
    <w:rsid w:val="006D2E7B"/>
    <w:rsid w:val="007108C1"/>
    <w:rsid w:val="00717187"/>
    <w:rsid w:val="00721174"/>
    <w:rsid w:val="00726573"/>
    <w:rsid w:val="00733AD3"/>
    <w:rsid w:val="00737510"/>
    <w:rsid w:val="00754117"/>
    <w:rsid w:val="00774492"/>
    <w:rsid w:val="0079756A"/>
    <w:rsid w:val="007B527F"/>
    <w:rsid w:val="007E33C2"/>
    <w:rsid w:val="007F3092"/>
    <w:rsid w:val="007F4FD1"/>
    <w:rsid w:val="007F65C9"/>
    <w:rsid w:val="00814F70"/>
    <w:rsid w:val="00863400"/>
    <w:rsid w:val="00881A75"/>
    <w:rsid w:val="008976FD"/>
    <w:rsid w:val="008D2212"/>
    <w:rsid w:val="008E032D"/>
    <w:rsid w:val="008F3A52"/>
    <w:rsid w:val="009248DA"/>
    <w:rsid w:val="009304B1"/>
    <w:rsid w:val="00941527"/>
    <w:rsid w:val="009B09A9"/>
    <w:rsid w:val="009C30CF"/>
    <w:rsid w:val="009F1317"/>
    <w:rsid w:val="00A43B79"/>
    <w:rsid w:val="00A44DBA"/>
    <w:rsid w:val="00A733B7"/>
    <w:rsid w:val="00A81739"/>
    <w:rsid w:val="00A83619"/>
    <w:rsid w:val="00A86B0F"/>
    <w:rsid w:val="00AA2658"/>
    <w:rsid w:val="00AD3777"/>
    <w:rsid w:val="00AF761D"/>
    <w:rsid w:val="00B22A1E"/>
    <w:rsid w:val="00B24044"/>
    <w:rsid w:val="00B27526"/>
    <w:rsid w:val="00B80C51"/>
    <w:rsid w:val="00B9503D"/>
    <w:rsid w:val="00BA3FE7"/>
    <w:rsid w:val="00BD2F18"/>
    <w:rsid w:val="00C10526"/>
    <w:rsid w:val="00C455C1"/>
    <w:rsid w:val="00CA587C"/>
    <w:rsid w:val="00CC2FE1"/>
    <w:rsid w:val="00CC3B0C"/>
    <w:rsid w:val="00CC6121"/>
    <w:rsid w:val="00CE1616"/>
    <w:rsid w:val="00CF28E2"/>
    <w:rsid w:val="00D024BE"/>
    <w:rsid w:val="00D027CA"/>
    <w:rsid w:val="00D311A0"/>
    <w:rsid w:val="00D43241"/>
    <w:rsid w:val="00D53120"/>
    <w:rsid w:val="00D938C8"/>
    <w:rsid w:val="00DB589B"/>
    <w:rsid w:val="00DC4613"/>
    <w:rsid w:val="00DF056E"/>
    <w:rsid w:val="00DF38C1"/>
    <w:rsid w:val="00DF7394"/>
    <w:rsid w:val="00E101B1"/>
    <w:rsid w:val="00E61C04"/>
    <w:rsid w:val="00E66166"/>
    <w:rsid w:val="00E82D59"/>
    <w:rsid w:val="00E95E72"/>
    <w:rsid w:val="00EE1C3D"/>
    <w:rsid w:val="00F045AE"/>
    <w:rsid w:val="00F31716"/>
    <w:rsid w:val="00F504B2"/>
    <w:rsid w:val="00F90085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C0E61C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27</cp:revision>
  <cp:lastPrinted>2015-03-30T07:21:00Z</cp:lastPrinted>
  <dcterms:created xsi:type="dcterms:W3CDTF">2022-03-09T17:56:00Z</dcterms:created>
  <dcterms:modified xsi:type="dcterms:W3CDTF">2024-06-04T07:45:00Z</dcterms:modified>
</cp:coreProperties>
</file>