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27165" w14:textId="77777777" w:rsidR="007F3092" w:rsidRPr="001D51DF" w:rsidRDefault="00E95E72">
      <w:pPr>
        <w:jc w:val="right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</w:p>
    <w:p w14:paraId="24F4F8F9" w14:textId="77777777" w:rsidR="007F3092" w:rsidRPr="001D51DF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50034A8" w14:textId="77777777" w:rsidR="007F3092" w:rsidRPr="001D51DF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3F106D1" w14:textId="77777777" w:rsidR="007F3092" w:rsidRPr="001D51DF" w:rsidRDefault="003255D0">
      <w:pPr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5F5CE22E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095DE597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723D9464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3F72A58E" w14:textId="77777777" w:rsidR="007F3092" w:rsidRPr="001D51DF" w:rsidRDefault="00E95E72">
      <w:p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ab/>
      </w:r>
    </w:p>
    <w:p w14:paraId="2C4621B6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198816E4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14E2DF27" w14:textId="77777777" w:rsidR="007F3092" w:rsidRPr="001D51DF" w:rsidRDefault="00E95E72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ab/>
      </w:r>
    </w:p>
    <w:p w14:paraId="5E97A918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7B3ED3F5" w14:textId="77777777" w:rsidR="007F3092" w:rsidRPr="001D51DF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51DF">
        <w:rPr>
          <w:rFonts w:asciiTheme="minorHAnsi" w:hAnsiTheme="minorHAnsi" w:cstheme="minorHAnsi"/>
          <w:b/>
          <w:sz w:val="22"/>
          <w:szCs w:val="22"/>
        </w:rPr>
        <w:t xml:space="preserve">Oświadczenie Oferenta </w:t>
      </w:r>
      <w:r w:rsidR="003C6B05" w:rsidRPr="001D51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51DF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345660D4" w14:textId="77777777" w:rsidR="007F3092" w:rsidRPr="001D51DF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70CD848C" w14:textId="77777777" w:rsidR="007F3092" w:rsidRPr="001D51DF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762DF68" w14:textId="77777777" w:rsidR="007F3092" w:rsidRPr="001D51DF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72145AA" w14:textId="4AE98AF7" w:rsidR="007F3092" w:rsidRPr="001D51DF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Składając ofertę w przetargu na</w:t>
      </w:r>
      <w:r w:rsidR="001D51DF">
        <w:rPr>
          <w:rFonts w:asciiTheme="minorHAnsi" w:hAnsiTheme="minorHAnsi" w:cstheme="minorHAnsi"/>
          <w:sz w:val="22"/>
          <w:szCs w:val="22"/>
        </w:rPr>
        <w:t>:</w:t>
      </w:r>
      <w:r w:rsidRPr="001D51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7A5D07" w14:textId="23E0FA37" w:rsidR="007F3092" w:rsidRPr="001D51DF" w:rsidRDefault="00E37465" w:rsidP="00E37465">
      <w:pPr>
        <w:pStyle w:val="Nagwek"/>
        <w:tabs>
          <w:tab w:val="clear" w:pos="4536"/>
          <w:tab w:val="clear" w:pos="9072"/>
          <w:tab w:val="left" w:pos="653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9C8D1AC" w14:textId="1CAEEFC5" w:rsidR="003F64D9" w:rsidRPr="003F64D9" w:rsidRDefault="00176D5D" w:rsidP="003F64D9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69600277"/>
      <w:r w:rsidRPr="009E23D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9E23D4">
        <w:rPr>
          <w:rFonts w:asciiTheme="minorHAnsi" w:hAnsiTheme="minorHAnsi" w:cstheme="minorHAnsi"/>
          <w:b/>
          <w:bCs/>
          <w:kern w:val="2"/>
          <w:sz w:val="22"/>
          <w:szCs w:val="22"/>
        </w:rPr>
        <w:t>Zakup urządzenia do badania ścieralności</w:t>
      </w:r>
      <w:r w:rsidRPr="009E23D4">
        <w:rPr>
          <w:rFonts w:asciiTheme="minorHAnsi" w:hAnsiTheme="minorHAnsi" w:cstheme="minorHAnsi"/>
          <w:b/>
          <w:bCs/>
          <w:sz w:val="22"/>
          <w:szCs w:val="22"/>
        </w:rPr>
        <w:t>”</w:t>
      </w:r>
      <w:bookmarkEnd w:id="0"/>
    </w:p>
    <w:p w14:paraId="3742DA72" w14:textId="6FDC8C7E" w:rsidR="0019654D" w:rsidRPr="001D51DF" w:rsidRDefault="005721A6" w:rsidP="0019654D">
      <w:pPr>
        <w:pStyle w:val="Nagwe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A28161C" w14:textId="77777777" w:rsidR="007F3092" w:rsidRPr="001D51DF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oświadczamy, że:</w:t>
      </w:r>
    </w:p>
    <w:p w14:paraId="5EE50656" w14:textId="77777777" w:rsidR="007F3092" w:rsidRPr="001D51DF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10D1A" w14:textId="77777777" w:rsidR="007F3092" w:rsidRPr="001D51DF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Nie zalegamy / zalegamy</w:t>
      </w: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D51DF">
        <w:rPr>
          <w:rFonts w:asciiTheme="minorHAnsi" w:hAnsiTheme="minorHAnsi" w:cstheme="minorHAnsi"/>
          <w:sz w:val="22"/>
          <w:szCs w:val="22"/>
        </w:rPr>
        <w:t xml:space="preserve"> z opłacaniem składek wobec ZUS, KRUS</w:t>
      </w:r>
      <w:r w:rsidR="00E95E72" w:rsidRPr="001D51DF">
        <w:rPr>
          <w:rFonts w:asciiTheme="minorHAnsi" w:hAnsiTheme="minorHAnsi" w:cstheme="minorHAnsi"/>
          <w:sz w:val="22"/>
          <w:szCs w:val="22"/>
        </w:rPr>
        <w:t>;</w:t>
      </w:r>
    </w:p>
    <w:p w14:paraId="5BD05B96" w14:textId="77777777" w:rsidR="007F3092" w:rsidRPr="001D51DF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Nie zalegamy / zalegamy</w:t>
      </w: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D51DF">
        <w:rPr>
          <w:rFonts w:asciiTheme="minorHAnsi" w:hAnsiTheme="minorHAnsi" w:cstheme="minorHAnsi"/>
          <w:sz w:val="22"/>
          <w:szCs w:val="22"/>
        </w:rPr>
        <w:t xml:space="preserve"> z opłacaniem podatków wobec Urzędu Skarbowego.</w:t>
      </w:r>
    </w:p>
    <w:p w14:paraId="63566BB9" w14:textId="77777777" w:rsidR="007F3092" w:rsidRPr="001D51DF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56F7712" w14:textId="77777777" w:rsidR="007F3092" w:rsidRPr="001D51DF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379F5E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E9AAF9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50D36B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CB9C39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034DCFF" w14:textId="77777777" w:rsidR="007F3092" w:rsidRPr="001D51DF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 xml:space="preserve"> dnia </w:t>
      </w:r>
      <w:r w:rsidRPr="001D51DF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470EF582" w14:textId="77777777" w:rsidR="007F3092" w:rsidRPr="001D51DF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23ED5206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7062D4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C8C5721" w14:textId="77777777" w:rsidR="007F3092" w:rsidRPr="001D51DF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EF746FB" w14:textId="77777777" w:rsidR="007F3092" w:rsidRPr="001D51DF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6F6AFBA6" w14:textId="77777777" w:rsidR="003C6B05" w:rsidRPr="00896CF5" w:rsidRDefault="003C6B05" w:rsidP="003C6B05">
      <w:pPr>
        <w:pStyle w:val="Zwykytekst"/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</w:pPr>
      <w:r w:rsidRPr="00896CF5"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  <w:t>*</w:t>
      </w:r>
      <w:r w:rsidRPr="00896CF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niepotrzebne skreślić</w:t>
      </w:r>
    </w:p>
    <w:sectPr w:rsidR="003C6B05" w:rsidRPr="00896CF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E3023" w14:textId="77777777" w:rsidR="00026203" w:rsidRDefault="00026203">
      <w:r>
        <w:separator/>
      </w:r>
    </w:p>
  </w:endnote>
  <w:endnote w:type="continuationSeparator" w:id="0">
    <w:p w14:paraId="456C04C4" w14:textId="77777777" w:rsidR="00026203" w:rsidRDefault="0002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A5A08" w14:textId="77777777" w:rsidR="00026203" w:rsidRDefault="00026203">
      <w:r>
        <w:rPr>
          <w:color w:val="000000"/>
        </w:rPr>
        <w:separator/>
      </w:r>
    </w:p>
  </w:footnote>
  <w:footnote w:type="continuationSeparator" w:id="0">
    <w:p w14:paraId="4646222A" w14:textId="77777777" w:rsidR="00026203" w:rsidRDefault="0002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EC586" w14:textId="6AD15C2F" w:rsidR="00DC69AA" w:rsidRDefault="00DC69AA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</w:r>
    <w:r w:rsidRPr="00DC69AA">
      <w:rPr>
        <w:rFonts w:cs="Arial"/>
        <w:bCs/>
        <w:i/>
        <w:sz w:val="14"/>
        <w:szCs w:val="14"/>
      </w:rPr>
      <w:t xml:space="preserve">Zał. </w:t>
    </w:r>
    <w:r w:rsidR="009757A9">
      <w:rPr>
        <w:rFonts w:cs="Arial"/>
        <w:bCs/>
        <w:i/>
        <w:sz w:val="14"/>
        <w:szCs w:val="14"/>
      </w:rPr>
      <w:t>9</w:t>
    </w:r>
    <w:r w:rsidRPr="00DC69AA">
      <w:rPr>
        <w:rFonts w:cs="Arial"/>
        <w:bCs/>
        <w:i/>
        <w:sz w:val="14"/>
        <w:szCs w:val="14"/>
      </w:rPr>
      <w:t xml:space="preserve"> - Oświadczenie Oferenta o niezaleganiu w opłacaniu</w:t>
    </w:r>
    <w:r>
      <w:rPr>
        <w:rFonts w:cs="Arial"/>
        <w:bCs/>
        <w:i/>
        <w:sz w:val="14"/>
        <w:szCs w:val="14"/>
      </w:rPr>
      <w:t xml:space="preserve"> </w:t>
    </w:r>
    <w:r w:rsidRPr="00DC69AA">
      <w:rPr>
        <w:rFonts w:cs="Arial"/>
        <w:bCs/>
        <w:i/>
        <w:sz w:val="14"/>
        <w:szCs w:val="14"/>
      </w:rPr>
      <w:t xml:space="preserve"> podatków, opłat i składek wobec ZUS, KRUS i US.</w:t>
    </w:r>
  </w:p>
  <w:p w14:paraId="059AE172" w14:textId="21C77435" w:rsidR="00236445" w:rsidRDefault="00236445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</w:p>
  <w:p w14:paraId="7BC1EC04" w14:textId="77777777" w:rsidR="00236445" w:rsidRPr="00DC69AA" w:rsidRDefault="00236445" w:rsidP="00DC69AA">
    <w:pPr>
      <w:pStyle w:val="Nagwek"/>
      <w:ind w:left="4956" w:hanging="4536"/>
      <w:jc w:val="right"/>
      <w:rPr>
        <w:sz w:val="14"/>
        <w:szCs w:val="14"/>
      </w:rPr>
    </w:pPr>
  </w:p>
  <w:p w14:paraId="20FE099C" w14:textId="77777777" w:rsidR="00214744" w:rsidRDefault="00214744" w:rsidP="00214744">
    <w:pPr>
      <w:jc w:val="right"/>
      <w:rPr>
        <w:rFonts w:asciiTheme="minorHAnsi" w:hAnsiTheme="minorHAnsi" w:cstheme="minorHAnsi"/>
        <w:b/>
        <w:bCs/>
        <w:sz w:val="16"/>
        <w:szCs w:val="16"/>
      </w:rPr>
    </w:pPr>
  </w:p>
  <w:tbl>
    <w:tblPr>
      <w:tblW w:w="981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812"/>
    </w:tblGrid>
    <w:tr w:rsidR="00214744" w14:paraId="63A44830" w14:textId="77777777" w:rsidTr="00214744">
      <w:trPr>
        <w:trHeight w:val="304"/>
      </w:trPr>
      <w:tc>
        <w:tcPr>
          <w:tcW w:w="9812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047F590" w14:textId="081E003F" w:rsidR="00214744" w:rsidRDefault="00176D5D" w:rsidP="00B8123D">
          <w:pPr>
            <w:keepNext/>
            <w:widowControl w:val="0"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bookmarkStart w:id="1" w:name="_Hlk161224163"/>
          <w:bookmarkStart w:id="2" w:name="_Hlk169600313"/>
          <w:bookmarkStart w:id="3" w:name="_Hlk169600314"/>
          <w:r w:rsidRPr="0039612C">
            <w:rPr>
              <w:rFonts w:asciiTheme="minorHAnsi" w:hAnsiTheme="minorHAnsi" w:cstheme="minorHAnsi"/>
              <w:kern w:val="2"/>
              <w:sz w:val="18"/>
              <w:szCs w:val="18"/>
            </w:rPr>
            <w:t xml:space="preserve">Postępowanie nr: 54/AGRO/DJ/2024 –  </w:t>
          </w:r>
          <w:bookmarkEnd w:id="1"/>
          <w:r w:rsidRPr="0039612C">
            <w:rPr>
              <w:rFonts w:asciiTheme="minorHAnsi" w:hAnsiTheme="minorHAnsi" w:cstheme="minorHAnsi"/>
              <w:kern w:val="2"/>
              <w:sz w:val="18"/>
              <w:szCs w:val="18"/>
            </w:rPr>
            <w:t xml:space="preserve">ZAKUP URZĄDZENIA DO BADANIA </w:t>
          </w:r>
          <w:r w:rsidRPr="0039612C">
            <w:rPr>
              <w:rFonts w:asciiTheme="minorHAnsi" w:hAnsiTheme="minorHAnsi" w:cstheme="minorHAnsi"/>
              <w:sz w:val="18"/>
              <w:szCs w:val="18"/>
            </w:rPr>
            <w:t>Ś</w:t>
          </w:r>
          <w:r w:rsidRPr="0039612C">
            <w:rPr>
              <w:rFonts w:asciiTheme="minorHAnsi" w:hAnsiTheme="minorHAnsi" w:cstheme="minorHAnsi"/>
              <w:kern w:val="2"/>
              <w:sz w:val="18"/>
              <w:szCs w:val="18"/>
            </w:rPr>
            <w:t>CIERALNOŚCI</w:t>
          </w:r>
          <w:bookmarkEnd w:id="2"/>
          <w:bookmarkEnd w:id="3"/>
        </w:p>
      </w:tc>
    </w:tr>
  </w:tbl>
  <w:p w14:paraId="6D96784F" w14:textId="1CF5E926" w:rsidR="00E95E72" w:rsidRPr="00A86DDA" w:rsidRDefault="00E95E72" w:rsidP="00214744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217474">
    <w:abstractNumId w:val="1"/>
  </w:num>
  <w:num w:numId="2" w16cid:durableId="1982998982">
    <w:abstractNumId w:val="2"/>
  </w:num>
  <w:num w:numId="3" w16cid:durableId="124638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26203"/>
    <w:rsid w:val="000622C8"/>
    <w:rsid w:val="00087D81"/>
    <w:rsid w:val="0009128C"/>
    <w:rsid w:val="0010161A"/>
    <w:rsid w:val="001068B1"/>
    <w:rsid w:val="00113BD4"/>
    <w:rsid w:val="001307F9"/>
    <w:rsid w:val="00133019"/>
    <w:rsid w:val="00137691"/>
    <w:rsid w:val="00166B3E"/>
    <w:rsid w:val="00176D5D"/>
    <w:rsid w:val="0017781D"/>
    <w:rsid w:val="00182115"/>
    <w:rsid w:val="00182915"/>
    <w:rsid w:val="00184557"/>
    <w:rsid w:val="0019654D"/>
    <w:rsid w:val="001B0E7E"/>
    <w:rsid w:val="001B47E6"/>
    <w:rsid w:val="001C4D92"/>
    <w:rsid w:val="001D3D95"/>
    <w:rsid w:val="001D51DF"/>
    <w:rsid w:val="00212C34"/>
    <w:rsid w:val="00214744"/>
    <w:rsid w:val="00236445"/>
    <w:rsid w:val="00276BD8"/>
    <w:rsid w:val="002B034F"/>
    <w:rsid w:val="002D3FCB"/>
    <w:rsid w:val="003255D0"/>
    <w:rsid w:val="00380AB0"/>
    <w:rsid w:val="00381D74"/>
    <w:rsid w:val="003B0753"/>
    <w:rsid w:val="003C6B05"/>
    <w:rsid w:val="003D5C21"/>
    <w:rsid w:val="003F64D9"/>
    <w:rsid w:val="0042636B"/>
    <w:rsid w:val="00496238"/>
    <w:rsid w:val="004B2A68"/>
    <w:rsid w:val="004B3F65"/>
    <w:rsid w:val="004C331B"/>
    <w:rsid w:val="004C3367"/>
    <w:rsid w:val="004D65F3"/>
    <w:rsid w:val="004F7420"/>
    <w:rsid w:val="00510E2D"/>
    <w:rsid w:val="00524F59"/>
    <w:rsid w:val="0053421D"/>
    <w:rsid w:val="00540AE5"/>
    <w:rsid w:val="005425EA"/>
    <w:rsid w:val="00545F62"/>
    <w:rsid w:val="005721A6"/>
    <w:rsid w:val="00607546"/>
    <w:rsid w:val="00626A4C"/>
    <w:rsid w:val="00652912"/>
    <w:rsid w:val="00683432"/>
    <w:rsid w:val="006B46E0"/>
    <w:rsid w:val="006D1614"/>
    <w:rsid w:val="0070609E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23F21"/>
    <w:rsid w:val="008567F8"/>
    <w:rsid w:val="00896CF5"/>
    <w:rsid w:val="008B7D49"/>
    <w:rsid w:val="008D2212"/>
    <w:rsid w:val="008E5AC7"/>
    <w:rsid w:val="008F030C"/>
    <w:rsid w:val="008F1FEA"/>
    <w:rsid w:val="008F3B6A"/>
    <w:rsid w:val="009248DA"/>
    <w:rsid w:val="009664B0"/>
    <w:rsid w:val="009757A9"/>
    <w:rsid w:val="00997293"/>
    <w:rsid w:val="009A3DFD"/>
    <w:rsid w:val="009B09A9"/>
    <w:rsid w:val="009B47C7"/>
    <w:rsid w:val="009C30CF"/>
    <w:rsid w:val="009D46E4"/>
    <w:rsid w:val="00A00632"/>
    <w:rsid w:val="00A06A2D"/>
    <w:rsid w:val="00A468F1"/>
    <w:rsid w:val="00A83619"/>
    <w:rsid w:val="00A86DDA"/>
    <w:rsid w:val="00A93EBE"/>
    <w:rsid w:val="00AA2658"/>
    <w:rsid w:val="00AA4DA6"/>
    <w:rsid w:val="00AD3777"/>
    <w:rsid w:val="00AF761D"/>
    <w:rsid w:val="00B02402"/>
    <w:rsid w:val="00B12C50"/>
    <w:rsid w:val="00B24044"/>
    <w:rsid w:val="00B45229"/>
    <w:rsid w:val="00B702C0"/>
    <w:rsid w:val="00B805B5"/>
    <w:rsid w:val="00B8123D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73E7C"/>
    <w:rsid w:val="00DC69AA"/>
    <w:rsid w:val="00DC7FD7"/>
    <w:rsid w:val="00DE181B"/>
    <w:rsid w:val="00DE39D8"/>
    <w:rsid w:val="00DF38C1"/>
    <w:rsid w:val="00E101B1"/>
    <w:rsid w:val="00E37465"/>
    <w:rsid w:val="00E56A64"/>
    <w:rsid w:val="00E95E72"/>
    <w:rsid w:val="00EB312A"/>
    <w:rsid w:val="00EE1C3D"/>
    <w:rsid w:val="00EF3759"/>
    <w:rsid w:val="00F03DA5"/>
    <w:rsid w:val="00F045AE"/>
    <w:rsid w:val="00F56B7A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Agnieszka Grochowiec</cp:lastModifiedBy>
  <cp:revision>35</cp:revision>
  <cp:lastPrinted>2015-03-30T07:21:00Z</cp:lastPrinted>
  <dcterms:created xsi:type="dcterms:W3CDTF">2022-03-09T17:58:00Z</dcterms:created>
  <dcterms:modified xsi:type="dcterms:W3CDTF">2024-06-18T12:24:00Z</dcterms:modified>
</cp:coreProperties>
</file>